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6A8A" w14:textId="0CE8ED61" w:rsidR="00FE534C" w:rsidRDefault="00BB08F4" w:rsidP="00FE534C">
      <w:pPr>
        <w:tabs>
          <w:tab w:val="left" w:pos="3220"/>
        </w:tabs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Warszawa/Brześć Kujawski, 27</w:t>
      </w:r>
      <w:r w:rsidR="00AB5560">
        <w:rPr>
          <w:rFonts w:asciiTheme="minorHAnsi" w:hAnsiTheme="minorHAnsi" w:cstheme="minorHAnsi"/>
          <w:sz w:val="22"/>
          <w:szCs w:val="22"/>
          <w:lang w:eastAsia="en-US"/>
        </w:rPr>
        <w:t>.01.2021</w:t>
      </w:r>
      <w:r w:rsidR="00D34205" w:rsidRPr="009C425D">
        <w:rPr>
          <w:rFonts w:asciiTheme="minorHAnsi" w:hAnsiTheme="minorHAnsi" w:cstheme="minorHAnsi"/>
          <w:sz w:val="22"/>
          <w:szCs w:val="22"/>
          <w:lang w:eastAsia="en-US"/>
        </w:rPr>
        <w:t xml:space="preserve"> r.</w:t>
      </w:r>
    </w:p>
    <w:p w14:paraId="61624A8C" w14:textId="62715455" w:rsidR="00B638C9" w:rsidRPr="00B638C9" w:rsidRDefault="00B638C9" w:rsidP="00B638C9">
      <w:pPr>
        <w:tabs>
          <w:tab w:val="left" w:pos="3220"/>
        </w:tabs>
        <w:rPr>
          <w:rFonts w:asciiTheme="minorHAnsi" w:hAnsiTheme="minorHAnsi" w:cstheme="minorHAnsi"/>
          <w:lang w:eastAsia="en-US"/>
        </w:rPr>
      </w:pPr>
    </w:p>
    <w:p w14:paraId="2DEE7B27" w14:textId="6CE4BB29" w:rsidR="00374565" w:rsidRPr="00F97403" w:rsidRDefault="00F97403" w:rsidP="00AB5560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F97403">
        <w:rPr>
          <w:rFonts w:ascii="Arial" w:hAnsi="Arial" w:cs="Arial"/>
          <w:b/>
          <w:bCs/>
          <w:color w:val="222222"/>
          <w:shd w:val="clear" w:color="auto" w:fill="FFFFFF"/>
        </w:rPr>
        <w:t>Len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zamiast nasion chia? 5 polskich</w:t>
      </w:r>
      <w:r w:rsidRPr="00F97403">
        <w:rPr>
          <w:rFonts w:ascii="Arial" w:hAnsi="Arial" w:cs="Arial"/>
          <w:b/>
          <w:bCs/>
          <w:color w:val="222222"/>
          <w:shd w:val="clear" w:color="auto" w:fill="FFFFFF"/>
        </w:rPr>
        <w:t xml:space="preserve"> alternatyw dla popularnych </w:t>
      </w:r>
      <w:r w:rsidRPr="00A23C07">
        <w:rPr>
          <w:rFonts w:ascii="Arial" w:hAnsi="Arial" w:cs="Arial"/>
          <w:b/>
          <w:bCs/>
          <w:color w:val="222222"/>
          <w:shd w:val="clear" w:color="auto" w:fill="FFFFFF"/>
        </w:rPr>
        <w:t>superfoods</w:t>
      </w:r>
    </w:p>
    <w:p w14:paraId="1E84CAF4" w14:textId="77777777" w:rsidR="00303F65" w:rsidRPr="00374565" w:rsidRDefault="00303F65" w:rsidP="00374565">
      <w:pPr>
        <w:jc w:val="center"/>
        <w:rPr>
          <w:rFonts w:asciiTheme="minorHAnsi" w:hAnsiTheme="minorHAnsi" w:cstheme="minorHAnsi"/>
          <w:b/>
          <w:bCs/>
        </w:rPr>
      </w:pPr>
    </w:p>
    <w:p w14:paraId="30F764AE" w14:textId="779E0841" w:rsidR="00374565" w:rsidRDefault="00AB5560" w:rsidP="000E21E9">
      <w:pPr>
        <w:jc w:val="both"/>
        <w:rPr>
          <w:rFonts w:asciiTheme="minorHAnsi" w:hAnsiTheme="minorHAnsi" w:cstheme="minorHAnsi"/>
          <w:b/>
          <w:bCs/>
          <w:color w:val="212B35"/>
          <w:sz w:val="22"/>
          <w:szCs w:val="22"/>
          <w:shd w:val="clear" w:color="auto" w:fill="FFFFFF"/>
        </w:rPr>
      </w:pPr>
      <w:r w:rsidRPr="00AB5560">
        <w:rPr>
          <w:rFonts w:asciiTheme="minorHAnsi" w:hAnsiTheme="minorHAnsi" w:cstheme="minorHAnsi"/>
          <w:b/>
          <w:bCs/>
          <w:sz w:val="22"/>
          <w:szCs w:val="22"/>
        </w:rPr>
        <w:t xml:space="preserve">Z pewnością słyszałaś już o </w:t>
      </w:r>
      <w:r w:rsidRPr="00A23C07">
        <w:rPr>
          <w:rFonts w:asciiTheme="minorHAnsi" w:hAnsiTheme="minorHAnsi" w:cstheme="minorHAnsi"/>
          <w:b/>
          <w:bCs/>
          <w:sz w:val="22"/>
          <w:szCs w:val="22"/>
        </w:rPr>
        <w:t>superfoods,</w:t>
      </w:r>
      <w:r w:rsidRPr="00AB5560">
        <w:rPr>
          <w:rFonts w:asciiTheme="minorHAnsi" w:hAnsiTheme="minorHAnsi" w:cstheme="minorHAnsi"/>
          <w:b/>
          <w:bCs/>
          <w:sz w:val="22"/>
          <w:szCs w:val="22"/>
        </w:rPr>
        <w:t xml:space="preserve"> czyli naturalnych, nieprzetworzonych produktach spożywczych bogatych w wartości odżywcze, które pozytywnie wpływają na funkcjonowanie organizmu. Zalicza się do nich m.in.: spirulinę, quinoę, jagody goji czy nasiona chia</w:t>
      </w:r>
      <w:r w:rsidR="000E21E9">
        <w:rPr>
          <w:rFonts w:asciiTheme="minorHAnsi" w:hAnsiTheme="minorHAnsi" w:cstheme="minorHAnsi"/>
          <w:b/>
          <w:bCs/>
          <w:sz w:val="22"/>
          <w:szCs w:val="22"/>
        </w:rPr>
        <w:t>. J</w:t>
      </w:r>
      <w:r w:rsidRPr="00AB5560">
        <w:rPr>
          <w:rFonts w:asciiTheme="minorHAnsi" w:hAnsiTheme="minorHAnsi" w:cstheme="minorHAnsi"/>
          <w:b/>
          <w:bCs/>
          <w:sz w:val="22"/>
          <w:szCs w:val="22"/>
        </w:rPr>
        <w:t>eśli chcesz wprowadzić do swojej diety super żywność</w:t>
      </w:r>
      <w:r w:rsidR="000E21E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AB5560">
        <w:rPr>
          <w:rFonts w:asciiTheme="minorHAnsi" w:hAnsiTheme="minorHAnsi" w:cstheme="minorHAnsi"/>
          <w:b/>
          <w:bCs/>
          <w:sz w:val="22"/>
          <w:szCs w:val="22"/>
        </w:rPr>
        <w:t>nie musisz wcale wydawać kroci na te egzotyczne składniki. Używane w polskiej kuchni od lat produkty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B5560">
        <w:rPr>
          <w:rFonts w:asciiTheme="minorHAnsi" w:hAnsiTheme="minorHAnsi" w:cstheme="minorHAnsi"/>
          <w:b/>
          <w:bCs/>
          <w:sz w:val="22"/>
          <w:szCs w:val="22"/>
        </w:rPr>
        <w:t xml:space="preserve"> jak cho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ciażby siemię lniane czy aronia, </w:t>
      </w:r>
      <w:r w:rsidRPr="00AB5560">
        <w:rPr>
          <w:rFonts w:asciiTheme="minorHAnsi" w:hAnsiTheme="minorHAnsi" w:cstheme="minorHAnsi"/>
          <w:b/>
          <w:bCs/>
          <w:sz w:val="22"/>
          <w:szCs w:val="22"/>
        </w:rPr>
        <w:t>ze względu na świetne właściwości zdrowotne</w:t>
      </w:r>
      <w:r w:rsidR="0036481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B5560">
        <w:rPr>
          <w:rFonts w:asciiTheme="minorHAnsi" w:hAnsiTheme="minorHAnsi" w:cstheme="minorHAnsi"/>
          <w:b/>
          <w:bCs/>
          <w:sz w:val="22"/>
          <w:szCs w:val="22"/>
        </w:rPr>
        <w:t xml:space="preserve"> również zasługują na to miano. </w:t>
      </w:r>
    </w:p>
    <w:p w14:paraId="291DAC5E" w14:textId="726A6145" w:rsidR="00F97403" w:rsidRPr="00BD0E08" w:rsidRDefault="00F97403" w:rsidP="0037456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D911F1" w14:textId="3B22F423" w:rsidR="00374565" w:rsidRDefault="00AB5560" w:rsidP="000E21E9">
      <w:pPr>
        <w:jc w:val="both"/>
        <w:rPr>
          <w:rFonts w:asciiTheme="minorHAnsi" w:hAnsiTheme="minorHAnsi" w:cstheme="minorHAnsi"/>
          <w:sz w:val="22"/>
          <w:szCs w:val="22"/>
        </w:rPr>
      </w:pPr>
      <w:r w:rsidRPr="00AB5560">
        <w:rPr>
          <w:rFonts w:asciiTheme="minorHAnsi" w:hAnsiTheme="minorHAnsi" w:cstheme="minorHAnsi"/>
          <w:sz w:val="22"/>
          <w:szCs w:val="22"/>
        </w:rPr>
        <w:t xml:space="preserve">Chyba nikogo nie trzeba przekonywać, że to co jemy ma ogromny wpływ na nasze zdrowie i samopoczucie. Niestety, podążając za trendem zdrowego odżywiania często zapominamy o </w:t>
      </w:r>
      <w:r>
        <w:rPr>
          <w:rFonts w:asciiTheme="minorHAnsi" w:hAnsiTheme="minorHAnsi" w:cstheme="minorHAnsi"/>
          <w:sz w:val="22"/>
          <w:szCs w:val="22"/>
        </w:rPr>
        <w:t xml:space="preserve">bogactwie </w:t>
      </w:r>
      <w:r w:rsidR="000E21E9">
        <w:rPr>
          <w:rFonts w:asciiTheme="minorHAnsi" w:hAnsiTheme="minorHAnsi" w:cstheme="minorHAnsi"/>
          <w:sz w:val="22"/>
          <w:szCs w:val="22"/>
        </w:rPr>
        <w:t xml:space="preserve">polskich, </w:t>
      </w:r>
      <w:r>
        <w:rPr>
          <w:rFonts w:asciiTheme="minorHAnsi" w:hAnsiTheme="minorHAnsi" w:cstheme="minorHAnsi"/>
          <w:sz w:val="22"/>
          <w:szCs w:val="22"/>
        </w:rPr>
        <w:t>naturalnych produktów</w:t>
      </w:r>
      <w:r w:rsidR="000E21E9">
        <w:rPr>
          <w:rFonts w:asciiTheme="minorHAnsi" w:hAnsiTheme="minorHAnsi" w:cstheme="minorHAnsi"/>
          <w:sz w:val="22"/>
          <w:szCs w:val="22"/>
        </w:rPr>
        <w:t xml:space="preserve">, </w:t>
      </w:r>
      <w:r w:rsidRPr="00AB5560">
        <w:rPr>
          <w:rFonts w:asciiTheme="minorHAnsi" w:hAnsiTheme="minorHAnsi" w:cstheme="minorHAnsi"/>
          <w:sz w:val="22"/>
          <w:szCs w:val="22"/>
        </w:rPr>
        <w:t xml:space="preserve">na rzecz składników pochodzących z odległych zakątków </w:t>
      </w:r>
      <w:r>
        <w:rPr>
          <w:rFonts w:asciiTheme="minorHAnsi" w:hAnsiTheme="minorHAnsi" w:cstheme="minorHAnsi"/>
          <w:sz w:val="22"/>
          <w:szCs w:val="22"/>
        </w:rPr>
        <w:t xml:space="preserve">świata. </w:t>
      </w:r>
      <w:r w:rsidRPr="00AB5560">
        <w:rPr>
          <w:rFonts w:asciiTheme="minorHAnsi" w:hAnsiTheme="minorHAnsi" w:cstheme="minorHAnsi"/>
          <w:sz w:val="22"/>
          <w:szCs w:val="22"/>
        </w:rPr>
        <w:t>Podpowiadamy, jaką</w:t>
      </w:r>
      <w:r w:rsidR="00140732">
        <w:rPr>
          <w:rFonts w:asciiTheme="minorHAnsi" w:hAnsiTheme="minorHAnsi" w:cstheme="minorHAnsi"/>
          <w:sz w:val="22"/>
          <w:szCs w:val="22"/>
        </w:rPr>
        <w:t xml:space="preserve"> </w:t>
      </w:r>
      <w:r w:rsidRPr="00AB5560">
        <w:rPr>
          <w:rFonts w:asciiTheme="minorHAnsi" w:hAnsiTheme="minorHAnsi" w:cstheme="minorHAnsi"/>
          <w:sz w:val="22"/>
          <w:szCs w:val="22"/>
        </w:rPr>
        <w:t xml:space="preserve">lokalną super żywność warto wprowadzić do swojej diety. </w:t>
      </w:r>
    </w:p>
    <w:p w14:paraId="0EC87D04" w14:textId="77777777" w:rsidR="00AB5560" w:rsidRPr="00AB5560" w:rsidRDefault="00AB5560" w:rsidP="00AB55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5182F6" w14:textId="43F9A52E" w:rsidR="009F5AC2" w:rsidRPr="00BD0E08" w:rsidRDefault="00AB5560" w:rsidP="00AB556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Siemię lniane – polskie nasiona chia</w:t>
      </w:r>
    </w:p>
    <w:p w14:paraId="4FE8A2CD" w14:textId="1D8EDADA" w:rsidR="00AB5560" w:rsidRDefault="00AB5560" w:rsidP="00E83B8D">
      <w:pPr>
        <w:jc w:val="both"/>
        <w:rPr>
          <w:rFonts w:asciiTheme="minorHAnsi" w:hAnsiTheme="minorHAnsi" w:cstheme="minorHAnsi"/>
          <w:sz w:val="22"/>
          <w:szCs w:val="22"/>
        </w:rPr>
      </w:pPr>
      <w:r w:rsidRPr="00AB5560">
        <w:rPr>
          <w:rFonts w:asciiTheme="minorHAnsi" w:hAnsiTheme="minorHAnsi" w:cstheme="minorHAnsi"/>
          <w:sz w:val="22"/>
          <w:szCs w:val="22"/>
        </w:rPr>
        <w:t>Nasiona lnu</w:t>
      </w:r>
      <w:r w:rsidR="00E83B8D">
        <w:rPr>
          <w:rFonts w:asciiTheme="minorHAnsi" w:hAnsiTheme="minorHAnsi" w:cstheme="minorHAnsi"/>
          <w:sz w:val="22"/>
          <w:szCs w:val="22"/>
        </w:rPr>
        <w:t xml:space="preserve"> </w:t>
      </w:r>
      <w:r w:rsidRPr="00AB5560">
        <w:rPr>
          <w:rFonts w:asciiTheme="minorHAnsi" w:hAnsiTheme="minorHAnsi" w:cstheme="minorHAnsi"/>
          <w:sz w:val="22"/>
          <w:szCs w:val="22"/>
        </w:rPr>
        <w:t>to niewielkie</w:t>
      </w:r>
      <w:r w:rsidR="00694842">
        <w:rPr>
          <w:rFonts w:asciiTheme="minorHAnsi" w:hAnsiTheme="minorHAnsi" w:cstheme="minorHAnsi"/>
          <w:sz w:val="22"/>
          <w:szCs w:val="22"/>
        </w:rPr>
        <w:t xml:space="preserve"> ziarenka </w:t>
      </w:r>
      <w:r w:rsidRPr="00AB5560">
        <w:rPr>
          <w:rFonts w:asciiTheme="minorHAnsi" w:hAnsiTheme="minorHAnsi" w:cstheme="minorHAnsi"/>
          <w:sz w:val="22"/>
          <w:szCs w:val="22"/>
        </w:rPr>
        <w:t>o ogromnych właściwościach prozdrowot</w:t>
      </w:r>
      <w:r w:rsidR="00694842">
        <w:rPr>
          <w:rFonts w:asciiTheme="minorHAnsi" w:hAnsiTheme="minorHAnsi" w:cstheme="minorHAnsi"/>
          <w:sz w:val="22"/>
          <w:szCs w:val="22"/>
        </w:rPr>
        <w:t xml:space="preserve">nych, podobnych do tych, które mają nasiona chia. </w:t>
      </w:r>
      <w:r w:rsidRPr="00AB5560">
        <w:rPr>
          <w:rFonts w:asciiTheme="minorHAnsi" w:hAnsiTheme="minorHAnsi" w:cstheme="minorHAnsi"/>
          <w:sz w:val="22"/>
          <w:szCs w:val="22"/>
        </w:rPr>
        <w:t>Len jest świetnym źródłem kwasów omega 3</w:t>
      </w:r>
      <w:r w:rsidR="00694842">
        <w:rPr>
          <w:rFonts w:asciiTheme="minorHAnsi" w:hAnsiTheme="minorHAnsi" w:cstheme="minorHAnsi"/>
          <w:sz w:val="22"/>
          <w:szCs w:val="22"/>
        </w:rPr>
        <w:t xml:space="preserve"> </w:t>
      </w:r>
      <w:r w:rsidR="00E83B8D">
        <w:rPr>
          <w:rFonts w:asciiTheme="minorHAnsi" w:hAnsiTheme="minorHAnsi" w:cstheme="minorHAnsi"/>
          <w:sz w:val="22"/>
          <w:szCs w:val="22"/>
        </w:rPr>
        <w:t xml:space="preserve">oraz błonnika pokarmowego, </w:t>
      </w:r>
      <w:r w:rsidRPr="00AB5560">
        <w:rPr>
          <w:rFonts w:asciiTheme="minorHAnsi" w:hAnsiTheme="minorHAnsi" w:cstheme="minorHAnsi"/>
          <w:sz w:val="22"/>
          <w:szCs w:val="22"/>
        </w:rPr>
        <w:t>występują</w:t>
      </w:r>
      <w:r w:rsidR="00E83B8D">
        <w:rPr>
          <w:rFonts w:asciiTheme="minorHAnsi" w:hAnsiTheme="minorHAnsi" w:cstheme="minorHAnsi"/>
          <w:sz w:val="22"/>
          <w:szCs w:val="22"/>
        </w:rPr>
        <w:t xml:space="preserve"> w nim</w:t>
      </w:r>
      <w:r w:rsidRPr="00AB5560">
        <w:rPr>
          <w:rFonts w:asciiTheme="minorHAnsi" w:hAnsiTheme="minorHAnsi" w:cstheme="minorHAnsi"/>
          <w:sz w:val="22"/>
          <w:szCs w:val="22"/>
        </w:rPr>
        <w:t xml:space="preserve"> też fitoestrogeny, czyli naturalne substancje o działaniu</w:t>
      </w:r>
      <w:r w:rsidR="00694842">
        <w:rPr>
          <w:rFonts w:asciiTheme="minorHAnsi" w:hAnsiTheme="minorHAnsi" w:cstheme="minorHAnsi"/>
          <w:sz w:val="22"/>
          <w:szCs w:val="22"/>
        </w:rPr>
        <w:t xml:space="preserve"> zbliżonym </w:t>
      </w:r>
      <w:r w:rsidR="00E83B8D">
        <w:rPr>
          <w:rFonts w:asciiTheme="minorHAnsi" w:hAnsiTheme="minorHAnsi" w:cstheme="minorHAnsi"/>
          <w:sz w:val="22"/>
          <w:szCs w:val="22"/>
        </w:rPr>
        <w:t>do hormonów, które</w:t>
      </w:r>
      <w:r w:rsidR="00140732">
        <w:rPr>
          <w:rFonts w:asciiTheme="minorHAnsi" w:hAnsiTheme="minorHAnsi" w:cstheme="minorHAnsi"/>
          <w:sz w:val="22"/>
          <w:szCs w:val="22"/>
        </w:rPr>
        <w:t xml:space="preserve"> </w:t>
      </w:r>
      <w:r w:rsidR="00E83B8D">
        <w:rPr>
          <w:rFonts w:asciiTheme="minorHAnsi" w:hAnsiTheme="minorHAnsi" w:cstheme="minorHAnsi"/>
          <w:sz w:val="22"/>
          <w:szCs w:val="22"/>
        </w:rPr>
        <w:t>m</w:t>
      </w:r>
      <w:r w:rsidRPr="00AB5560">
        <w:rPr>
          <w:rFonts w:asciiTheme="minorHAnsi" w:hAnsiTheme="minorHAnsi" w:cstheme="minorHAnsi"/>
          <w:sz w:val="22"/>
          <w:szCs w:val="22"/>
        </w:rPr>
        <w:t>ogą przeciwdziałać powstawaniu nowotworów</w:t>
      </w:r>
      <w:r w:rsidR="00E83B8D">
        <w:rPr>
          <w:rFonts w:asciiTheme="minorHAnsi" w:hAnsiTheme="minorHAnsi" w:cstheme="minorHAnsi"/>
          <w:sz w:val="22"/>
          <w:szCs w:val="22"/>
        </w:rPr>
        <w:t>.</w:t>
      </w:r>
      <w:r w:rsidRPr="00AB5560">
        <w:rPr>
          <w:rFonts w:asciiTheme="minorHAnsi" w:hAnsiTheme="minorHAnsi" w:cstheme="minorHAnsi"/>
          <w:sz w:val="22"/>
          <w:szCs w:val="22"/>
        </w:rPr>
        <w:t xml:space="preserve"> </w:t>
      </w:r>
      <w:r w:rsidR="00694842">
        <w:rPr>
          <w:rFonts w:asciiTheme="minorHAnsi" w:hAnsiTheme="minorHAnsi" w:cstheme="minorHAnsi"/>
          <w:sz w:val="22"/>
          <w:szCs w:val="22"/>
        </w:rPr>
        <w:t>Nasiona lnu zawierają również</w:t>
      </w:r>
      <w:r w:rsidRPr="00AB5560">
        <w:rPr>
          <w:rFonts w:asciiTheme="minorHAnsi" w:hAnsiTheme="minorHAnsi" w:cstheme="minorHAnsi"/>
          <w:sz w:val="22"/>
          <w:szCs w:val="22"/>
        </w:rPr>
        <w:t xml:space="preserve"> sporą ilość białka oraz składników min</w:t>
      </w:r>
      <w:r w:rsidR="00E83B8D">
        <w:rPr>
          <w:rFonts w:asciiTheme="minorHAnsi" w:hAnsiTheme="minorHAnsi" w:cstheme="minorHAnsi"/>
          <w:sz w:val="22"/>
          <w:szCs w:val="22"/>
        </w:rPr>
        <w:t>eralnych.</w:t>
      </w:r>
    </w:p>
    <w:p w14:paraId="6DBA63AF" w14:textId="228F114F" w:rsidR="002A76EB" w:rsidRPr="00AB5560" w:rsidRDefault="002A76EB" w:rsidP="002A76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3AE9EA" w14:textId="13771FDC" w:rsidR="002A76EB" w:rsidRDefault="00906050" w:rsidP="00536F8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B5560">
        <w:rPr>
          <w:rFonts w:asciiTheme="minorHAnsi" w:hAnsiTheme="minorHAnsi" w:cstheme="minorHAnsi"/>
          <w:sz w:val="22"/>
          <w:szCs w:val="22"/>
        </w:rPr>
        <w:t>–</w:t>
      </w:r>
      <w:r w:rsidR="00AB5560" w:rsidRPr="00AB5560">
        <w:rPr>
          <w:rFonts w:asciiTheme="minorHAnsi" w:hAnsiTheme="minorHAnsi" w:cstheme="minorHAnsi"/>
          <w:sz w:val="22"/>
          <w:szCs w:val="22"/>
        </w:rPr>
        <w:t xml:space="preserve"> </w:t>
      </w:r>
      <w:r w:rsidR="00AB5560" w:rsidRPr="00906050">
        <w:rPr>
          <w:rFonts w:asciiTheme="minorHAnsi" w:hAnsiTheme="minorHAnsi" w:cstheme="minorHAnsi"/>
          <w:i/>
          <w:iCs/>
          <w:sz w:val="22"/>
          <w:szCs w:val="22"/>
        </w:rPr>
        <w:t xml:space="preserve">Len </w:t>
      </w:r>
      <w:r w:rsidR="00E83B8D">
        <w:rPr>
          <w:rFonts w:asciiTheme="minorHAnsi" w:hAnsiTheme="minorHAnsi" w:cstheme="minorHAnsi"/>
          <w:i/>
          <w:iCs/>
          <w:sz w:val="22"/>
          <w:szCs w:val="22"/>
        </w:rPr>
        <w:t xml:space="preserve">możemy kupić </w:t>
      </w:r>
      <w:r>
        <w:rPr>
          <w:rFonts w:asciiTheme="minorHAnsi" w:hAnsiTheme="minorHAnsi" w:cstheme="minorHAnsi"/>
          <w:i/>
          <w:iCs/>
          <w:sz w:val="22"/>
          <w:szCs w:val="22"/>
        </w:rPr>
        <w:t>w for</w:t>
      </w:r>
      <w:r w:rsidR="00E83B8D">
        <w:rPr>
          <w:rFonts w:asciiTheme="minorHAnsi" w:hAnsiTheme="minorHAnsi" w:cstheme="minorHAnsi"/>
          <w:i/>
          <w:iCs/>
          <w:sz w:val="22"/>
          <w:szCs w:val="22"/>
        </w:rPr>
        <w:t>mie nasion lub oleju. O</w:t>
      </w:r>
      <w:r>
        <w:rPr>
          <w:rFonts w:asciiTheme="minorHAnsi" w:hAnsiTheme="minorHAnsi" w:cstheme="minorHAnsi"/>
          <w:i/>
          <w:iCs/>
          <w:sz w:val="22"/>
          <w:szCs w:val="22"/>
        </w:rPr>
        <w:t>lej w trakcie produkcji jest pozbawiany niektórych substancji odżywczych, nie każdemu może odpowiadać też jego lekko gorzkawy smak.</w:t>
      </w:r>
      <w:r w:rsidR="008073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83B8D">
        <w:rPr>
          <w:rFonts w:asciiTheme="minorHAnsi" w:hAnsiTheme="minorHAnsi" w:cstheme="minorHAnsi"/>
          <w:i/>
          <w:iCs/>
          <w:sz w:val="22"/>
          <w:szCs w:val="22"/>
        </w:rPr>
        <w:t xml:space="preserve">Nasiona </w:t>
      </w:r>
      <w:r w:rsidR="00AB5560" w:rsidRPr="00906050">
        <w:rPr>
          <w:rFonts w:asciiTheme="minorHAnsi" w:hAnsiTheme="minorHAnsi" w:cstheme="minorHAnsi"/>
          <w:i/>
          <w:iCs/>
          <w:sz w:val="22"/>
          <w:szCs w:val="22"/>
        </w:rPr>
        <w:t>w całości świetnie sprawdzą się jako doda</w:t>
      </w:r>
      <w:r w:rsidR="00807336">
        <w:rPr>
          <w:rFonts w:asciiTheme="minorHAnsi" w:hAnsiTheme="minorHAnsi" w:cstheme="minorHAnsi"/>
          <w:i/>
          <w:iCs/>
          <w:sz w:val="22"/>
          <w:szCs w:val="22"/>
        </w:rPr>
        <w:t>tek do różn</w:t>
      </w:r>
      <w:r w:rsidR="000E21E9">
        <w:rPr>
          <w:rFonts w:asciiTheme="minorHAnsi" w:hAnsiTheme="minorHAnsi" w:cstheme="minorHAnsi"/>
          <w:i/>
          <w:iCs/>
          <w:sz w:val="22"/>
          <w:szCs w:val="22"/>
        </w:rPr>
        <w:t>ych dań czy wypieków, możemy także</w:t>
      </w:r>
      <w:r w:rsidR="00807336">
        <w:rPr>
          <w:rFonts w:asciiTheme="minorHAnsi" w:hAnsiTheme="minorHAnsi" w:cstheme="minorHAnsi"/>
          <w:i/>
          <w:iCs/>
          <w:sz w:val="22"/>
          <w:szCs w:val="22"/>
        </w:rPr>
        <w:t xml:space="preserve"> kupić gotowe produkty</w:t>
      </w:r>
      <w:r w:rsidR="00536F81">
        <w:rPr>
          <w:rFonts w:asciiTheme="minorHAnsi" w:hAnsiTheme="minorHAnsi" w:cstheme="minorHAnsi"/>
          <w:i/>
          <w:iCs/>
          <w:sz w:val="22"/>
          <w:szCs w:val="22"/>
        </w:rPr>
        <w:t xml:space="preserve"> zawierające je w składzie</w:t>
      </w:r>
      <w:r w:rsidR="0080733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B5560" w:rsidRPr="00906050">
        <w:rPr>
          <w:rFonts w:asciiTheme="minorHAnsi" w:hAnsiTheme="minorHAnsi" w:cstheme="minorHAnsi"/>
          <w:i/>
          <w:iCs/>
          <w:sz w:val="22"/>
          <w:szCs w:val="22"/>
        </w:rPr>
        <w:t xml:space="preserve"> Najw</w:t>
      </w:r>
      <w:r w:rsidR="00807336">
        <w:rPr>
          <w:rFonts w:asciiTheme="minorHAnsi" w:hAnsiTheme="minorHAnsi" w:cstheme="minorHAnsi"/>
          <w:i/>
          <w:iCs/>
          <w:sz w:val="22"/>
          <w:szCs w:val="22"/>
        </w:rPr>
        <w:t xml:space="preserve">ięcej wartości odżywczych przyswoimy </w:t>
      </w:r>
      <w:r w:rsidR="00AB5560" w:rsidRPr="00906050">
        <w:rPr>
          <w:rFonts w:asciiTheme="minorHAnsi" w:hAnsiTheme="minorHAnsi" w:cstheme="minorHAnsi"/>
          <w:i/>
          <w:iCs/>
          <w:sz w:val="22"/>
          <w:szCs w:val="22"/>
        </w:rPr>
        <w:t xml:space="preserve">ze zmielonych ziaren, którymi wzbogacimy smoothie, owsiankę lub przyrządzimy z nich kisiel. Siemię pod wpływem gorącej wody </w:t>
      </w:r>
      <w:r w:rsidR="00807336">
        <w:rPr>
          <w:rFonts w:asciiTheme="minorHAnsi" w:hAnsiTheme="minorHAnsi" w:cstheme="minorHAnsi"/>
          <w:i/>
          <w:iCs/>
          <w:sz w:val="22"/>
          <w:szCs w:val="22"/>
        </w:rPr>
        <w:t>pęcznieje tworząc kleik, który pomoże złagodzić</w:t>
      </w:r>
      <w:r w:rsidR="00AB5560" w:rsidRPr="00906050">
        <w:rPr>
          <w:rFonts w:asciiTheme="minorHAnsi" w:hAnsiTheme="minorHAnsi" w:cstheme="minorHAnsi"/>
          <w:i/>
          <w:iCs/>
          <w:sz w:val="22"/>
          <w:szCs w:val="22"/>
        </w:rPr>
        <w:t xml:space="preserve"> dolegliwości związane z</w:t>
      </w:r>
      <w:r w:rsidR="00807336">
        <w:rPr>
          <w:rFonts w:asciiTheme="minorHAnsi" w:hAnsiTheme="minorHAnsi" w:cstheme="minorHAnsi"/>
          <w:i/>
          <w:iCs/>
          <w:sz w:val="22"/>
          <w:szCs w:val="22"/>
        </w:rPr>
        <w:t xml:space="preserve"> refluksem czy wrz</w:t>
      </w:r>
      <w:r w:rsidR="000E21E9">
        <w:rPr>
          <w:rFonts w:asciiTheme="minorHAnsi" w:hAnsiTheme="minorHAnsi" w:cstheme="minorHAnsi"/>
          <w:i/>
          <w:iCs/>
          <w:sz w:val="22"/>
          <w:szCs w:val="22"/>
        </w:rPr>
        <w:t xml:space="preserve">odami żołądka. Kleik </w:t>
      </w:r>
      <w:r w:rsidR="00536F81">
        <w:rPr>
          <w:rFonts w:asciiTheme="minorHAnsi" w:hAnsiTheme="minorHAnsi" w:cstheme="minorHAnsi"/>
          <w:i/>
          <w:iCs/>
          <w:sz w:val="22"/>
          <w:szCs w:val="22"/>
        </w:rPr>
        <w:t>może być te</w:t>
      </w:r>
      <w:r w:rsidR="00F97403">
        <w:rPr>
          <w:rFonts w:asciiTheme="minorHAnsi" w:hAnsiTheme="minorHAnsi" w:cstheme="minorHAnsi"/>
          <w:i/>
          <w:iCs/>
          <w:sz w:val="22"/>
          <w:szCs w:val="22"/>
        </w:rPr>
        <w:t>ż używany jako alternatywa dla jajek – podobnie jak one znakomicie wiąże składniki i sprawdzi się w</w:t>
      </w:r>
      <w:r w:rsidR="000E21E9">
        <w:rPr>
          <w:rFonts w:asciiTheme="minorHAnsi" w:hAnsiTheme="minorHAnsi" w:cstheme="minorHAnsi"/>
          <w:i/>
          <w:iCs/>
          <w:sz w:val="22"/>
          <w:szCs w:val="22"/>
        </w:rPr>
        <w:t xml:space="preserve"> wegańskich wypiekach</w:t>
      </w:r>
      <w:r w:rsidR="008073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B5560" w:rsidRPr="00AB5560">
        <w:rPr>
          <w:rFonts w:asciiTheme="minorHAnsi" w:hAnsiTheme="minorHAnsi" w:cstheme="minorHAnsi"/>
          <w:sz w:val="22"/>
          <w:szCs w:val="22"/>
        </w:rPr>
        <w:t>– komentuje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6050">
        <w:rPr>
          <w:rFonts w:asciiTheme="minorHAnsi" w:hAnsiTheme="minorHAnsi" w:cstheme="minorHAnsi"/>
          <w:sz w:val="22"/>
          <w:szCs w:val="22"/>
        </w:rPr>
        <w:t>Marzena Stokwisz z firmy Brześć, produkującej wyroby cukiernicze i przekąski.</w:t>
      </w:r>
    </w:p>
    <w:p w14:paraId="54982D7D" w14:textId="77777777" w:rsidR="00F57855" w:rsidRPr="00F57855" w:rsidRDefault="00F57855" w:rsidP="00F5785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07324E3" w14:textId="46FCACBE" w:rsidR="00807336" w:rsidRDefault="00807336" w:rsidP="00E83B8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Korzystny wpływ </w:t>
      </w:r>
      <w:r w:rsidR="00AB5560" w:rsidRPr="00AB5560">
        <w:rPr>
          <w:rFonts w:asciiTheme="minorHAnsi" w:hAnsiTheme="minorHAnsi" w:cstheme="minorHAnsi"/>
          <w:sz w:val="22"/>
          <w:szCs w:val="22"/>
        </w:rPr>
        <w:t xml:space="preserve">lnu na </w:t>
      </w:r>
      <w:r w:rsidR="006E5CA2">
        <w:rPr>
          <w:rFonts w:asciiTheme="minorHAnsi" w:hAnsiTheme="minorHAnsi" w:cstheme="minorHAnsi"/>
          <w:sz w:val="22"/>
          <w:szCs w:val="22"/>
        </w:rPr>
        <w:t xml:space="preserve">zdrowie </w:t>
      </w:r>
      <w:r w:rsidR="00AB5560" w:rsidRPr="00AB5560">
        <w:rPr>
          <w:rFonts w:asciiTheme="minorHAnsi" w:hAnsiTheme="minorHAnsi" w:cstheme="minorHAnsi"/>
          <w:sz w:val="22"/>
          <w:szCs w:val="22"/>
        </w:rPr>
        <w:t>nie oznacza, że możemy go jeść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5560" w:rsidRPr="00AB5560">
        <w:rPr>
          <w:rFonts w:asciiTheme="minorHAnsi" w:hAnsiTheme="minorHAnsi" w:cstheme="minorHAnsi"/>
          <w:sz w:val="22"/>
          <w:szCs w:val="22"/>
        </w:rPr>
        <w:t xml:space="preserve">bez ograniczeń – zalecana </w:t>
      </w:r>
      <w:r w:rsidRPr="00AB5560">
        <w:rPr>
          <w:rFonts w:asciiTheme="minorHAnsi" w:hAnsiTheme="minorHAnsi" w:cstheme="minorHAnsi"/>
          <w:sz w:val="22"/>
          <w:szCs w:val="22"/>
        </w:rPr>
        <w:t>ilość</w:t>
      </w:r>
      <w:r w:rsidR="00AB5560" w:rsidRPr="00AB5560">
        <w:rPr>
          <w:rFonts w:asciiTheme="minorHAnsi" w:hAnsiTheme="minorHAnsi" w:cstheme="minorHAnsi"/>
          <w:sz w:val="22"/>
          <w:szCs w:val="22"/>
        </w:rPr>
        <w:t xml:space="preserve"> to ma</w:t>
      </w:r>
      <w:r w:rsidR="000E21E9">
        <w:rPr>
          <w:rFonts w:asciiTheme="minorHAnsi" w:hAnsiTheme="minorHAnsi" w:cstheme="minorHAnsi"/>
          <w:sz w:val="22"/>
          <w:szCs w:val="22"/>
        </w:rPr>
        <w:t>ks</w:t>
      </w:r>
      <w:r w:rsidR="00AB5560" w:rsidRPr="00AB5560">
        <w:rPr>
          <w:rFonts w:asciiTheme="minorHAnsi" w:hAnsiTheme="minorHAnsi" w:cstheme="minorHAnsi"/>
          <w:sz w:val="22"/>
          <w:szCs w:val="22"/>
        </w:rPr>
        <w:t xml:space="preserve">. 2 łyżki dziennie. </w:t>
      </w:r>
      <w:r w:rsidR="00E83B8D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przypadku brania leków odczekajmy min. 2 godziny </w:t>
      </w:r>
      <w:r w:rsidR="00F57855">
        <w:rPr>
          <w:rFonts w:asciiTheme="minorHAnsi" w:hAnsiTheme="minorHAnsi" w:cstheme="minorHAnsi"/>
          <w:sz w:val="22"/>
          <w:szCs w:val="22"/>
        </w:rPr>
        <w:t>od spożycia lnu – może on osłabiać ich wchłanianie.</w:t>
      </w:r>
    </w:p>
    <w:p w14:paraId="7AB61225" w14:textId="6D15FB6F" w:rsidR="0019483A" w:rsidRDefault="0019483A" w:rsidP="00CA070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A0C2E" w14:textId="6588614B" w:rsidR="0019483A" w:rsidRPr="00BD0E08" w:rsidRDefault="00E258F9" w:rsidP="00E258F9">
      <w:pPr>
        <w:jc w:val="both"/>
        <w:rPr>
          <w:rFonts w:asciiTheme="minorHAnsi" w:hAnsiTheme="minorHAnsi" w:cstheme="minorHAnsi"/>
          <w:b/>
          <w:bCs/>
          <w:color w:val="212B3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12B35"/>
          <w:sz w:val="22"/>
          <w:szCs w:val="22"/>
        </w:rPr>
        <w:t>Aronia dobra na wszystko</w:t>
      </w:r>
    </w:p>
    <w:p w14:paraId="14957292" w14:textId="391045B0" w:rsidR="00E258F9" w:rsidRDefault="00E258F9" w:rsidP="006E5CA2">
      <w:pPr>
        <w:jc w:val="both"/>
        <w:rPr>
          <w:rFonts w:asciiTheme="minorHAnsi" w:hAnsiTheme="minorHAnsi" w:cstheme="minorHAnsi"/>
          <w:sz w:val="22"/>
          <w:szCs w:val="22"/>
        </w:rPr>
      </w:pPr>
      <w:r w:rsidRPr="00E258F9">
        <w:rPr>
          <w:rFonts w:asciiTheme="minorHAnsi" w:hAnsiTheme="minorHAnsi" w:cstheme="minorHAnsi"/>
          <w:sz w:val="22"/>
          <w:szCs w:val="22"/>
        </w:rPr>
        <w:t xml:space="preserve">Wśród </w:t>
      </w:r>
      <w:bookmarkStart w:id="0" w:name="_GoBack"/>
      <w:r w:rsidRPr="00A23C07">
        <w:rPr>
          <w:rFonts w:asciiTheme="minorHAnsi" w:hAnsiTheme="minorHAnsi" w:cstheme="minorHAnsi"/>
          <w:sz w:val="22"/>
          <w:szCs w:val="22"/>
        </w:rPr>
        <w:t>superfoods</w:t>
      </w:r>
      <w:bookmarkEnd w:id="0"/>
      <w:r w:rsidRPr="00E258F9">
        <w:rPr>
          <w:rFonts w:asciiTheme="minorHAnsi" w:hAnsiTheme="minorHAnsi" w:cstheme="minorHAnsi"/>
          <w:sz w:val="22"/>
          <w:szCs w:val="22"/>
        </w:rPr>
        <w:t xml:space="preserve"> ogromną popularnością cieszą się jagody goji i acai, które niez</w:t>
      </w:r>
      <w:r>
        <w:rPr>
          <w:rFonts w:asciiTheme="minorHAnsi" w:hAnsiTheme="minorHAnsi" w:cstheme="minorHAnsi"/>
          <w:sz w:val="22"/>
          <w:szCs w:val="22"/>
        </w:rPr>
        <w:t>aprzeczalnie pozytywnie działają</w:t>
      </w:r>
      <w:r w:rsidRPr="00E258F9">
        <w:rPr>
          <w:rFonts w:asciiTheme="minorHAnsi" w:hAnsiTheme="minorHAnsi" w:cstheme="minorHAnsi"/>
          <w:sz w:val="22"/>
          <w:szCs w:val="22"/>
        </w:rPr>
        <w:t xml:space="preserve"> na nasz organizm, ale możemy spokojnie zastąpić je </w:t>
      </w:r>
      <w:r>
        <w:rPr>
          <w:rFonts w:asciiTheme="minorHAnsi" w:hAnsiTheme="minorHAnsi" w:cstheme="minorHAnsi"/>
          <w:sz w:val="22"/>
          <w:szCs w:val="22"/>
        </w:rPr>
        <w:t xml:space="preserve">lokalnymi </w:t>
      </w:r>
      <w:r w:rsidRPr="00E258F9">
        <w:rPr>
          <w:rFonts w:asciiTheme="minorHAnsi" w:hAnsiTheme="minorHAnsi" w:cstheme="minorHAnsi"/>
          <w:sz w:val="22"/>
          <w:szCs w:val="22"/>
        </w:rPr>
        <w:t>i tańszymi borówkami</w:t>
      </w:r>
      <w:r w:rsidR="006E5CA2">
        <w:rPr>
          <w:rFonts w:asciiTheme="minorHAnsi" w:hAnsiTheme="minorHAnsi" w:cstheme="minorHAnsi"/>
          <w:sz w:val="22"/>
          <w:szCs w:val="22"/>
        </w:rPr>
        <w:t xml:space="preserve">, </w:t>
      </w:r>
      <w:r w:rsidRPr="00E258F9">
        <w:rPr>
          <w:rFonts w:asciiTheme="minorHAnsi" w:hAnsiTheme="minorHAnsi" w:cstheme="minorHAnsi"/>
          <w:sz w:val="22"/>
          <w:szCs w:val="22"/>
        </w:rPr>
        <w:t>żurawiną czy aronią. Szczególnie ta ostatnia jest nieco zapomniana, a należy jej się szczególna uwaga – owoce aronii to prawdziwa bomba zdrowotna</w:t>
      </w:r>
      <w:r w:rsidR="006E5CA2">
        <w:rPr>
          <w:rFonts w:asciiTheme="minorHAnsi" w:hAnsiTheme="minorHAnsi" w:cstheme="minorHAnsi"/>
          <w:sz w:val="22"/>
          <w:szCs w:val="22"/>
        </w:rPr>
        <w:t>,</w:t>
      </w:r>
      <w:r w:rsidRPr="00E258F9">
        <w:rPr>
          <w:rFonts w:asciiTheme="minorHAnsi" w:hAnsiTheme="minorHAnsi" w:cstheme="minorHAnsi"/>
          <w:sz w:val="22"/>
          <w:szCs w:val="22"/>
        </w:rPr>
        <w:t xml:space="preserve"> zawiera</w:t>
      </w:r>
      <w:r>
        <w:rPr>
          <w:rFonts w:asciiTheme="minorHAnsi" w:hAnsiTheme="minorHAnsi" w:cstheme="minorHAnsi"/>
          <w:sz w:val="22"/>
          <w:szCs w:val="22"/>
        </w:rPr>
        <w:t xml:space="preserve">jąca witaminy B2, B3, B9, C i E. </w:t>
      </w:r>
      <w:r w:rsidRPr="00E258F9">
        <w:rPr>
          <w:rFonts w:asciiTheme="minorHAnsi" w:hAnsiTheme="minorHAnsi" w:cstheme="minorHAnsi"/>
          <w:sz w:val="22"/>
          <w:szCs w:val="22"/>
        </w:rPr>
        <w:t>Przypisuje się jej m.in.: działanie antynowotworowe oraz wspierające rekonwalescencję po chemio i radioterapii, wzmacniające odporność czy regu</w:t>
      </w:r>
      <w:r>
        <w:rPr>
          <w:rFonts w:asciiTheme="minorHAnsi" w:hAnsiTheme="minorHAnsi" w:cstheme="minorHAnsi"/>
          <w:sz w:val="22"/>
          <w:szCs w:val="22"/>
        </w:rPr>
        <w:t>lujące poziom cukru, ciśnienia oraz</w:t>
      </w:r>
      <w:r w:rsidRPr="00E258F9">
        <w:rPr>
          <w:rFonts w:asciiTheme="minorHAnsi" w:hAnsiTheme="minorHAnsi" w:cstheme="minorHAnsi"/>
          <w:sz w:val="22"/>
          <w:szCs w:val="22"/>
        </w:rPr>
        <w:t xml:space="preserve"> cholesterolu.</w:t>
      </w:r>
      <w:r>
        <w:rPr>
          <w:rFonts w:asciiTheme="minorHAnsi" w:hAnsiTheme="minorHAnsi" w:cstheme="minorHAnsi"/>
          <w:sz w:val="22"/>
          <w:szCs w:val="22"/>
        </w:rPr>
        <w:t xml:space="preserve"> Aronia wspomaga również wzrok </w:t>
      </w:r>
      <w:r w:rsidRPr="00E258F9">
        <w:rPr>
          <w:rFonts w:asciiTheme="minorHAnsi" w:hAnsiTheme="minorHAnsi" w:cstheme="minorHAnsi"/>
          <w:sz w:val="22"/>
          <w:szCs w:val="22"/>
        </w:rPr>
        <w:t>–</w:t>
      </w:r>
      <w:r w:rsidR="00140732">
        <w:rPr>
          <w:rFonts w:asciiTheme="minorHAnsi" w:hAnsiTheme="minorHAnsi" w:cstheme="minorHAnsi"/>
          <w:sz w:val="22"/>
          <w:szCs w:val="22"/>
        </w:rPr>
        <w:t xml:space="preserve"> </w:t>
      </w:r>
      <w:r w:rsidRPr="00E258F9">
        <w:rPr>
          <w:rFonts w:asciiTheme="minorHAnsi" w:hAnsiTheme="minorHAnsi" w:cstheme="minorHAnsi"/>
          <w:sz w:val="22"/>
          <w:szCs w:val="22"/>
        </w:rPr>
        <w:t xml:space="preserve">dzięki zawartości bioflawonoidów poprawia ostrość widzenia i zapobiega powstawaniu chorób oczu. Ze względu na cierpki smak owoce są częściej </w:t>
      </w:r>
      <w:r w:rsidR="006E5CA2">
        <w:rPr>
          <w:rFonts w:asciiTheme="minorHAnsi" w:hAnsiTheme="minorHAnsi" w:cstheme="minorHAnsi"/>
          <w:sz w:val="22"/>
          <w:szCs w:val="22"/>
        </w:rPr>
        <w:t xml:space="preserve">spożywane w </w:t>
      </w:r>
      <w:r w:rsidR="006E5CA2">
        <w:rPr>
          <w:rFonts w:asciiTheme="minorHAnsi" w:hAnsiTheme="minorHAnsi" w:cstheme="minorHAnsi"/>
          <w:sz w:val="22"/>
          <w:szCs w:val="22"/>
        </w:rPr>
        <w:lastRenderedPageBreak/>
        <w:t xml:space="preserve">formie przetworzonej jak soki, dżemy, konfitury, niż surowej. </w:t>
      </w:r>
      <w:r w:rsidRPr="00E258F9">
        <w:rPr>
          <w:rFonts w:asciiTheme="minorHAnsi" w:hAnsiTheme="minorHAnsi" w:cstheme="minorHAnsi"/>
          <w:sz w:val="22"/>
          <w:szCs w:val="22"/>
        </w:rPr>
        <w:t>Aroni</w:t>
      </w:r>
      <w:r>
        <w:rPr>
          <w:rFonts w:asciiTheme="minorHAnsi" w:hAnsiTheme="minorHAnsi" w:cstheme="minorHAnsi"/>
          <w:sz w:val="22"/>
          <w:szCs w:val="22"/>
        </w:rPr>
        <w:t>ę można również zamrozić,</w:t>
      </w:r>
      <w:r w:rsidR="001407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 złagodzi</w:t>
      </w:r>
      <w:r w:rsidRPr="00E258F9">
        <w:rPr>
          <w:rFonts w:asciiTheme="minorHAnsi" w:hAnsiTheme="minorHAnsi" w:cstheme="minorHAnsi"/>
          <w:sz w:val="22"/>
          <w:szCs w:val="22"/>
        </w:rPr>
        <w:t xml:space="preserve"> jej kwaśny posmak lub ususzyć i używać jako dodatek do herbaty.</w:t>
      </w:r>
    </w:p>
    <w:p w14:paraId="21C7646D" w14:textId="79645F18" w:rsidR="006E5CA2" w:rsidRDefault="006E5CA2" w:rsidP="006E5C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2D2EA" w14:textId="234617DB" w:rsidR="006E5CA2" w:rsidRPr="006E5CA2" w:rsidRDefault="00E83B8D" w:rsidP="006E5C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E5CA2" w:rsidRPr="006E5CA2">
        <w:rPr>
          <w:rFonts w:asciiTheme="minorHAnsi" w:hAnsiTheme="minorHAnsi" w:cstheme="minorHAnsi"/>
          <w:b/>
          <w:bCs/>
          <w:sz w:val="22"/>
          <w:szCs w:val="22"/>
        </w:rPr>
        <w:t xml:space="preserve">iód – </w:t>
      </w:r>
      <w:r w:rsidR="006E5CA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E5CA2" w:rsidRPr="006E5CA2">
        <w:rPr>
          <w:rFonts w:asciiTheme="minorHAnsi" w:hAnsiTheme="minorHAnsi" w:cstheme="minorHAnsi"/>
          <w:b/>
          <w:bCs/>
          <w:sz w:val="22"/>
          <w:szCs w:val="22"/>
        </w:rPr>
        <w:t>płynne złoto</w:t>
      </w:r>
      <w:r w:rsidR="006E5CA2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A11016" w14:textId="32B03C64" w:rsidR="006E5CA2" w:rsidRPr="006E5CA2" w:rsidRDefault="006E5CA2" w:rsidP="00F97403">
      <w:pPr>
        <w:jc w:val="both"/>
        <w:rPr>
          <w:rFonts w:asciiTheme="minorHAnsi" w:hAnsiTheme="minorHAnsi" w:cstheme="minorHAnsi"/>
          <w:sz w:val="22"/>
          <w:szCs w:val="22"/>
        </w:rPr>
      </w:pPr>
      <w:r w:rsidRPr="006E5CA2">
        <w:rPr>
          <w:rFonts w:asciiTheme="minorHAnsi" w:hAnsiTheme="minorHAnsi" w:cstheme="minorHAnsi"/>
          <w:sz w:val="22"/>
          <w:szCs w:val="22"/>
        </w:rPr>
        <w:t>Z właściwości zdrowotnych miodu społecz</w:t>
      </w:r>
      <w:r w:rsidR="00536F81">
        <w:rPr>
          <w:rFonts w:asciiTheme="minorHAnsi" w:hAnsiTheme="minorHAnsi" w:cstheme="minorHAnsi"/>
          <w:sz w:val="22"/>
          <w:szCs w:val="22"/>
        </w:rPr>
        <w:t>eństwa korzystają od wieków, ale</w:t>
      </w:r>
      <w:r w:rsidRPr="006E5CA2">
        <w:rPr>
          <w:rFonts w:asciiTheme="minorHAnsi" w:hAnsiTheme="minorHAnsi" w:cstheme="minorHAnsi"/>
          <w:sz w:val="22"/>
          <w:szCs w:val="22"/>
        </w:rPr>
        <w:t xml:space="preserve"> w ostatnich czasach szczególną </w:t>
      </w:r>
      <w:r>
        <w:rPr>
          <w:rFonts w:asciiTheme="minorHAnsi" w:hAnsiTheme="minorHAnsi" w:cstheme="minorHAnsi"/>
          <w:sz w:val="22"/>
          <w:szCs w:val="22"/>
        </w:rPr>
        <w:t xml:space="preserve">pozycję </w:t>
      </w:r>
      <w:r w:rsidRPr="006E5CA2">
        <w:rPr>
          <w:rFonts w:asciiTheme="minorHAnsi" w:hAnsiTheme="minorHAnsi" w:cstheme="minorHAnsi"/>
          <w:sz w:val="22"/>
          <w:szCs w:val="22"/>
        </w:rPr>
        <w:t>zyskał pochodzący z obszarów Now</w:t>
      </w:r>
      <w:r>
        <w:rPr>
          <w:rFonts w:asciiTheme="minorHAnsi" w:hAnsiTheme="minorHAnsi" w:cstheme="minorHAnsi"/>
          <w:sz w:val="22"/>
          <w:szCs w:val="22"/>
        </w:rPr>
        <w:t>ej Zelandii miód manuka.</w:t>
      </w:r>
      <w:r w:rsidRPr="006E5C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Uważany jest on </w:t>
      </w:r>
      <w:r w:rsidR="00F97403">
        <w:rPr>
          <w:rFonts w:asciiTheme="minorHAnsi" w:hAnsiTheme="minorHAnsi" w:cstheme="minorHAnsi"/>
          <w:sz w:val="22"/>
          <w:szCs w:val="22"/>
        </w:rPr>
        <w:t>za produkt silnie antybakteryjny</w:t>
      </w:r>
      <w:r w:rsidR="00536F81">
        <w:rPr>
          <w:rFonts w:asciiTheme="minorHAnsi" w:hAnsiTheme="minorHAnsi" w:cstheme="minorHAnsi"/>
          <w:sz w:val="22"/>
          <w:szCs w:val="22"/>
        </w:rPr>
        <w:t xml:space="preserve">, jednak </w:t>
      </w:r>
      <w:r w:rsidR="00F97403">
        <w:rPr>
          <w:rFonts w:asciiTheme="minorHAnsi" w:hAnsiTheme="minorHAnsi" w:cstheme="minorHAnsi"/>
          <w:sz w:val="22"/>
          <w:szCs w:val="22"/>
        </w:rPr>
        <w:t>podobne działanie</w:t>
      </w:r>
      <w:r w:rsidRPr="006E5CA2">
        <w:rPr>
          <w:rFonts w:asciiTheme="minorHAnsi" w:hAnsiTheme="minorHAnsi" w:cstheme="minorHAnsi"/>
          <w:sz w:val="22"/>
          <w:szCs w:val="22"/>
        </w:rPr>
        <w:t xml:space="preserve"> mają również </w:t>
      </w:r>
      <w:r>
        <w:rPr>
          <w:rFonts w:asciiTheme="minorHAnsi" w:hAnsiTheme="minorHAnsi" w:cstheme="minorHAnsi"/>
          <w:sz w:val="22"/>
          <w:szCs w:val="22"/>
        </w:rPr>
        <w:t>polskie, tańsze</w:t>
      </w:r>
      <w:r w:rsidR="001407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miody</w:t>
      </w:r>
      <w:r w:rsidRPr="006E5CA2">
        <w:rPr>
          <w:rFonts w:asciiTheme="minorHAnsi" w:hAnsiTheme="minorHAnsi" w:cstheme="minorHAnsi"/>
          <w:sz w:val="22"/>
          <w:szCs w:val="22"/>
        </w:rPr>
        <w:t>, szczególnie te ciemne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E5CA2">
        <w:rPr>
          <w:rFonts w:asciiTheme="minorHAnsi" w:hAnsiTheme="minorHAnsi" w:cstheme="minorHAnsi"/>
          <w:sz w:val="22"/>
          <w:szCs w:val="22"/>
        </w:rPr>
        <w:t xml:space="preserve"> spadziowe, gryczane i wrzosowe. </w:t>
      </w:r>
      <w:r>
        <w:rPr>
          <w:rFonts w:asciiTheme="minorHAnsi" w:hAnsiTheme="minorHAnsi" w:cstheme="minorHAnsi"/>
          <w:sz w:val="22"/>
          <w:szCs w:val="22"/>
        </w:rPr>
        <w:t>Regularn</w:t>
      </w:r>
      <w:r w:rsidRPr="006E5CA2">
        <w:rPr>
          <w:rFonts w:asciiTheme="minorHAnsi" w:hAnsiTheme="minorHAnsi" w:cstheme="minorHAnsi"/>
          <w:sz w:val="22"/>
          <w:szCs w:val="22"/>
        </w:rPr>
        <w:t>e spożywanie miodu poprawia odporność, jest też on pomocny w leczeniu przeziębienia</w:t>
      </w:r>
      <w:r w:rsidR="00140732">
        <w:rPr>
          <w:rFonts w:asciiTheme="minorHAnsi" w:hAnsiTheme="minorHAnsi" w:cstheme="minorHAnsi"/>
          <w:sz w:val="22"/>
          <w:szCs w:val="22"/>
        </w:rPr>
        <w:t xml:space="preserve"> </w:t>
      </w:r>
      <w:r w:rsidRPr="006E5CA2">
        <w:rPr>
          <w:rFonts w:asciiTheme="minorHAnsi" w:hAnsiTheme="minorHAnsi" w:cstheme="minorHAnsi"/>
          <w:sz w:val="22"/>
          <w:szCs w:val="22"/>
        </w:rPr>
        <w:t>czy infekcji – działa jak naturalny antybiotyk i łagodzi kaszel, ból gardła czy katar. „Płynne złoto” zawiera witamin</w:t>
      </w:r>
      <w:r w:rsidR="00E83B8D">
        <w:rPr>
          <w:rFonts w:asciiTheme="minorHAnsi" w:hAnsiTheme="minorHAnsi" w:cstheme="minorHAnsi"/>
          <w:sz w:val="22"/>
          <w:szCs w:val="22"/>
        </w:rPr>
        <w:t xml:space="preserve">ę A i C oraz witaminy z grupy B, </w:t>
      </w:r>
      <w:r w:rsidRPr="006E5CA2">
        <w:rPr>
          <w:rFonts w:asciiTheme="minorHAnsi" w:hAnsiTheme="minorHAnsi" w:cstheme="minorHAnsi"/>
          <w:sz w:val="22"/>
          <w:szCs w:val="22"/>
        </w:rPr>
        <w:t>a także m.in.: magnez, potas, fosfor, wapń czy żelazo, dlatego warto go stosować w przypadku niedoboru składników odżywczych czy wytężonej pracy.</w:t>
      </w:r>
      <w:r w:rsidR="00140732">
        <w:rPr>
          <w:rFonts w:asciiTheme="minorHAnsi" w:hAnsiTheme="minorHAnsi" w:cstheme="minorHAnsi"/>
          <w:sz w:val="22"/>
          <w:szCs w:val="22"/>
        </w:rPr>
        <w:t xml:space="preserve"> </w:t>
      </w:r>
      <w:r w:rsidRPr="006E5CA2">
        <w:rPr>
          <w:rFonts w:asciiTheme="minorHAnsi" w:hAnsiTheme="minorHAnsi" w:cstheme="minorHAnsi"/>
          <w:sz w:val="22"/>
          <w:szCs w:val="22"/>
        </w:rPr>
        <w:t>Kupując miód pamiętajmy aby dokładnie sprawdzić jego pochodzenie ora</w:t>
      </w:r>
      <w:r>
        <w:rPr>
          <w:rFonts w:asciiTheme="minorHAnsi" w:hAnsiTheme="minorHAnsi" w:cstheme="minorHAnsi"/>
          <w:sz w:val="22"/>
          <w:szCs w:val="22"/>
        </w:rPr>
        <w:t xml:space="preserve">z jakość </w:t>
      </w:r>
      <w:r w:rsidRPr="006E5CA2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5CA2">
        <w:rPr>
          <w:rFonts w:asciiTheme="minorHAnsi" w:hAnsiTheme="minorHAnsi" w:cstheme="minorHAnsi"/>
          <w:sz w:val="22"/>
          <w:szCs w:val="22"/>
        </w:rPr>
        <w:t>tylko w pełni naturalne produkty posiadają prozdrowotne właściwości.</w:t>
      </w:r>
    </w:p>
    <w:p w14:paraId="251D6025" w14:textId="3D609887" w:rsidR="00E258F9" w:rsidRDefault="00E258F9" w:rsidP="001948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445D5" w14:textId="28741054" w:rsidR="00E83B8D" w:rsidRPr="00D8518D" w:rsidRDefault="00D8518D" w:rsidP="00E83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518D">
        <w:rPr>
          <w:rFonts w:asciiTheme="minorHAnsi" w:hAnsiTheme="minorHAnsi" w:cstheme="minorHAnsi"/>
          <w:b/>
          <w:bCs/>
          <w:sz w:val="22"/>
          <w:szCs w:val="22"/>
        </w:rPr>
        <w:t>Jej wysokość kasza jaglana</w:t>
      </w:r>
    </w:p>
    <w:p w14:paraId="5607D791" w14:textId="095118FB" w:rsidR="00E83B8D" w:rsidRPr="00D8518D" w:rsidRDefault="00E83B8D" w:rsidP="00D8518D">
      <w:pPr>
        <w:jc w:val="both"/>
        <w:rPr>
          <w:rFonts w:asciiTheme="minorHAnsi" w:hAnsiTheme="minorHAnsi" w:cstheme="minorHAnsi"/>
          <w:sz w:val="22"/>
          <w:szCs w:val="22"/>
        </w:rPr>
      </w:pPr>
      <w:r w:rsidRPr="00D8518D">
        <w:rPr>
          <w:rFonts w:asciiTheme="minorHAnsi" w:hAnsiTheme="minorHAnsi" w:cstheme="minorHAnsi"/>
          <w:sz w:val="22"/>
          <w:szCs w:val="22"/>
        </w:rPr>
        <w:t>Ostatn</w:t>
      </w:r>
      <w:r w:rsidR="00D8518D">
        <w:rPr>
          <w:rFonts w:asciiTheme="minorHAnsi" w:hAnsiTheme="minorHAnsi" w:cstheme="minorHAnsi"/>
          <w:sz w:val="22"/>
          <w:szCs w:val="22"/>
        </w:rPr>
        <w:t xml:space="preserve">io </w:t>
      </w:r>
      <w:r w:rsidRPr="00D8518D">
        <w:rPr>
          <w:rFonts w:asciiTheme="minorHAnsi" w:hAnsiTheme="minorHAnsi" w:cstheme="minorHAnsi"/>
          <w:sz w:val="22"/>
          <w:szCs w:val="22"/>
        </w:rPr>
        <w:t xml:space="preserve">okres świetności przeżywa </w:t>
      </w:r>
      <w:r w:rsidR="00D8518D" w:rsidRPr="00D8518D">
        <w:rPr>
          <w:rFonts w:asciiTheme="minorHAnsi" w:hAnsiTheme="minorHAnsi" w:cstheme="minorHAnsi"/>
          <w:sz w:val="22"/>
          <w:szCs w:val="22"/>
        </w:rPr>
        <w:t>amarantus</w:t>
      </w:r>
      <w:r w:rsidRPr="00D8518D">
        <w:rPr>
          <w:rFonts w:asciiTheme="minorHAnsi" w:hAnsiTheme="minorHAnsi" w:cstheme="minorHAnsi"/>
          <w:sz w:val="22"/>
          <w:szCs w:val="22"/>
        </w:rPr>
        <w:t xml:space="preserve"> i </w:t>
      </w:r>
      <w:r w:rsidR="00D8518D" w:rsidRPr="00D8518D">
        <w:rPr>
          <w:rFonts w:asciiTheme="minorHAnsi" w:hAnsiTheme="minorHAnsi" w:cstheme="minorHAnsi"/>
          <w:sz w:val="22"/>
          <w:szCs w:val="22"/>
        </w:rPr>
        <w:t>komosa</w:t>
      </w:r>
      <w:r w:rsidRPr="00D8518D">
        <w:rPr>
          <w:rFonts w:asciiTheme="minorHAnsi" w:hAnsiTheme="minorHAnsi" w:cstheme="minorHAnsi"/>
          <w:sz w:val="22"/>
          <w:szCs w:val="22"/>
        </w:rPr>
        <w:t xml:space="preserve"> ryżowa, ale </w:t>
      </w:r>
      <w:r w:rsidR="00D8518D">
        <w:rPr>
          <w:rFonts w:asciiTheme="minorHAnsi" w:hAnsiTheme="minorHAnsi" w:cstheme="minorHAnsi"/>
          <w:sz w:val="22"/>
          <w:szCs w:val="22"/>
        </w:rPr>
        <w:t xml:space="preserve">szukając super żywności </w:t>
      </w:r>
      <w:r w:rsidRPr="00D8518D">
        <w:rPr>
          <w:rFonts w:asciiTheme="minorHAnsi" w:hAnsiTheme="minorHAnsi" w:cstheme="minorHAnsi"/>
          <w:sz w:val="22"/>
          <w:szCs w:val="22"/>
        </w:rPr>
        <w:t>nie wolno</w:t>
      </w:r>
      <w:r w:rsidR="00D8518D" w:rsidRPr="00D8518D">
        <w:rPr>
          <w:rFonts w:asciiTheme="minorHAnsi" w:hAnsiTheme="minorHAnsi" w:cstheme="minorHAnsi"/>
          <w:sz w:val="22"/>
          <w:szCs w:val="22"/>
        </w:rPr>
        <w:t xml:space="preserve"> pomijać </w:t>
      </w:r>
      <w:r w:rsidRPr="00D8518D">
        <w:rPr>
          <w:rFonts w:asciiTheme="minorHAnsi" w:hAnsiTheme="minorHAnsi" w:cstheme="minorHAnsi"/>
          <w:sz w:val="22"/>
          <w:szCs w:val="22"/>
        </w:rPr>
        <w:t>najstarszej odmiany kaszy, czyli kaszy jaglanej wytwarzanej z łamanych ziaren prosa. Kasza jaglana to produkt niezwykle uniwersalny – może</w:t>
      </w:r>
      <w:r w:rsidR="00D8518D">
        <w:rPr>
          <w:rFonts w:asciiTheme="minorHAnsi" w:hAnsiTheme="minorHAnsi" w:cstheme="minorHAnsi"/>
          <w:sz w:val="22"/>
          <w:szCs w:val="22"/>
        </w:rPr>
        <w:t xml:space="preserve"> ona</w:t>
      </w:r>
      <w:r w:rsidRPr="00D8518D">
        <w:rPr>
          <w:rFonts w:asciiTheme="minorHAnsi" w:hAnsiTheme="minorHAnsi" w:cstheme="minorHAnsi"/>
          <w:sz w:val="22"/>
          <w:szCs w:val="22"/>
        </w:rPr>
        <w:t xml:space="preserve"> stanowić podstawę zarówno deserów jak i wytrawnych dań. Ze względu na gorzki posmak, który występuje w</w:t>
      </w:r>
      <w:r w:rsidR="00140732">
        <w:rPr>
          <w:rFonts w:asciiTheme="minorHAnsi" w:hAnsiTheme="minorHAnsi" w:cstheme="minorHAnsi"/>
          <w:sz w:val="22"/>
          <w:szCs w:val="22"/>
        </w:rPr>
        <w:t xml:space="preserve"> </w:t>
      </w:r>
      <w:r w:rsidRPr="00D8518D">
        <w:rPr>
          <w:rFonts w:asciiTheme="minorHAnsi" w:hAnsiTheme="minorHAnsi" w:cstheme="minorHAnsi"/>
          <w:sz w:val="22"/>
          <w:szCs w:val="22"/>
        </w:rPr>
        <w:t>przypadku nieprawidłowej obróbki</w:t>
      </w:r>
      <w:r w:rsidR="00D8518D" w:rsidRPr="00D8518D">
        <w:rPr>
          <w:rFonts w:asciiTheme="minorHAnsi" w:hAnsiTheme="minorHAnsi" w:cstheme="minorHAnsi"/>
          <w:sz w:val="22"/>
          <w:szCs w:val="22"/>
        </w:rPr>
        <w:t>,</w:t>
      </w:r>
      <w:r w:rsidRPr="00D8518D">
        <w:rPr>
          <w:rFonts w:asciiTheme="minorHAnsi" w:hAnsiTheme="minorHAnsi" w:cstheme="minorHAnsi"/>
          <w:sz w:val="22"/>
          <w:szCs w:val="22"/>
        </w:rPr>
        <w:t xml:space="preserve"> </w:t>
      </w:r>
      <w:r w:rsidR="00D8518D">
        <w:rPr>
          <w:rFonts w:asciiTheme="minorHAnsi" w:hAnsiTheme="minorHAnsi" w:cstheme="minorHAnsi"/>
          <w:sz w:val="22"/>
          <w:szCs w:val="22"/>
        </w:rPr>
        <w:t xml:space="preserve">kasza jaglana </w:t>
      </w:r>
      <w:r w:rsidRPr="00D8518D">
        <w:rPr>
          <w:rFonts w:asciiTheme="minorHAnsi" w:hAnsiTheme="minorHAnsi" w:cstheme="minorHAnsi"/>
          <w:sz w:val="22"/>
          <w:szCs w:val="22"/>
        </w:rPr>
        <w:t>posiada wielu przeciwników, ale jeśli przygotujemy ją poprawnie uzyskamy smaczny i zdrowy posiłek. Kasza</w:t>
      </w:r>
      <w:r w:rsidR="00D8518D">
        <w:rPr>
          <w:rFonts w:asciiTheme="minorHAnsi" w:hAnsiTheme="minorHAnsi" w:cstheme="minorHAnsi"/>
          <w:sz w:val="22"/>
          <w:szCs w:val="22"/>
        </w:rPr>
        <w:t xml:space="preserve"> ta</w:t>
      </w:r>
      <w:r w:rsidR="00D8518D" w:rsidRPr="00D8518D">
        <w:rPr>
          <w:rFonts w:asciiTheme="minorHAnsi" w:hAnsiTheme="minorHAnsi" w:cstheme="minorHAnsi"/>
          <w:sz w:val="22"/>
          <w:szCs w:val="22"/>
        </w:rPr>
        <w:t xml:space="preserve"> nie zawiera glutenu, a dzięki niewielkiej ilości </w:t>
      </w:r>
      <w:r w:rsidR="00D8518D">
        <w:rPr>
          <w:rFonts w:asciiTheme="minorHAnsi" w:hAnsiTheme="minorHAnsi" w:cstheme="minorHAnsi"/>
          <w:sz w:val="22"/>
          <w:szCs w:val="22"/>
        </w:rPr>
        <w:t xml:space="preserve">błonnika </w:t>
      </w:r>
      <w:r w:rsidR="00D8518D" w:rsidRPr="00D8518D">
        <w:rPr>
          <w:rFonts w:asciiTheme="minorHAnsi" w:hAnsiTheme="minorHAnsi" w:cstheme="minorHAnsi"/>
          <w:sz w:val="22"/>
          <w:szCs w:val="22"/>
        </w:rPr>
        <w:t>jest lekkostrawna, dlatego może być spożywana przez osoby mające wrażliwy układ</w:t>
      </w:r>
      <w:r w:rsidRPr="00D8518D">
        <w:rPr>
          <w:rFonts w:asciiTheme="minorHAnsi" w:hAnsiTheme="minorHAnsi" w:cstheme="minorHAnsi"/>
          <w:sz w:val="22"/>
          <w:szCs w:val="22"/>
        </w:rPr>
        <w:t xml:space="preserve"> po</w:t>
      </w:r>
      <w:r w:rsidR="00D8518D" w:rsidRPr="00D8518D">
        <w:rPr>
          <w:rFonts w:asciiTheme="minorHAnsi" w:hAnsiTheme="minorHAnsi" w:cstheme="minorHAnsi"/>
          <w:sz w:val="22"/>
          <w:szCs w:val="22"/>
        </w:rPr>
        <w:t>karmowy</w:t>
      </w:r>
      <w:r w:rsidR="00297B1B">
        <w:rPr>
          <w:rFonts w:asciiTheme="minorHAnsi" w:hAnsiTheme="minorHAnsi" w:cstheme="minorHAnsi"/>
          <w:sz w:val="22"/>
          <w:szCs w:val="22"/>
        </w:rPr>
        <w:t>,</w:t>
      </w:r>
      <w:r w:rsidR="00D8518D" w:rsidRPr="00D8518D">
        <w:rPr>
          <w:rFonts w:asciiTheme="minorHAnsi" w:hAnsiTheme="minorHAnsi" w:cstheme="minorHAnsi"/>
          <w:sz w:val="22"/>
          <w:szCs w:val="22"/>
        </w:rPr>
        <w:t xml:space="preserve"> jak </w:t>
      </w:r>
      <w:r w:rsidR="00D8518D">
        <w:rPr>
          <w:rFonts w:asciiTheme="minorHAnsi" w:hAnsiTheme="minorHAnsi" w:cstheme="minorHAnsi"/>
          <w:sz w:val="22"/>
          <w:szCs w:val="22"/>
        </w:rPr>
        <w:t xml:space="preserve">i </w:t>
      </w:r>
      <w:r w:rsidR="00D8518D" w:rsidRPr="00D8518D">
        <w:rPr>
          <w:rFonts w:asciiTheme="minorHAnsi" w:hAnsiTheme="minorHAnsi" w:cstheme="minorHAnsi"/>
          <w:sz w:val="22"/>
          <w:szCs w:val="22"/>
        </w:rPr>
        <w:t xml:space="preserve">cierpiące na celiakię. </w:t>
      </w:r>
      <w:r w:rsidR="00D8518D">
        <w:rPr>
          <w:rFonts w:asciiTheme="minorHAnsi" w:hAnsiTheme="minorHAnsi" w:cstheme="minorHAnsi"/>
          <w:sz w:val="22"/>
          <w:szCs w:val="22"/>
        </w:rPr>
        <w:t>Kasza jaglana</w:t>
      </w:r>
      <w:r w:rsidRPr="00D8518D">
        <w:rPr>
          <w:rFonts w:asciiTheme="minorHAnsi" w:hAnsiTheme="minorHAnsi" w:cstheme="minorHAnsi"/>
          <w:sz w:val="22"/>
          <w:szCs w:val="22"/>
        </w:rPr>
        <w:t xml:space="preserve"> jest także dobrym źródłem białka,</w:t>
      </w:r>
      <w:r w:rsidR="00D8518D">
        <w:rPr>
          <w:rFonts w:asciiTheme="minorHAnsi" w:hAnsiTheme="minorHAnsi" w:cstheme="minorHAnsi"/>
          <w:sz w:val="22"/>
          <w:szCs w:val="22"/>
        </w:rPr>
        <w:t xml:space="preserve"> wzmacniającego stawy krzemu </w:t>
      </w:r>
      <w:r w:rsidRPr="00D8518D">
        <w:rPr>
          <w:rFonts w:asciiTheme="minorHAnsi" w:hAnsiTheme="minorHAnsi" w:cstheme="minorHAnsi"/>
          <w:sz w:val="22"/>
          <w:szCs w:val="22"/>
        </w:rPr>
        <w:t>oraz</w:t>
      </w:r>
      <w:r w:rsidR="00140732">
        <w:rPr>
          <w:rFonts w:asciiTheme="minorHAnsi" w:hAnsiTheme="minorHAnsi" w:cstheme="minorHAnsi"/>
          <w:sz w:val="22"/>
          <w:szCs w:val="22"/>
        </w:rPr>
        <w:t xml:space="preserve"> </w:t>
      </w:r>
      <w:r w:rsidR="00D8518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witamin z grupy B i</w:t>
      </w:r>
      <w:r w:rsidRPr="00D8518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 witaminy E.</w:t>
      </w:r>
      <w:r w:rsidRPr="00D8518D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8518D">
        <w:rPr>
          <w:rFonts w:asciiTheme="minorHAnsi" w:hAnsiTheme="minorHAnsi" w:cstheme="minorHAnsi"/>
          <w:sz w:val="22"/>
          <w:szCs w:val="22"/>
        </w:rPr>
        <w:t xml:space="preserve">Szczególnie wartościowym składnikiem kaszy jaglanej jest </w:t>
      </w:r>
      <w:r w:rsidR="00D8518D">
        <w:rPr>
          <w:rFonts w:asciiTheme="minorHAnsi" w:hAnsiTheme="minorHAnsi" w:cstheme="minorHAnsi"/>
          <w:sz w:val="22"/>
          <w:szCs w:val="22"/>
        </w:rPr>
        <w:t>wspomagająca</w:t>
      </w:r>
      <w:r w:rsidRPr="00D8518D">
        <w:rPr>
          <w:rFonts w:asciiTheme="minorHAnsi" w:hAnsiTheme="minorHAnsi" w:cstheme="minorHAnsi"/>
          <w:sz w:val="22"/>
          <w:szCs w:val="22"/>
        </w:rPr>
        <w:t xml:space="preserve"> pamięć i koncentrację lecytyna. </w:t>
      </w:r>
    </w:p>
    <w:p w14:paraId="3DC836C7" w14:textId="0C1D68FE" w:rsidR="00E83B8D" w:rsidRPr="00D8518D" w:rsidRDefault="00E83B8D" w:rsidP="001948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821563" w14:textId="37033D32" w:rsidR="00E83B8D" w:rsidRPr="00D8518D" w:rsidRDefault="005978A0" w:rsidP="00E83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Zdrowo uzależniający słonecznik</w:t>
      </w:r>
      <w:r w:rsidR="00E83B8D" w:rsidRPr="00D851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32FE15" w14:textId="073808AA" w:rsidR="00C07ADB" w:rsidRDefault="00E83B8D" w:rsidP="00C07ADB">
      <w:pPr>
        <w:jc w:val="both"/>
        <w:rPr>
          <w:rFonts w:asciiTheme="minorHAnsi" w:hAnsiTheme="minorHAnsi" w:cstheme="minorHAnsi"/>
          <w:sz w:val="22"/>
          <w:szCs w:val="22"/>
        </w:rPr>
      </w:pPr>
      <w:r w:rsidRPr="00E83B8D">
        <w:rPr>
          <w:rFonts w:asciiTheme="minorHAnsi" w:hAnsiTheme="minorHAnsi" w:cstheme="minorHAnsi"/>
          <w:sz w:val="22"/>
          <w:szCs w:val="22"/>
        </w:rPr>
        <w:t xml:space="preserve">Łuskanie nasion słonecznika jest niezwykle wciągające i może uzależniać, ale jest to </w:t>
      </w:r>
      <w:r w:rsidR="00C07ADB">
        <w:rPr>
          <w:rFonts w:asciiTheme="minorHAnsi" w:hAnsiTheme="minorHAnsi" w:cstheme="minorHAnsi"/>
          <w:sz w:val="22"/>
          <w:szCs w:val="22"/>
        </w:rPr>
        <w:t>jeden</w:t>
      </w:r>
      <w:r w:rsidRPr="00E83B8D">
        <w:rPr>
          <w:rFonts w:asciiTheme="minorHAnsi" w:hAnsiTheme="minorHAnsi" w:cstheme="minorHAnsi"/>
          <w:sz w:val="22"/>
          <w:szCs w:val="22"/>
        </w:rPr>
        <w:t xml:space="preserve"> z nielicznych </w:t>
      </w:r>
      <w:r w:rsidR="005978A0">
        <w:rPr>
          <w:rFonts w:asciiTheme="minorHAnsi" w:hAnsiTheme="minorHAnsi" w:cstheme="minorHAnsi"/>
          <w:sz w:val="22"/>
          <w:szCs w:val="22"/>
        </w:rPr>
        <w:t>„</w:t>
      </w:r>
      <w:r w:rsidR="00C07ADB">
        <w:rPr>
          <w:rFonts w:asciiTheme="minorHAnsi" w:hAnsiTheme="minorHAnsi" w:cstheme="minorHAnsi"/>
          <w:sz w:val="22"/>
          <w:szCs w:val="22"/>
        </w:rPr>
        <w:t>nałogów</w:t>
      </w:r>
      <w:r w:rsidR="005978A0">
        <w:rPr>
          <w:rFonts w:asciiTheme="minorHAnsi" w:hAnsiTheme="minorHAnsi" w:cstheme="minorHAnsi"/>
          <w:sz w:val="22"/>
          <w:szCs w:val="22"/>
        </w:rPr>
        <w:t>”</w:t>
      </w:r>
      <w:r w:rsidR="00C07ADB">
        <w:rPr>
          <w:rFonts w:asciiTheme="minorHAnsi" w:hAnsiTheme="minorHAnsi" w:cstheme="minorHAnsi"/>
          <w:sz w:val="22"/>
          <w:szCs w:val="22"/>
        </w:rPr>
        <w:t xml:space="preserve"> dobrych dla naszego zdrowia. Nasiona zawierają </w:t>
      </w:r>
      <w:r w:rsidRPr="00E83B8D">
        <w:rPr>
          <w:rFonts w:asciiTheme="minorHAnsi" w:hAnsiTheme="minorHAnsi" w:cstheme="minorHAnsi"/>
          <w:sz w:val="22"/>
          <w:szCs w:val="22"/>
        </w:rPr>
        <w:t>szereg wartościowych składników</w:t>
      </w:r>
      <w:r w:rsidR="00297B1B">
        <w:rPr>
          <w:rFonts w:asciiTheme="minorHAnsi" w:hAnsiTheme="minorHAnsi" w:cstheme="minorHAnsi"/>
          <w:sz w:val="22"/>
          <w:szCs w:val="22"/>
        </w:rPr>
        <w:t>,</w:t>
      </w:r>
      <w:r w:rsidRPr="00E83B8D">
        <w:rPr>
          <w:rFonts w:asciiTheme="minorHAnsi" w:hAnsiTheme="minorHAnsi" w:cstheme="minorHAnsi"/>
          <w:sz w:val="22"/>
          <w:szCs w:val="22"/>
        </w:rPr>
        <w:t xml:space="preserve"> jak</w:t>
      </w:r>
      <w:r w:rsidR="00C07ADB">
        <w:rPr>
          <w:rFonts w:asciiTheme="minorHAnsi" w:hAnsiTheme="minorHAnsi" w:cstheme="minorHAnsi"/>
          <w:sz w:val="22"/>
          <w:szCs w:val="22"/>
        </w:rPr>
        <w:t xml:space="preserve"> </w:t>
      </w:r>
      <w:r w:rsidRPr="00E83B8D">
        <w:rPr>
          <w:rFonts w:asciiTheme="minorHAnsi" w:hAnsiTheme="minorHAnsi" w:cstheme="minorHAnsi"/>
          <w:sz w:val="22"/>
          <w:szCs w:val="22"/>
        </w:rPr>
        <w:t>nienasycone kwasy tłuszczowe czy działające przeciwnowotworowo fitosterole.</w:t>
      </w:r>
      <w:r w:rsidR="00140732">
        <w:rPr>
          <w:rFonts w:asciiTheme="minorHAnsi" w:hAnsiTheme="minorHAnsi" w:cstheme="minorHAnsi"/>
          <w:sz w:val="22"/>
          <w:szCs w:val="22"/>
        </w:rPr>
        <w:t xml:space="preserve"> </w:t>
      </w:r>
      <w:r w:rsidR="00C07ADB">
        <w:rPr>
          <w:rFonts w:asciiTheme="minorHAnsi" w:hAnsiTheme="minorHAnsi" w:cstheme="minorHAnsi"/>
          <w:sz w:val="22"/>
          <w:szCs w:val="22"/>
        </w:rPr>
        <w:t xml:space="preserve">Co więcej, </w:t>
      </w:r>
      <w:r w:rsidRPr="00E83B8D">
        <w:rPr>
          <w:rFonts w:asciiTheme="minorHAnsi" w:hAnsiTheme="minorHAnsi" w:cstheme="minorHAnsi"/>
          <w:sz w:val="22"/>
          <w:szCs w:val="22"/>
        </w:rPr>
        <w:t>regularne spożywanie słonecznika</w:t>
      </w:r>
      <w:r w:rsidR="00C07ADB">
        <w:rPr>
          <w:rFonts w:asciiTheme="minorHAnsi" w:hAnsiTheme="minorHAnsi" w:cstheme="minorHAnsi"/>
          <w:sz w:val="22"/>
          <w:szCs w:val="22"/>
        </w:rPr>
        <w:t xml:space="preserve"> rekomenduje się </w:t>
      </w:r>
      <w:r w:rsidRPr="00E83B8D">
        <w:rPr>
          <w:rFonts w:asciiTheme="minorHAnsi" w:hAnsiTheme="minorHAnsi" w:cstheme="minorHAnsi"/>
          <w:sz w:val="22"/>
          <w:szCs w:val="22"/>
        </w:rPr>
        <w:t>diabetykom oraz</w:t>
      </w:r>
      <w:r w:rsidR="00C07ADB">
        <w:rPr>
          <w:rFonts w:asciiTheme="minorHAnsi" w:hAnsiTheme="minorHAnsi" w:cstheme="minorHAnsi"/>
          <w:sz w:val="22"/>
          <w:szCs w:val="22"/>
        </w:rPr>
        <w:t xml:space="preserve"> osobom cierpiącym na nad</w:t>
      </w:r>
      <w:r w:rsidRPr="00E83B8D">
        <w:rPr>
          <w:rFonts w:asciiTheme="minorHAnsi" w:hAnsiTheme="minorHAnsi" w:cstheme="minorHAnsi"/>
          <w:sz w:val="22"/>
          <w:szCs w:val="22"/>
        </w:rPr>
        <w:t>ciśnienie – zawarte w nasionach substancje obniżają ciśnienie i cholesterol, a także regulują poziom cukru we krwi. Słonecznik to też wspaniałe źródło witaminy E, która jako przeciwutleniacz spowalnia proces starzenia się skóry i pozwala na dłużej zachować młody wygląd</w:t>
      </w:r>
      <w:r w:rsidR="00C07ADB">
        <w:rPr>
          <w:rFonts w:asciiTheme="minorHAnsi" w:hAnsiTheme="minorHAnsi" w:cstheme="minorHAnsi"/>
          <w:sz w:val="22"/>
          <w:szCs w:val="22"/>
        </w:rPr>
        <w:t>.</w:t>
      </w:r>
    </w:p>
    <w:p w14:paraId="44AC2D00" w14:textId="77777777" w:rsidR="00E95E0D" w:rsidRPr="00E83B8D" w:rsidRDefault="00E95E0D" w:rsidP="00C07A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D328AC" w14:textId="058FBF98" w:rsidR="00A41937" w:rsidRDefault="005978A0" w:rsidP="00A41937">
      <w:pPr>
        <w:jc w:val="both"/>
        <w:rPr>
          <w:rFonts w:asciiTheme="minorHAnsi" w:hAnsiTheme="minorHAnsi" w:cstheme="minorHAnsi"/>
          <w:sz w:val="22"/>
          <w:szCs w:val="22"/>
        </w:rPr>
      </w:pPr>
      <w:r w:rsidRPr="00E83B8D">
        <w:rPr>
          <w:rFonts w:asciiTheme="minorHAnsi" w:hAnsiTheme="minorHAnsi" w:cstheme="minorHAnsi"/>
          <w:sz w:val="22"/>
          <w:szCs w:val="22"/>
        </w:rPr>
        <w:t xml:space="preserve">– </w:t>
      </w:r>
      <w:r w:rsidR="00E83B8D" w:rsidRPr="00E95E0D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E95E0D">
        <w:rPr>
          <w:rFonts w:asciiTheme="minorHAnsi" w:hAnsiTheme="minorHAnsi" w:cstheme="minorHAnsi"/>
          <w:i/>
          <w:iCs/>
          <w:sz w:val="22"/>
          <w:szCs w:val="22"/>
        </w:rPr>
        <w:t>estki słonecznika są świetn</w:t>
      </w:r>
      <w:r w:rsidR="00E83B8D" w:rsidRPr="00E95E0D">
        <w:rPr>
          <w:rFonts w:asciiTheme="minorHAnsi" w:hAnsiTheme="minorHAnsi" w:cstheme="minorHAnsi"/>
          <w:i/>
          <w:iCs/>
          <w:sz w:val="22"/>
          <w:szCs w:val="22"/>
        </w:rPr>
        <w:t xml:space="preserve">e jako </w:t>
      </w:r>
      <w:r w:rsidR="00E95E0D">
        <w:rPr>
          <w:rFonts w:asciiTheme="minorHAnsi" w:hAnsiTheme="minorHAnsi" w:cstheme="minorHAnsi"/>
          <w:i/>
          <w:iCs/>
          <w:sz w:val="22"/>
          <w:szCs w:val="22"/>
        </w:rPr>
        <w:t>samodzielna przekąska, ale mogą być również</w:t>
      </w:r>
      <w:r w:rsidR="00E83B8D" w:rsidRPr="00E95E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95E0D">
        <w:rPr>
          <w:rFonts w:asciiTheme="minorHAnsi" w:hAnsiTheme="minorHAnsi" w:cstheme="minorHAnsi"/>
          <w:i/>
          <w:iCs/>
          <w:sz w:val="22"/>
          <w:szCs w:val="22"/>
        </w:rPr>
        <w:t>dodatkiem</w:t>
      </w:r>
      <w:r w:rsidR="00E83B8D" w:rsidRPr="00E95E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95E0D">
        <w:rPr>
          <w:rFonts w:asciiTheme="minorHAnsi" w:hAnsiTheme="minorHAnsi" w:cstheme="minorHAnsi"/>
          <w:i/>
          <w:iCs/>
          <w:sz w:val="22"/>
          <w:szCs w:val="22"/>
        </w:rPr>
        <w:t xml:space="preserve">lub bazą do innych dań. </w:t>
      </w:r>
      <w:r w:rsidR="00297B1B">
        <w:rPr>
          <w:rFonts w:asciiTheme="minorHAnsi" w:hAnsiTheme="minorHAnsi" w:cstheme="minorHAnsi"/>
          <w:i/>
          <w:iCs/>
          <w:sz w:val="22"/>
          <w:szCs w:val="22"/>
        </w:rPr>
        <w:t>Z podprażonych nasion p</w:t>
      </w:r>
      <w:r w:rsidR="00E95E0D">
        <w:rPr>
          <w:rFonts w:asciiTheme="minorHAnsi" w:hAnsiTheme="minorHAnsi" w:cstheme="minorHAnsi"/>
          <w:i/>
          <w:iCs/>
          <w:sz w:val="22"/>
          <w:szCs w:val="22"/>
        </w:rPr>
        <w:t>rzygotujemy pyszne</w:t>
      </w:r>
      <w:r w:rsidR="00E83B8D" w:rsidRPr="00E95E0D">
        <w:rPr>
          <w:rFonts w:asciiTheme="minorHAnsi" w:hAnsiTheme="minorHAnsi" w:cstheme="minorHAnsi"/>
          <w:i/>
          <w:iCs/>
          <w:sz w:val="22"/>
          <w:szCs w:val="22"/>
        </w:rPr>
        <w:t xml:space="preserve"> pasty </w:t>
      </w:r>
      <w:r w:rsidR="00E95E0D">
        <w:rPr>
          <w:rFonts w:asciiTheme="minorHAnsi" w:hAnsiTheme="minorHAnsi" w:cstheme="minorHAnsi"/>
          <w:i/>
          <w:iCs/>
          <w:sz w:val="22"/>
          <w:szCs w:val="22"/>
        </w:rPr>
        <w:t xml:space="preserve">kanapkowe lub wzbogacimy zupę bądź sałatkę. </w:t>
      </w:r>
      <w:r w:rsidR="00E83B8D" w:rsidRPr="00E95E0D">
        <w:rPr>
          <w:rFonts w:asciiTheme="minorHAnsi" w:hAnsiTheme="minorHAnsi" w:cstheme="minorHAnsi"/>
          <w:i/>
          <w:iCs/>
          <w:sz w:val="22"/>
          <w:szCs w:val="22"/>
        </w:rPr>
        <w:t>W sezonie najlepiej kupować cały, świeży słonecznik, a w przypadku ziaren na wagę lub w paczkach wybierać te niełuskane, bez dodatku soli</w:t>
      </w:r>
      <w:r w:rsidR="00E95E0D">
        <w:rPr>
          <w:rFonts w:asciiTheme="minorHAnsi" w:hAnsiTheme="minorHAnsi" w:cstheme="minorHAnsi"/>
          <w:i/>
          <w:iCs/>
          <w:sz w:val="22"/>
          <w:szCs w:val="22"/>
        </w:rPr>
        <w:t>. Z</w:t>
      </w:r>
      <w:r w:rsidR="00E83B8D" w:rsidRPr="00E95E0D">
        <w:rPr>
          <w:rFonts w:asciiTheme="minorHAnsi" w:hAnsiTheme="minorHAnsi" w:cstheme="minorHAnsi"/>
          <w:i/>
          <w:iCs/>
          <w:sz w:val="22"/>
          <w:szCs w:val="22"/>
        </w:rPr>
        <w:t>iarna słonecznika są kaloryczne, dlatego trzeba je spożywać w umiarze, szczególnie jeśli dbamy o linię</w:t>
      </w:r>
      <w:r w:rsidR="00E83B8D" w:rsidRPr="00E83B8D">
        <w:rPr>
          <w:rFonts w:asciiTheme="minorHAnsi" w:hAnsiTheme="minorHAnsi" w:cstheme="minorHAnsi"/>
          <w:sz w:val="22"/>
          <w:szCs w:val="22"/>
        </w:rPr>
        <w:t xml:space="preserve"> – komentuje Marzena</w:t>
      </w:r>
      <w:r w:rsidR="00140732" w:rsidRPr="00140732">
        <w:rPr>
          <w:rFonts w:asciiTheme="minorHAnsi" w:hAnsiTheme="minorHAnsi" w:cstheme="minorHAnsi"/>
          <w:sz w:val="22"/>
          <w:szCs w:val="22"/>
        </w:rPr>
        <w:t xml:space="preserve"> Stokwisz z firmy Brześć</w:t>
      </w:r>
      <w:r w:rsidR="00297B1B">
        <w:rPr>
          <w:rFonts w:asciiTheme="minorHAnsi" w:hAnsiTheme="minorHAnsi" w:cstheme="minorHAnsi"/>
          <w:sz w:val="22"/>
          <w:szCs w:val="22"/>
        </w:rPr>
        <w:t>, produkującej słomkę ptysiową pełną nasion</w:t>
      </w:r>
      <w:r w:rsidR="00140732" w:rsidRPr="00140732">
        <w:rPr>
          <w:rFonts w:asciiTheme="minorHAnsi" w:hAnsiTheme="minorHAnsi" w:cstheme="minorHAnsi"/>
          <w:sz w:val="22"/>
          <w:szCs w:val="22"/>
        </w:rPr>
        <w:t>.</w:t>
      </w:r>
    </w:p>
    <w:p w14:paraId="093F74D2" w14:textId="77777777" w:rsidR="00A41937" w:rsidRDefault="00A41937" w:rsidP="00A41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3F01C1" w14:textId="567EAD21" w:rsidR="00A41937" w:rsidRPr="00A41937" w:rsidRDefault="00A41937" w:rsidP="00A41937">
      <w:pPr>
        <w:jc w:val="both"/>
        <w:rPr>
          <w:rFonts w:asciiTheme="minorHAnsi" w:hAnsiTheme="minorHAnsi" w:cstheme="minorHAnsi"/>
          <w:sz w:val="22"/>
          <w:szCs w:val="22"/>
        </w:rPr>
      </w:pPr>
      <w:r w:rsidRPr="00A41937">
        <w:rPr>
          <w:rFonts w:asciiTheme="minorHAnsi" w:hAnsiTheme="minorHAnsi" w:cstheme="minorHAnsi"/>
          <w:sz w:val="22"/>
          <w:szCs w:val="22"/>
        </w:rPr>
        <w:t xml:space="preserve">Jak widać </w:t>
      </w:r>
      <w:r w:rsidRPr="00A23C07">
        <w:rPr>
          <w:rFonts w:asciiTheme="minorHAnsi" w:hAnsiTheme="minorHAnsi" w:cstheme="minorHAnsi"/>
          <w:sz w:val="22"/>
          <w:szCs w:val="22"/>
        </w:rPr>
        <w:t>superfoods</w:t>
      </w:r>
      <w:r w:rsidRPr="00A41937">
        <w:rPr>
          <w:rFonts w:asciiTheme="minorHAnsi" w:hAnsiTheme="minorHAnsi" w:cstheme="minorHAnsi"/>
          <w:sz w:val="22"/>
          <w:szCs w:val="22"/>
        </w:rPr>
        <w:t xml:space="preserve"> to nie tylko egzotyczne składniki, ale też wiele rodzimych produktów, o których często nie myślimy w kategorii super żywności. Wprowadzając je do menu pamiętajmy o umi</w:t>
      </w:r>
      <w:r w:rsidR="00981671">
        <w:rPr>
          <w:rFonts w:asciiTheme="minorHAnsi" w:hAnsiTheme="minorHAnsi" w:cstheme="minorHAnsi"/>
          <w:sz w:val="22"/>
          <w:szCs w:val="22"/>
        </w:rPr>
        <w:t>arze – ważniejsze od ilości są</w:t>
      </w:r>
      <w:r w:rsidRPr="00A41937">
        <w:rPr>
          <w:rFonts w:asciiTheme="minorHAnsi" w:hAnsiTheme="minorHAnsi" w:cstheme="minorHAnsi"/>
          <w:sz w:val="22"/>
          <w:szCs w:val="22"/>
        </w:rPr>
        <w:t xml:space="preserve"> ich jakość i regularne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1937">
        <w:rPr>
          <w:rFonts w:asciiTheme="minorHAnsi" w:hAnsiTheme="minorHAnsi" w:cstheme="minorHAnsi"/>
          <w:sz w:val="22"/>
          <w:szCs w:val="22"/>
        </w:rPr>
        <w:t xml:space="preserve">spożywanie. Zbilansowana dieta, urozmaicona o </w:t>
      </w:r>
      <w:r w:rsidRPr="00A23C07">
        <w:rPr>
          <w:rFonts w:asciiTheme="minorHAnsi" w:hAnsiTheme="minorHAnsi" w:cstheme="minorHAnsi"/>
          <w:sz w:val="22"/>
          <w:szCs w:val="22"/>
        </w:rPr>
        <w:t>superfoods</w:t>
      </w:r>
      <w:r w:rsidRPr="00A41937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A41937">
        <w:rPr>
          <w:rFonts w:asciiTheme="minorHAnsi" w:hAnsiTheme="minorHAnsi" w:cstheme="minorHAnsi"/>
          <w:sz w:val="22"/>
          <w:szCs w:val="22"/>
        </w:rPr>
        <w:t>z pewnością pomoże nam utrzymać zdrowie i dobre samopoczucie.</w:t>
      </w:r>
    </w:p>
    <w:p w14:paraId="2EE75F47" w14:textId="77777777" w:rsidR="00A41937" w:rsidRPr="00E95E0D" w:rsidRDefault="00A41937" w:rsidP="0014073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F518C59" w14:textId="77777777" w:rsidR="00E83B8D" w:rsidRDefault="00E83B8D" w:rsidP="001948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55BE92" w14:textId="307CE033" w:rsidR="00E83B8D" w:rsidRDefault="00E83B8D" w:rsidP="001948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1D36D" w14:textId="5E08E0B3" w:rsidR="00E83B8D" w:rsidRDefault="00E83B8D" w:rsidP="001948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6018E" w14:textId="77777777" w:rsidR="005B0399" w:rsidRPr="0058083C" w:rsidRDefault="005B0399" w:rsidP="005B0399">
      <w:pPr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58083C">
        <w:rPr>
          <w:rFonts w:ascii="Calibri" w:eastAsia="Calibri" w:hAnsi="Calibri" w:cs="Calibri"/>
          <w:b/>
          <w:bCs/>
          <w:sz w:val="20"/>
          <w:szCs w:val="20"/>
        </w:rPr>
        <w:t>Kontakt dla mediów: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Katarzyna Zawadzka </w:t>
      </w:r>
      <w:r w:rsidRPr="0058083C">
        <w:rPr>
          <w:rFonts w:ascii="Calibri" w:eastAsia="Calibri" w:hAnsi="Calibri" w:cs="Calibri"/>
          <w:sz w:val="20"/>
          <w:szCs w:val="20"/>
        </w:rPr>
        <w:br/>
        <w:t>Tel.: + 48 796 996</w:t>
      </w:r>
      <w:r>
        <w:rPr>
          <w:rFonts w:ascii="Calibri" w:eastAsia="Calibri" w:hAnsi="Calibri" w:cs="Calibri"/>
          <w:sz w:val="20"/>
          <w:szCs w:val="20"/>
        </w:rPr>
        <w:t> </w:t>
      </w:r>
      <w:r w:rsidRPr="0058083C">
        <w:rPr>
          <w:rFonts w:ascii="Calibri" w:eastAsia="Calibri" w:hAnsi="Calibri" w:cs="Calibri"/>
          <w:sz w:val="20"/>
          <w:szCs w:val="20"/>
        </w:rPr>
        <w:t>240</w:t>
      </w:r>
      <w:r w:rsidRPr="0058083C">
        <w:rPr>
          <w:rFonts w:ascii="Calibri" w:eastAsia="Calibri" w:hAnsi="Calibri" w:cs="Calibri"/>
          <w:sz w:val="20"/>
          <w:szCs w:val="20"/>
        </w:rPr>
        <w:br/>
        <w:t xml:space="preserve">E-mail: </w:t>
      </w:r>
      <w:hyperlink r:id="rId8" w:history="1">
        <w:r w:rsidRPr="0058083C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katarzyna.zawadzka@goodonepr.pl</w:t>
        </w:r>
      </w:hyperlink>
    </w:p>
    <w:p w14:paraId="3548BF0C" w14:textId="77777777" w:rsidR="005B0399" w:rsidRPr="00BD0E08" w:rsidRDefault="005B0399" w:rsidP="00F74E5B">
      <w:pPr>
        <w:tabs>
          <w:tab w:val="left" w:pos="3220"/>
        </w:tabs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sectPr w:rsidR="005B0399" w:rsidRPr="00BD0E08" w:rsidSect="008A08EB">
      <w:headerReference w:type="default" r:id="rId9"/>
      <w:footerReference w:type="default" r:id="rId10"/>
      <w:pgSz w:w="11906" w:h="16838" w:code="9"/>
      <w:pgMar w:top="1417" w:right="1417" w:bottom="709" w:left="1417" w:header="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EBAF" w16cex:dateUtc="2020-12-17T13:37:00Z"/>
  <w16cex:commentExtensible w16cex:durableId="2385ED74" w16cex:dateUtc="2020-12-17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484A65" w16cid:durableId="2385EBAF"/>
  <w16cid:commentId w16cid:paraId="6A19556E" w16cid:durableId="2385ED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5ACDB" w14:textId="77777777" w:rsidR="00B9320C" w:rsidRDefault="00B9320C" w:rsidP="00BD3DA7">
      <w:r>
        <w:separator/>
      </w:r>
    </w:p>
  </w:endnote>
  <w:endnote w:type="continuationSeparator" w:id="0">
    <w:p w14:paraId="78968B19" w14:textId="77777777" w:rsidR="00B9320C" w:rsidRDefault="00B9320C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39DF" w14:textId="7233E685" w:rsidR="00D83205" w:rsidRPr="00382FBB" w:rsidRDefault="00D83205" w:rsidP="00382FBB">
    <w:pPr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Firma</w:t>
    </w:r>
    <w:r w:rsidRPr="0023408A">
      <w:rPr>
        <w:rFonts w:asciiTheme="minorHAnsi" w:hAnsiTheme="minorHAnsi"/>
        <w:i/>
        <w:sz w:val="22"/>
      </w:rPr>
      <w:t xml:space="preserve"> Brześć istni</w:t>
    </w:r>
    <w:r>
      <w:rPr>
        <w:rFonts w:asciiTheme="minorHAnsi" w:hAnsiTheme="minorHAnsi"/>
        <w:i/>
        <w:sz w:val="22"/>
      </w:rPr>
      <w:t>eje od 1984 roku. Rodzinne przedsiębiorstwo</w:t>
    </w:r>
    <w:r w:rsidRPr="0023408A">
      <w:rPr>
        <w:rFonts w:asciiTheme="minorHAnsi" w:hAnsiTheme="minorHAnsi"/>
        <w:i/>
        <w:sz w:val="22"/>
      </w:rPr>
      <w:t xml:space="preserve"> z Brześcia Kujawskiego specjalizuje się w tradycyjnych, opartych na domowych recepturach, wyrobach cu</w:t>
    </w:r>
    <w:r>
      <w:rPr>
        <w:rFonts w:asciiTheme="minorHAnsi" w:hAnsiTheme="minorHAnsi"/>
        <w:i/>
        <w:sz w:val="22"/>
      </w:rPr>
      <w:t>kierniczych. Produkuje m.in. słomkę i groszek ptysiowy, ciastka kruche, ciasto drożdżowe i makowce</w:t>
    </w:r>
    <w:r w:rsidRPr="0023408A">
      <w:rPr>
        <w:rFonts w:asciiTheme="minorHAnsi" w:hAnsiTheme="minorHAnsi"/>
        <w:i/>
        <w:sz w:val="22"/>
      </w:rPr>
      <w:t xml:space="preserve">. Więcej informacji na temat Firmy można znaleźć na stronie </w:t>
    </w:r>
    <w:hyperlink r:id="rId1" w:history="1">
      <w:r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>
      <w:rPr>
        <w:rFonts w:asciiTheme="minorHAnsi" w:hAnsiTheme="minorHAnsi"/>
        <w:i/>
        <w:sz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E047" w14:textId="77777777" w:rsidR="00B9320C" w:rsidRDefault="00B9320C" w:rsidP="00BD3DA7">
      <w:r>
        <w:separator/>
      </w:r>
    </w:p>
  </w:footnote>
  <w:footnote w:type="continuationSeparator" w:id="0">
    <w:p w14:paraId="703B84CF" w14:textId="77777777" w:rsidR="00B9320C" w:rsidRDefault="00B9320C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D83205" w:rsidRDefault="00D83205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77777777" w:rsidR="00D83205" w:rsidRPr="008B6ED5" w:rsidRDefault="00D83205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"Brześć" Sp.</w:t>
                          </w:r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 ZPC</w:t>
                          </w:r>
                        </w:p>
                        <w:p w14:paraId="47E7F1E6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D83205" w:rsidRPr="00951C18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3zNQIAADo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" stroked="f">
              <v:textbox>
                <w:txbxContent>
                  <w:p w14:paraId="0E4D55F9" w14:textId="77777777" w:rsidR="00D83205" w:rsidRPr="008B6ED5" w:rsidRDefault="00D83205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"Brześć" Sp.</w:t>
                    </w:r>
                    <w:r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 ZPC</w:t>
                    </w:r>
                  </w:p>
                  <w:p w14:paraId="47E7F1E6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D83205" w:rsidRPr="00951C18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04EFA5AA" w:rsidR="00D83205" w:rsidRPr="00B7455A" w:rsidRDefault="00D83205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D73">
      <w:t xml:space="preserve"> </w:t>
    </w:r>
  </w:p>
  <w:p w14:paraId="21BAE05D" w14:textId="77777777" w:rsidR="00D83205" w:rsidRPr="00BD3DA7" w:rsidRDefault="00D83205" w:rsidP="00BD3DA7">
    <w:pPr>
      <w:pBdr>
        <w:top w:val="single" w:sz="18" w:space="1" w:color="3A0000"/>
      </w:pBdr>
      <w:ind w:left="-90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EEB"/>
    <w:multiLevelType w:val="hybridMultilevel"/>
    <w:tmpl w:val="E30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D61BF"/>
    <w:multiLevelType w:val="multilevel"/>
    <w:tmpl w:val="57A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13885"/>
    <w:multiLevelType w:val="multilevel"/>
    <w:tmpl w:val="1C1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22E20"/>
    <w:multiLevelType w:val="multilevel"/>
    <w:tmpl w:val="5A8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74B17"/>
    <w:multiLevelType w:val="multilevel"/>
    <w:tmpl w:val="E38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ABA"/>
    <w:rsid w:val="00015EB3"/>
    <w:rsid w:val="00016C1B"/>
    <w:rsid w:val="00017914"/>
    <w:rsid w:val="00017F31"/>
    <w:rsid w:val="000203B5"/>
    <w:rsid w:val="00021D55"/>
    <w:rsid w:val="00023A21"/>
    <w:rsid w:val="0003152F"/>
    <w:rsid w:val="00033255"/>
    <w:rsid w:val="00034A0E"/>
    <w:rsid w:val="00036C95"/>
    <w:rsid w:val="000378D8"/>
    <w:rsid w:val="000416E3"/>
    <w:rsid w:val="00042DC5"/>
    <w:rsid w:val="00045C27"/>
    <w:rsid w:val="00052075"/>
    <w:rsid w:val="000526AF"/>
    <w:rsid w:val="00054AD2"/>
    <w:rsid w:val="00056A8B"/>
    <w:rsid w:val="00062BE0"/>
    <w:rsid w:val="00064EBF"/>
    <w:rsid w:val="00070232"/>
    <w:rsid w:val="000711C0"/>
    <w:rsid w:val="000712F5"/>
    <w:rsid w:val="00071CDD"/>
    <w:rsid w:val="000757C4"/>
    <w:rsid w:val="00075ABB"/>
    <w:rsid w:val="00076CCB"/>
    <w:rsid w:val="000772A1"/>
    <w:rsid w:val="00077C40"/>
    <w:rsid w:val="00081A6D"/>
    <w:rsid w:val="00082EAF"/>
    <w:rsid w:val="0008300C"/>
    <w:rsid w:val="000834E0"/>
    <w:rsid w:val="00083B91"/>
    <w:rsid w:val="00084136"/>
    <w:rsid w:val="000859A7"/>
    <w:rsid w:val="00086EB8"/>
    <w:rsid w:val="00091A89"/>
    <w:rsid w:val="00093FDF"/>
    <w:rsid w:val="00095062"/>
    <w:rsid w:val="000B35A0"/>
    <w:rsid w:val="000B3F54"/>
    <w:rsid w:val="000B64B0"/>
    <w:rsid w:val="000B685D"/>
    <w:rsid w:val="000C341D"/>
    <w:rsid w:val="000C557E"/>
    <w:rsid w:val="000C7303"/>
    <w:rsid w:val="000D025A"/>
    <w:rsid w:val="000D7DD2"/>
    <w:rsid w:val="000E21E9"/>
    <w:rsid w:val="000E4D60"/>
    <w:rsid w:val="000E6F20"/>
    <w:rsid w:val="000E743F"/>
    <w:rsid w:val="000F0F01"/>
    <w:rsid w:val="000F6324"/>
    <w:rsid w:val="000F722D"/>
    <w:rsid w:val="001019D6"/>
    <w:rsid w:val="00101C6F"/>
    <w:rsid w:val="00101CC2"/>
    <w:rsid w:val="001023CF"/>
    <w:rsid w:val="00104FCA"/>
    <w:rsid w:val="001102D9"/>
    <w:rsid w:val="00114241"/>
    <w:rsid w:val="00117054"/>
    <w:rsid w:val="001218E9"/>
    <w:rsid w:val="00124907"/>
    <w:rsid w:val="00124ED8"/>
    <w:rsid w:val="001300A1"/>
    <w:rsid w:val="00131007"/>
    <w:rsid w:val="001359E6"/>
    <w:rsid w:val="00135B91"/>
    <w:rsid w:val="0013637B"/>
    <w:rsid w:val="00137196"/>
    <w:rsid w:val="001375B2"/>
    <w:rsid w:val="00140732"/>
    <w:rsid w:val="0014281B"/>
    <w:rsid w:val="00144A09"/>
    <w:rsid w:val="00146516"/>
    <w:rsid w:val="00150129"/>
    <w:rsid w:val="001506A3"/>
    <w:rsid w:val="00171774"/>
    <w:rsid w:val="0017182C"/>
    <w:rsid w:val="001733A3"/>
    <w:rsid w:val="00173EEA"/>
    <w:rsid w:val="001745A1"/>
    <w:rsid w:val="00177416"/>
    <w:rsid w:val="0018043C"/>
    <w:rsid w:val="00183F80"/>
    <w:rsid w:val="00184A03"/>
    <w:rsid w:val="00185867"/>
    <w:rsid w:val="00186E7A"/>
    <w:rsid w:val="001924E2"/>
    <w:rsid w:val="0019483A"/>
    <w:rsid w:val="00194B2A"/>
    <w:rsid w:val="00196940"/>
    <w:rsid w:val="00197059"/>
    <w:rsid w:val="001A0092"/>
    <w:rsid w:val="001A1629"/>
    <w:rsid w:val="001A665C"/>
    <w:rsid w:val="001C1A45"/>
    <w:rsid w:val="001C25B8"/>
    <w:rsid w:val="001C470B"/>
    <w:rsid w:val="001C4AC2"/>
    <w:rsid w:val="001D25C8"/>
    <w:rsid w:val="001D3428"/>
    <w:rsid w:val="001D3EF9"/>
    <w:rsid w:val="001D7460"/>
    <w:rsid w:val="001E0015"/>
    <w:rsid w:val="001E01A4"/>
    <w:rsid w:val="001E1870"/>
    <w:rsid w:val="001E3482"/>
    <w:rsid w:val="001E5B23"/>
    <w:rsid w:val="001F018A"/>
    <w:rsid w:val="001F0452"/>
    <w:rsid w:val="001F17BE"/>
    <w:rsid w:val="001F3F42"/>
    <w:rsid w:val="001F6B3A"/>
    <w:rsid w:val="002005C4"/>
    <w:rsid w:val="00200660"/>
    <w:rsid w:val="002009ED"/>
    <w:rsid w:val="00200A06"/>
    <w:rsid w:val="00202930"/>
    <w:rsid w:val="0020402A"/>
    <w:rsid w:val="00206A07"/>
    <w:rsid w:val="0021146F"/>
    <w:rsid w:val="002116B2"/>
    <w:rsid w:val="00211B09"/>
    <w:rsid w:val="00212721"/>
    <w:rsid w:val="00214A48"/>
    <w:rsid w:val="002150C0"/>
    <w:rsid w:val="002173A0"/>
    <w:rsid w:val="00220DAB"/>
    <w:rsid w:val="0022267B"/>
    <w:rsid w:val="00224B06"/>
    <w:rsid w:val="00225B35"/>
    <w:rsid w:val="0023077D"/>
    <w:rsid w:val="00231060"/>
    <w:rsid w:val="0023191E"/>
    <w:rsid w:val="0023408A"/>
    <w:rsid w:val="002341E5"/>
    <w:rsid w:val="00237ED3"/>
    <w:rsid w:val="00243BA1"/>
    <w:rsid w:val="0024480C"/>
    <w:rsid w:val="00244982"/>
    <w:rsid w:val="00247ADB"/>
    <w:rsid w:val="00252FB7"/>
    <w:rsid w:val="002539B9"/>
    <w:rsid w:val="00256670"/>
    <w:rsid w:val="002618BF"/>
    <w:rsid w:val="00265226"/>
    <w:rsid w:val="00265C83"/>
    <w:rsid w:val="00271450"/>
    <w:rsid w:val="002721B7"/>
    <w:rsid w:val="00273C5D"/>
    <w:rsid w:val="0028136A"/>
    <w:rsid w:val="0028481F"/>
    <w:rsid w:val="0028607E"/>
    <w:rsid w:val="00291150"/>
    <w:rsid w:val="00291524"/>
    <w:rsid w:val="0029181A"/>
    <w:rsid w:val="00291A3D"/>
    <w:rsid w:val="0029595F"/>
    <w:rsid w:val="00297B1B"/>
    <w:rsid w:val="002A2941"/>
    <w:rsid w:val="002A5257"/>
    <w:rsid w:val="002A5292"/>
    <w:rsid w:val="002A57D2"/>
    <w:rsid w:val="002A5E7D"/>
    <w:rsid w:val="002A76EB"/>
    <w:rsid w:val="002B012E"/>
    <w:rsid w:val="002B0691"/>
    <w:rsid w:val="002B523C"/>
    <w:rsid w:val="002B6CF2"/>
    <w:rsid w:val="002B7D90"/>
    <w:rsid w:val="002C01C6"/>
    <w:rsid w:val="002C26E4"/>
    <w:rsid w:val="002C55F2"/>
    <w:rsid w:val="002C5A98"/>
    <w:rsid w:val="002C6133"/>
    <w:rsid w:val="002C728A"/>
    <w:rsid w:val="002D0BCD"/>
    <w:rsid w:val="002D2924"/>
    <w:rsid w:val="002D41C1"/>
    <w:rsid w:val="002D47E4"/>
    <w:rsid w:val="002E051D"/>
    <w:rsid w:val="002E05F8"/>
    <w:rsid w:val="002E157B"/>
    <w:rsid w:val="002E1D0F"/>
    <w:rsid w:val="002E3F29"/>
    <w:rsid w:val="002E4CBA"/>
    <w:rsid w:val="002E61AB"/>
    <w:rsid w:val="002E7A31"/>
    <w:rsid w:val="002E7B6C"/>
    <w:rsid w:val="002F285E"/>
    <w:rsid w:val="002F4688"/>
    <w:rsid w:val="003001D1"/>
    <w:rsid w:val="00303713"/>
    <w:rsid w:val="00303F65"/>
    <w:rsid w:val="00305974"/>
    <w:rsid w:val="00305F43"/>
    <w:rsid w:val="003069B6"/>
    <w:rsid w:val="00306FA7"/>
    <w:rsid w:val="00307E61"/>
    <w:rsid w:val="00313F66"/>
    <w:rsid w:val="00317344"/>
    <w:rsid w:val="00317CB4"/>
    <w:rsid w:val="00317DC9"/>
    <w:rsid w:val="00320DB1"/>
    <w:rsid w:val="003235A5"/>
    <w:rsid w:val="003260BD"/>
    <w:rsid w:val="00327CFA"/>
    <w:rsid w:val="0033050F"/>
    <w:rsid w:val="0033362E"/>
    <w:rsid w:val="003342E9"/>
    <w:rsid w:val="00340810"/>
    <w:rsid w:val="0034103E"/>
    <w:rsid w:val="00343927"/>
    <w:rsid w:val="003442F0"/>
    <w:rsid w:val="003450AF"/>
    <w:rsid w:val="003459FF"/>
    <w:rsid w:val="003504CB"/>
    <w:rsid w:val="00350730"/>
    <w:rsid w:val="00351368"/>
    <w:rsid w:val="00353282"/>
    <w:rsid w:val="0035458D"/>
    <w:rsid w:val="00354900"/>
    <w:rsid w:val="00357286"/>
    <w:rsid w:val="00357F27"/>
    <w:rsid w:val="0036083D"/>
    <w:rsid w:val="00360E85"/>
    <w:rsid w:val="00361C3B"/>
    <w:rsid w:val="00364812"/>
    <w:rsid w:val="003659FD"/>
    <w:rsid w:val="0036746C"/>
    <w:rsid w:val="00370D06"/>
    <w:rsid w:val="00374565"/>
    <w:rsid w:val="00374650"/>
    <w:rsid w:val="003750CC"/>
    <w:rsid w:val="003754FB"/>
    <w:rsid w:val="00375970"/>
    <w:rsid w:val="003761E7"/>
    <w:rsid w:val="00376A47"/>
    <w:rsid w:val="003775AE"/>
    <w:rsid w:val="003812AF"/>
    <w:rsid w:val="00382FBB"/>
    <w:rsid w:val="00383E00"/>
    <w:rsid w:val="0038730E"/>
    <w:rsid w:val="00391C58"/>
    <w:rsid w:val="003936B8"/>
    <w:rsid w:val="00394016"/>
    <w:rsid w:val="0039689D"/>
    <w:rsid w:val="00396FAF"/>
    <w:rsid w:val="003A0A99"/>
    <w:rsid w:val="003A3368"/>
    <w:rsid w:val="003A3AC6"/>
    <w:rsid w:val="003A6AAC"/>
    <w:rsid w:val="003B0234"/>
    <w:rsid w:val="003B11E2"/>
    <w:rsid w:val="003B3334"/>
    <w:rsid w:val="003B3D77"/>
    <w:rsid w:val="003B66B8"/>
    <w:rsid w:val="003B73E1"/>
    <w:rsid w:val="003B7FAF"/>
    <w:rsid w:val="003C2C4C"/>
    <w:rsid w:val="003C411A"/>
    <w:rsid w:val="003C7DD8"/>
    <w:rsid w:val="003D142A"/>
    <w:rsid w:val="003D166C"/>
    <w:rsid w:val="003D28A5"/>
    <w:rsid w:val="003E06A2"/>
    <w:rsid w:val="003E0AE8"/>
    <w:rsid w:val="003E22E8"/>
    <w:rsid w:val="003E2412"/>
    <w:rsid w:val="003E2682"/>
    <w:rsid w:val="003E2A70"/>
    <w:rsid w:val="003E2B1F"/>
    <w:rsid w:val="003E4A5A"/>
    <w:rsid w:val="003E7AB5"/>
    <w:rsid w:val="003F65CA"/>
    <w:rsid w:val="00400760"/>
    <w:rsid w:val="00400C4E"/>
    <w:rsid w:val="00401995"/>
    <w:rsid w:val="004026A8"/>
    <w:rsid w:val="0040272C"/>
    <w:rsid w:val="00405F66"/>
    <w:rsid w:val="004060B1"/>
    <w:rsid w:val="0041013F"/>
    <w:rsid w:val="00412D71"/>
    <w:rsid w:val="00414F59"/>
    <w:rsid w:val="00417350"/>
    <w:rsid w:val="004208B8"/>
    <w:rsid w:val="0042222A"/>
    <w:rsid w:val="00423D29"/>
    <w:rsid w:val="00424160"/>
    <w:rsid w:val="004249E1"/>
    <w:rsid w:val="004256E2"/>
    <w:rsid w:val="00430D9F"/>
    <w:rsid w:val="004310E4"/>
    <w:rsid w:val="0043130A"/>
    <w:rsid w:val="00432801"/>
    <w:rsid w:val="004328F8"/>
    <w:rsid w:val="00436E39"/>
    <w:rsid w:val="00436F82"/>
    <w:rsid w:val="00440057"/>
    <w:rsid w:val="00440920"/>
    <w:rsid w:val="00442A1F"/>
    <w:rsid w:val="00443BDD"/>
    <w:rsid w:val="0044564C"/>
    <w:rsid w:val="00445A17"/>
    <w:rsid w:val="004471B5"/>
    <w:rsid w:val="004477A6"/>
    <w:rsid w:val="00447C46"/>
    <w:rsid w:val="00452243"/>
    <w:rsid w:val="004531C1"/>
    <w:rsid w:val="00453B7B"/>
    <w:rsid w:val="004579C9"/>
    <w:rsid w:val="0046072E"/>
    <w:rsid w:val="00460E77"/>
    <w:rsid w:val="00464BEA"/>
    <w:rsid w:val="00464CDD"/>
    <w:rsid w:val="00476D34"/>
    <w:rsid w:val="00480709"/>
    <w:rsid w:val="00481874"/>
    <w:rsid w:val="004819F3"/>
    <w:rsid w:val="0049000D"/>
    <w:rsid w:val="004903A1"/>
    <w:rsid w:val="0049197B"/>
    <w:rsid w:val="0049388D"/>
    <w:rsid w:val="004949A0"/>
    <w:rsid w:val="00496AB9"/>
    <w:rsid w:val="00497827"/>
    <w:rsid w:val="004A2343"/>
    <w:rsid w:val="004A34F2"/>
    <w:rsid w:val="004A384B"/>
    <w:rsid w:val="004A441A"/>
    <w:rsid w:val="004A4806"/>
    <w:rsid w:val="004A64DB"/>
    <w:rsid w:val="004B0CC8"/>
    <w:rsid w:val="004B1555"/>
    <w:rsid w:val="004B1948"/>
    <w:rsid w:val="004B5B91"/>
    <w:rsid w:val="004B60AA"/>
    <w:rsid w:val="004B65CA"/>
    <w:rsid w:val="004B74DF"/>
    <w:rsid w:val="004C032F"/>
    <w:rsid w:val="004C4E2B"/>
    <w:rsid w:val="004D1D1C"/>
    <w:rsid w:val="004D1FF9"/>
    <w:rsid w:val="004D2573"/>
    <w:rsid w:val="004D6431"/>
    <w:rsid w:val="004E16DB"/>
    <w:rsid w:val="004E1D89"/>
    <w:rsid w:val="004E7F18"/>
    <w:rsid w:val="004F0EC3"/>
    <w:rsid w:val="004F1EF6"/>
    <w:rsid w:val="005008DC"/>
    <w:rsid w:val="00501885"/>
    <w:rsid w:val="0050681D"/>
    <w:rsid w:val="005112A5"/>
    <w:rsid w:val="00513C02"/>
    <w:rsid w:val="00515167"/>
    <w:rsid w:val="0051521F"/>
    <w:rsid w:val="00517D41"/>
    <w:rsid w:val="0052040F"/>
    <w:rsid w:val="005223E4"/>
    <w:rsid w:val="00526EEC"/>
    <w:rsid w:val="00527ABE"/>
    <w:rsid w:val="00530C68"/>
    <w:rsid w:val="005313E4"/>
    <w:rsid w:val="0053303E"/>
    <w:rsid w:val="00536F81"/>
    <w:rsid w:val="00537034"/>
    <w:rsid w:val="005401F9"/>
    <w:rsid w:val="00542154"/>
    <w:rsid w:val="00542CBB"/>
    <w:rsid w:val="00545CC3"/>
    <w:rsid w:val="005569D2"/>
    <w:rsid w:val="00560FB1"/>
    <w:rsid w:val="005613D5"/>
    <w:rsid w:val="00561F26"/>
    <w:rsid w:val="005627DF"/>
    <w:rsid w:val="005650E1"/>
    <w:rsid w:val="00565CD3"/>
    <w:rsid w:val="00565CEE"/>
    <w:rsid w:val="00567F13"/>
    <w:rsid w:val="005704CE"/>
    <w:rsid w:val="00570607"/>
    <w:rsid w:val="00571511"/>
    <w:rsid w:val="00573665"/>
    <w:rsid w:val="00574084"/>
    <w:rsid w:val="00576C65"/>
    <w:rsid w:val="0057700B"/>
    <w:rsid w:val="00577E57"/>
    <w:rsid w:val="0058043A"/>
    <w:rsid w:val="00580FCD"/>
    <w:rsid w:val="00581177"/>
    <w:rsid w:val="00586D19"/>
    <w:rsid w:val="00587165"/>
    <w:rsid w:val="00591F19"/>
    <w:rsid w:val="005939CE"/>
    <w:rsid w:val="00594ABB"/>
    <w:rsid w:val="005978A0"/>
    <w:rsid w:val="00597E55"/>
    <w:rsid w:val="005A20D8"/>
    <w:rsid w:val="005A4607"/>
    <w:rsid w:val="005A4BEE"/>
    <w:rsid w:val="005A4FC4"/>
    <w:rsid w:val="005A6DD5"/>
    <w:rsid w:val="005A7F2A"/>
    <w:rsid w:val="005B0399"/>
    <w:rsid w:val="005B22FD"/>
    <w:rsid w:val="005B38F0"/>
    <w:rsid w:val="005B3B9B"/>
    <w:rsid w:val="005B417C"/>
    <w:rsid w:val="005B7C51"/>
    <w:rsid w:val="005C0197"/>
    <w:rsid w:val="005C2646"/>
    <w:rsid w:val="005C2D06"/>
    <w:rsid w:val="005C3B81"/>
    <w:rsid w:val="005C4F76"/>
    <w:rsid w:val="005C50E9"/>
    <w:rsid w:val="005C59BC"/>
    <w:rsid w:val="005C69CA"/>
    <w:rsid w:val="005D2ACB"/>
    <w:rsid w:val="005D450C"/>
    <w:rsid w:val="005D4F87"/>
    <w:rsid w:val="005D6C2A"/>
    <w:rsid w:val="005E0499"/>
    <w:rsid w:val="005E1ED0"/>
    <w:rsid w:val="005E251D"/>
    <w:rsid w:val="005E6DFA"/>
    <w:rsid w:val="005E7BC6"/>
    <w:rsid w:val="005F5DA9"/>
    <w:rsid w:val="005F75CF"/>
    <w:rsid w:val="006002BB"/>
    <w:rsid w:val="0060236C"/>
    <w:rsid w:val="00605785"/>
    <w:rsid w:val="006110F9"/>
    <w:rsid w:val="0061291C"/>
    <w:rsid w:val="00617453"/>
    <w:rsid w:val="0061780B"/>
    <w:rsid w:val="00622187"/>
    <w:rsid w:val="0062364F"/>
    <w:rsid w:val="00623BEE"/>
    <w:rsid w:val="00626ECD"/>
    <w:rsid w:val="0063317C"/>
    <w:rsid w:val="0063330F"/>
    <w:rsid w:val="00634451"/>
    <w:rsid w:val="00634593"/>
    <w:rsid w:val="00635DF0"/>
    <w:rsid w:val="006372C9"/>
    <w:rsid w:val="006501E6"/>
    <w:rsid w:val="0065027E"/>
    <w:rsid w:val="0065174F"/>
    <w:rsid w:val="00655686"/>
    <w:rsid w:val="00657BAE"/>
    <w:rsid w:val="00660913"/>
    <w:rsid w:val="00660E9B"/>
    <w:rsid w:val="00661B1C"/>
    <w:rsid w:val="00662475"/>
    <w:rsid w:val="00663B51"/>
    <w:rsid w:val="0066598D"/>
    <w:rsid w:val="006678E7"/>
    <w:rsid w:val="00667959"/>
    <w:rsid w:val="0067015F"/>
    <w:rsid w:val="00670AA9"/>
    <w:rsid w:val="00671C33"/>
    <w:rsid w:val="00681185"/>
    <w:rsid w:val="00681FBF"/>
    <w:rsid w:val="0068465F"/>
    <w:rsid w:val="00693B3E"/>
    <w:rsid w:val="00694842"/>
    <w:rsid w:val="006960A2"/>
    <w:rsid w:val="00696968"/>
    <w:rsid w:val="006A0A06"/>
    <w:rsid w:val="006A1295"/>
    <w:rsid w:val="006A3BCF"/>
    <w:rsid w:val="006A5FC0"/>
    <w:rsid w:val="006B0274"/>
    <w:rsid w:val="006B0AD0"/>
    <w:rsid w:val="006B0B72"/>
    <w:rsid w:val="006B1A0B"/>
    <w:rsid w:val="006B24F5"/>
    <w:rsid w:val="006B77FC"/>
    <w:rsid w:val="006C18DC"/>
    <w:rsid w:val="006C1D2C"/>
    <w:rsid w:val="006C33EF"/>
    <w:rsid w:val="006C44CC"/>
    <w:rsid w:val="006C4DD0"/>
    <w:rsid w:val="006C7468"/>
    <w:rsid w:val="006D0E31"/>
    <w:rsid w:val="006D1747"/>
    <w:rsid w:val="006D1CBE"/>
    <w:rsid w:val="006D1D06"/>
    <w:rsid w:val="006D47FF"/>
    <w:rsid w:val="006D5475"/>
    <w:rsid w:val="006D5F6A"/>
    <w:rsid w:val="006D65F5"/>
    <w:rsid w:val="006D7619"/>
    <w:rsid w:val="006D7E5E"/>
    <w:rsid w:val="006E1134"/>
    <w:rsid w:val="006E31B5"/>
    <w:rsid w:val="006E5CA2"/>
    <w:rsid w:val="006F0536"/>
    <w:rsid w:val="006F1C48"/>
    <w:rsid w:val="006F4615"/>
    <w:rsid w:val="006F5270"/>
    <w:rsid w:val="006F741B"/>
    <w:rsid w:val="0070057A"/>
    <w:rsid w:val="00700E3C"/>
    <w:rsid w:val="007018B6"/>
    <w:rsid w:val="00703344"/>
    <w:rsid w:val="007045EB"/>
    <w:rsid w:val="00705E9F"/>
    <w:rsid w:val="0071149B"/>
    <w:rsid w:val="007139B4"/>
    <w:rsid w:val="007154EF"/>
    <w:rsid w:val="00717D8E"/>
    <w:rsid w:val="00731559"/>
    <w:rsid w:val="007317B0"/>
    <w:rsid w:val="007349FB"/>
    <w:rsid w:val="00734ABC"/>
    <w:rsid w:val="00735227"/>
    <w:rsid w:val="007405CB"/>
    <w:rsid w:val="00744ACA"/>
    <w:rsid w:val="00746300"/>
    <w:rsid w:val="00752ECD"/>
    <w:rsid w:val="0075384B"/>
    <w:rsid w:val="007558CD"/>
    <w:rsid w:val="00757DBD"/>
    <w:rsid w:val="00762086"/>
    <w:rsid w:val="007633D5"/>
    <w:rsid w:val="00765377"/>
    <w:rsid w:val="007662F3"/>
    <w:rsid w:val="00770AB3"/>
    <w:rsid w:val="007735F3"/>
    <w:rsid w:val="00776002"/>
    <w:rsid w:val="00777FA0"/>
    <w:rsid w:val="00781795"/>
    <w:rsid w:val="007852B9"/>
    <w:rsid w:val="00786A96"/>
    <w:rsid w:val="00787762"/>
    <w:rsid w:val="00791D4B"/>
    <w:rsid w:val="00795870"/>
    <w:rsid w:val="007965E9"/>
    <w:rsid w:val="007A1AE8"/>
    <w:rsid w:val="007A261D"/>
    <w:rsid w:val="007A3EA7"/>
    <w:rsid w:val="007B0648"/>
    <w:rsid w:val="007B249C"/>
    <w:rsid w:val="007B2B8B"/>
    <w:rsid w:val="007B398B"/>
    <w:rsid w:val="007B3B23"/>
    <w:rsid w:val="007B6424"/>
    <w:rsid w:val="007B66C9"/>
    <w:rsid w:val="007B7B66"/>
    <w:rsid w:val="007C0236"/>
    <w:rsid w:val="007C03AF"/>
    <w:rsid w:val="007C0A6F"/>
    <w:rsid w:val="007C0F24"/>
    <w:rsid w:val="007C2489"/>
    <w:rsid w:val="007C4C7F"/>
    <w:rsid w:val="007C58D5"/>
    <w:rsid w:val="007C6E78"/>
    <w:rsid w:val="007C799B"/>
    <w:rsid w:val="007D0BB2"/>
    <w:rsid w:val="007D7B5A"/>
    <w:rsid w:val="007D7DB6"/>
    <w:rsid w:val="007E2761"/>
    <w:rsid w:val="007E3CAA"/>
    <w:rsid w:val="007E69D3"/>
    <w:rsid w:val="007F2CC3"/>
    <w:rsid w:val="007F2FBB"/>
    <w:rsid w:val="007F4663"/>
    <w:rsid w:val="007F5721"/>
    <w:rsid w:val="00800629"/>
    <w:rsid w:val="00803D32"/>
    <w:rsid w:val="00804FA8"/>
    <w:rsid w:val="00805E38"/>
    <w:rsid w:val="00806E4B"/>
    <w:rsid w:val="00807336"/>
    <w:rsid w:val="00807848"/>
    <w:rsid w:val="00807BB4"/>
    <w:rsid w:val="00811EA7"/>
    <w:rsid w:val="00817661"/>
    <w:rsid w:val="00822D6D"/>
    <w:rsid w:val="008234B7"/>
    <w:rsid w:val="0082743E"/>
    <w:rsid w:val="0083320F"/>
    <w:rsid w:val="0083451D"/>
    <w:rsid w:val="00835E46"/>
    <w:rsid w:val="008362EF"/>
    <w:rsid w:val="00836829"/>
    <w:rsid w:val="00836E21"/>
    <w:rsid w:val="008373F9"/>
    <w:rsid w:val="00844846"/>
    <w:rsid w:val="00844E21"/>
    <w:rsid w:val="0085000D"/>
    <w:rsid w:val="008507EE"/>
    <w:rsid w:val="00851143"/>
    <w:rsid w:val="00851194"/>
    <w:rsid w:val="00851718"/>
    <w:rsid w:val="00852E62"/>
    <w:rsid w:val="00852F5E"/>
    <w:rsid w:val="00853E8B"/>
    <w:rsid w:val="00861C9A"/>
    <w:rsid w:val="00863AC3"/>
    <w:rsid w:val="008650D2"/>
    <w:rsid w:val="0086574E"/>
    <w:rsid w:val="00865850"/>
    <w:rsid w:val="008729C8"/>
    <w:rsid w:val="00872E68"/>
    <w:rsid w:val="008732BC"/>
    <w:rsid w:val="008761DB"/>
    <w:rsid w:val="00877379"/>
    <w:rsid w:val="008823C1"/>
    <w:rsid w:val="00884EFB"/>
    <w:rsid w:val="00890C64"/>
    <w:rsid w:val="00890DE7"/>
    <w:rsid w:val="008914D7"/>
    <w:rsid w:val="008930E4"/>
    <w:rsid w:val="00893CD2"/>
    <w:rsid w:val="00894121"/>
    <w:rsid w:val="008941A2"/>
    <w:rsid w:val="00894803"/>
    <w:rsid w:val="0089482D"/>
    <w:rsid w:val="0089492A"/>
    <w:rsid w:val="008A0713"/>
    <w:rsid w:val="008A08EB"/>
    <w:rsid w:val="008A2134"/>
    <w:rsid w:val="008B0110"/>
    <w:rsid w:val="008B4D73"/>
    <w:rsid w:val="008B509A"/>
    <w:rsid w:val="008B6ED5"/>
    <w:rsid w:val="008C0C98"/>
    <w:rsid w:val="008C2F7D"/>
    <w:rsid w:val="008C3CF3"/>
    <w:rsid w:val="008C4445"/>
    <w:rsid w:val="008C738F"/>
    <w:rsid w:val="008D0047"/>
    <w:rsid w:val="008D5A87"/>
    <w:rsid w:val="008D7BCE"/>
    <w:rsid w:val="008D7DD8"/>
    <w:rsid w:val="008E2622"/>
    <w:rsid w:val="008E266C"/>
    <w:rsid w:val="008E7FB6"/>
    <w:rsid w:val="008F0D53"/>
    <w:rsid w:val="008F40CC"/>
    <w:rsid w:val="008F4766"/>
    <w:rsid w:val="008F4FB5"/>
    <w:rsid w:val="008F6510"/>
    <w:rsid w:val="00903B75"/>
    <w:rsid w:val="00906050"/>
    <w:rsid w:val="00906D08"/>
    <w:rsid w:val="00907C00"/>
    <w:rsid w:val="009104EA"/>
    <w:rsid w:val="009111CA"/>
    <w:rsid w:val="00912BB3"/>
    <w:rsid w:val="00914247"/>
    <w:rsid w:val="009143D2"/>
    <w:rsid w:val="00914AF2"/>
    <w:rsid w:val="0091704B"/>
    <w:rsid w:val="00921017"/>
    <w:rsid w:val="00924912"/>
    <w:rsid w:val="0093032A"/>
    <w:rsid w:val="0093045D"/>
    <w:rsid w:val="00930A17"/>
    <w:rsid w:val="009314FC"/>
    <w:rsid w:val="00931634"/>
    <w:rsid w:val="00932C5F"/>
    <w:rsid w:val="009337DA"/>
    <w:rsid w:val="0093406D"/>
    <w:rsid w:val="00937A1B"/>
    <w:rsid w:val="00937FA7"/>
    <w:rsid w:val="00940091"/>
    <w:rsid w:val="0094127B"/>
    <w:rsid w:val="009429D2"/>
    <w:rsid w:val="00944E57"/>
    <w:rsid w:val="00951C18"/>
    <w:rsid w:val="00951E9F"/>
    <w:rsid w:val="00952650"/>
    <w:rsid w:val="009548FA"/>
    <w:rsid w:val="00955A95"/>
    <w:rsid w:val="0095685E"/>
    <w:rsid w:val="00957F09"/>
    <w:rsid w:val="0096383A"/>
    <w:rsid w:val="0096573A"/>
    <w:rsid w:val="00966533"/>
    <w:rsid w:val="009751CE"/>
    <w:rsid w:val="00975CC1"/>
    <w:rsid w:val="00977E5D"/>
    <w:rsid w:val="0098160F"/>
    <w:rsid w:val="00981671"/>
    <w:rsid w:val="00984906"/>
    <w:rsid w:val="00985274"/>
    <w:rsid w:val="00986896"/>
    <w:rsid w:val="0099295B"/>
    <w:rsid w:val="00994231"/>
    <w:rsid w:val="009947C0"/>
    <w:rsid w:val="00994AE8"/>
    <w:rsid w:val="00996A7D"/>
    <w:rsid w:val="009A22D4"/>
    <w:rsid w:val="009A362F"/>
    <w:rsid w:val="009B0521"/>
    <w:rsid w:val="009B1F80"/>
    <w:rsid w:val="009B3ED0"/>
    <w:rsid w:val="009B6CE1"/>
    <w:rsid w:val="009B777C"/>
    <w:rsid w:val="009C425D"/>
    <w:rsid w:val="009D1F9D"/>
    <w:rsid w:val="009D5614"/>
    <w:rsid w:val="009D7201"/>
    <w:rsid w:val="009D7CEF"/>
    <w:rsid w:val="009E04B6"/>
    <w:rsid w:val="009E13BF"/>
    <w:rsid w:val="009E44E2"/>
    <w:rsid w:val="009E4EF6"/>
    <w:rsid w:val="009E6342"/>
    <w:rsid w:val="009E7056"/>
    <w:rsid w:val="009E7364"/>
    <w:rsid w:val="009E7CBA"/>
    <w:rsid w:val="009E7D3C"/>
    <w:rsid w:val="009E7D6C"/>
    <w:rsid w:val="009F2B92"/>
    <w:rsid w:val="009F5AC2"/>
    <w:rsid w:val="009F66A0"/>
    <w:rsid w:val="009F69BE"/>
    <w:rsid w:val="00A0150F"/>
    <w:rsid w:val="00A04D22"/>
    <w:rsid w:val="00A06F65"/>
    <w:rsid w:val="00A10CA5"/>
    <w:rsid w:val="00A1188B"/>
    <w:rsid w:val="00A14048"/>
    <w:rsid w:val="00A145E0"/>
    <w:rsid w:val="00A15BA4"/>
    <w:rsid w:val="00A15E05"/>
    <w:rsid w:val="00A17116"/>
    <w:rsid w:val="00A22E7F"/>
    <w:rsid w:val="00A23C07"/>
    <w:rsid w:val="00A2560C"/>
    <w:rsid w:val="00A2662D"/>
    <w:rsid w:val="00A36C9F"/>
    <w:rsid w:val="00A378C3"/>
    <w:rsid w:val="00A4024D"/>
    <w:rsid w:val="00A4095E"/>
    <w:rsid w:val="00A41937"/>
    <w:rsid w:val="00A44032"/>
    <w:rsid w:val="00A44C5D"/>
    <w:rsid w:val="00A455DA"/>
    <w:rsid w:val="00A45E33"/>
    <w:rsid w:val="00A46A14"/>
    <w:rsid w:val="00A476A3"/>
    <w:rsid w:val="00A51ABA"/>
    <w:rsid w:val="00A52906"/>
    <w:rsid w:val="00A63912"/>
    <w:rsid w:val="00A65017"/>
    <w:rsid w:val="00A651DB"/>
    <w:rsid w:val="00A652D3"/>
    <w:rsid w:val="00A66305"/>
    <w:rsid w:val="00A66D73"/>
    <w:rsid w:val="00A70FD9"/>
    <w:rsid w:val="00A729AE"/>
    <w:rsid w:val="00A72BDC"/>
    <w:rsid w:val="00A72F5C"/>
    <w:rsid w:val="00A73073"/>
    <w:rsid w:val="00A75873"/>
    <w:rsid w:val="00A75FAC"/>
    <w:rsid w:val="00A8042B"/>
    <w:rsid w:val="00A813C1"/>
    <w:rsid w:val="00A8347A"/>
    <w:rsid w:val="00A837FE"/>
    <w:rsid w:val="00A84444"/>
    <w:rsid w:val="00A86161"/>
    <w:rsid w:val="00A87788"/>
    <w:rsid w:val="00A952B3"/>
    <w:rsid w:val="00AA1EE4"/>
    <w:rsid w:val="00AA587B"/>
    <w:rsid w:val="00AB1D5F"/>
    <w:rsid w:val="00AB38A6"/>
    <w:rsid w:val="00AB43BE"/>
    <w:rsid w:val="00AB5560"/>
    <w:rsid w:val="00AB6DCD"/>
    <w:rsid w:val="00AC1672"/>
    <w:rsid w:val="00AC208E"/>
    <w:rsid w:val="00AC46B7"/>
    <w:rsid w:val="00AC5068"/>
    <w:rsid w:val="00AD1398"/>
    <w:rsid w:val="00AD28F5"/>
    <w:rsid w:val="00AD2EAD"/>
    <w:rsid w:val="00AD5FC9"/>
    <w:rsid w:val="00AD75FB"/>
    <w:rsid w:val="00AE0A86"/>
    <w:rsid w:val="00AE1751"/>
    <w:rsid w:val="00AE1CFC"/>
    <w:rsid w:val="00AE3EF0"/>
    <w:rsid w:val="00AE4ADE"/>
    <w:rsid w:val="00AE5CB1"/>
    <w:rsid w:val="00AE68C3"/>
    <w:rsid w:val="00AF2AEC"/>
    <w:rsid w:val="00AF4887"/>
    <w:rsid w:val="00AF68A9"/>
    <w:rsid w:val="00AF6ED6"/>
    <w:rsid w:val="00AF737B"/>
    <w:rsid w:val="00B02314"/>
    <w:rsid w:val="00B04917"/>
    <w:rsid w:val="00B04E46"/>
    <w:rsid w:val="00B06C8B"/>
    <w:rsid w:val="00B138AA"/>
    <w:rsid w:val="00B13945"/>
    <w:rsid w:val="00B1523D"/>
    <w:rsid w:val="00B169F9"/>
    <w:rsid w:val="00B20394"/>
    <w:rsid w:val="00B20EAA"/>
    <w:rsid w:val="00B2439D"/>
    <w:rsid w:val="00B2525A"/>
    <w:rsid w:val="00B25F86"/>
    <w:rsid w:val="00B2609B"/>
    <w:rsid w:val="00B27EB2"/>
    <w:rsid w:val="00B35B4A"/>
    <w:rsid w:val="00B367EC"/>
    <w:rsid w:val="00B4540C"/>
    <w:rsid w:val="00B56917"/>
    <w:rsid w:val="00B638C9"/>
    <w:rsid w:val="00B641F3"/>
    <w:rsid w:val="00B646AF"/>
    <w:rsid w:val="00B64EAF"/>
    <w:rsid w:val="00B65965"/>
    <w:rsid w:val="00B65D57"/>
    <w:rsid w:val="00B7011B"/>
    <w:rsid w:val="00B725B7"/>
    <w:rsid w:val="00B7455A"/>
    <w:rsid w:val="00B74E99"/>
    <w:rsid w:val="00B81B29"/>
    <w:rsid w:val="00B82CA6"/>
    <w:rsid w:val="00B90F6D"/>
    <w:rsid w:val="00B913BC"/>
    <w:rsid w:val="00B919E9"/>
    <w:rsid w:val="00B9320C"/>
    <w:rsid w:val="00B933FC"/>
    <w:rsid w:val="00B9414E"/>
    <w:rsid w:val="00B94541"/>
    <w:rsid w:val="00B95026"/>
    <w:rsid w:val="00B95FF9"/>
    <w:rsid w:val="00B9606A"/>
    <w:rsid w:val="00BA012B"/>
    <w:rsid w:val="00BA01EA"/>
    <w:rsid w:val="00BA289E"/>
    <w:rsid w:val="00BA3B29"/>
    <w:rsid w:val="00BB08F4"/>
    <w:rsid w:val="00BB6CC7"/>
    <w:rsid w:val="00BC1943"/>
    <w:rsid w:val="00BC29C9"/>
    <w:rsid w:val="00BC373B"/>
    <w:rsid w:val="00BC43DA"/>
    <w:rsid w:val="00BC481B"/>
    <w:rsid w:val="00BD0162"/>
    <w:rsid w:val="00BD0E08"/>
    <w:rsid w:val="00BD225D"/>
    <w:rsid w:val="00BD3DA7"/>
    <w:rsid w:val="00BD6B48"/>
    <w:rsid w:val="00BE0035"/>
    <w:rsid w:val="00BE0549"/>
    <w:rsid w:val="00BE303D"/>
    <w:rsid w:val="00BE481F"/>
    <w:rsid w:val="00BE58B2"/>
    <w:rsid w:val="00BE5C4F"/>
    <w:rsid w:val="00BF2B04"/>
    <w:rsid w:val="00BF4678"/>
    <w:rsid w:val="00C01263"/>
    <w:rsid w:val="00C0333D"/>
    <w:rsid w:val="00C03EC1"/>
    <w:rsid w:val="00C05684"/>
    <w:rsid w:val="00C07ADB"/>
    <w:rsid w:val="00C109C9"/>
    <w:rsid w:val="00C1281A"/>
    <w:rsid w:val="00C1519B"/>
    <w:rsid w:val="00C16D22"/>
    <w:rsid w:val="00C212F8"/>
    <w:rsid w:val="00C24EBE"/>
    <w:rsid w:val="00C26744"/>
    <w:rsid w:val="00C27DE4"/>
    <w:rsid w:val="00C321C8"/>
    <w:rsid w:val="00C33190"/>
    <w:rsid w:val="00C34EBF"/>
    <w:rsid w:val="00C3574B"/>
    <w:rsid w:val="00C40A46"/>
    <w:rsid w:val="00C40C0E"/>
    <w:rsid w:val="00C40F4C"/>
    <w:rsid w:val="00C43A29"/>
    <w:rsid w:val="00C44EBB"/>
    <w:rsid w:val="00C46C1C"/>
    <w:rsid w:val="00C47331"/>
    <w:rsid w:val="00C5527A"/>
    <w:rsid w:val="00C57DCB"/>
    <w:rsid w:val="00C6001F"/>
    <w:rsid w:val="00C61CFA"/>
    <w:rsid w:val="00C645E4"/>
    <w:rsid w:val="00C64765"/>
    <w:rsid w:val="00C66C9C"/>
    <w:rsid w:val="00C70A55"/>
    <w:rsid w:val="00C7201D"/>
    <w:rsid w:val="00C73FBE"/>
    <w:rsid w:val="00C74B28"/>
    <w:rsid w:val="00C76F13"/>
    <w:rsid w:val="00C837F2"/>
    <w:rsid w:val="00C84206"/>
    <w:rsid w:val="00C85570"/>
    <w:rsid w:val="00C876AE"/>
    <w:rsid w:val="00C90F21"/>
    <w:rsid w:val="00C93445"/>
    <w:rsid w:val="00C93AA6"/>
    <w:rsid w:val="00C9539F"/>
    <w:rsid w:val="00C95A1B"/>
    <w:rsid w:val="00C97853"/>
    <w:rsid w:val="00CA0709"/>
    <w:rsid w:val="00CA0971"/>
    <w:rsid w:val="00CA2605"/>
    <w:rsid w:val="00CA2B38"/>
    <w:rsid w:val="00CA3E02"/>
    <w:rsid w:val="00CA3FD6"/>
    <w:rsid w:val="00CA521E"/>
    <w:rsid w:val="00CA600A"/>
    <w:rsid w:val="00CB2665"/>
    <w:rsid w:val="00CB2C6F"/>
    <w:rsid w:val="00CB33D1"/>
    <w:rsid w:val="00CB4C89"/>
    <w:rsid w:val="00CC0B8E"/>
    <w:rsid w:val="00CC1156"/>
    <w:rsid w:val="00CC24C9"/>
    <w:rsid w:val="00CC2A8B"/>
    <w:rsid w:val="00CC4F91"/>
    <w:rsid w:val="00CC74CF"/>
    <w:rsid w:val="00CD2F51"/>
    <w:rsid w:val="00CD484D"/>
    <w:rsid w:val="00CD4ACF"/>
    <w:rsid w:val="00CD6496"/>
    <w:rsid w:val="00CE178B"/>
    <w:rsid w:val="00CE265A"/>
    <w:rsid w:val="00CE31FA"/>
    <w:rsid w:val="00CE35F9"/>
    <w:rsid w:val="00CE5CF6"/>
    <w:rsid w:val="00CF0FAD"/>
    <w:rsid w:val="00CF3D6C"/>
    <w:rsid w:val="00CF5F00"/>
    <w:rsid w:val="00CF69EE"/>
    <w:rsid w:val="00D0109C"/>
    <w:rsid w:val="00D02205"/>
    <w:rsid w:val="00D056A5"/>
    <w:rsid w:val="00D11F8B"/>
    <w:rsid w:val="00D1355C"/>
    <w:rsid w:val="00D1481B"/>
    <w:rsid w:val="00D15CDD"/>
    <w:rsid w:val="00D16A07"/>
    <w:rsid w:val="00D16C1D"/>
    <w:rsid w:val="00D1767E"/>
    <w:rsid w:val="00D2037B"/>
    <w:rsid w:val="00D23BA7"/>
    <w:rsid w:val="00D249A1"/>
    <w:rsid w:val="00D26A01"/>
    <w:rsid w:val="00D31DC0"/>
    <w:rsid w:val="00D3249C"/>
    <w:rsid w:val="00D34205"/>
    <w:rsid w:val="00D34E80"/>
    <w:rsid w:val="00D35FA7"/>
    <w:rsid w:val="00D40374"/>
    <w:rsid w:val="00D4296C"/>
    <w:rsid w:val="00D4356F"/>
    <w:rsid w:val="00D43A2C"/>
    <w:rsid w:val="00D44CA8"/>
    <w:rsid w:val="00D45200"/>
    <w:rsid w:val="00D46F4A"/>
    <w:rsid w:val="00D47CD4"/>
    <w:rsid w:val="00D50D57"/>
    <w:rsid w:val="00D54CF5"/>
    <w:rsid w:val="00D56C39"/>
    <w:rsid w:val="00D607DB"/>
    <w:rsid w:val="00D60A8B"/>
    <w:rsid w:val="00D67613"/>
    <w:rsid w:val="00D70A3D"/>
    <w:rsid w:val="00D71C4D"/>
    <w:rsid w:val="00D71EB5"/>
    <w:rsid w:val="00D72982"/>
    <w:rsid w:val="00D76447"/>
    <w:rsid w:val="00D80A78"/>
    <w:rsid w:val="00D820C2"/>
    <w:rsid w:val="00D83205"/>
    <w:rsid w:val="00D83CA5"/>
    <w:rsid w:val="00D8518D"/>
    <w:rsid w:val="00D8528A"/>
    <w:rsid w:val="00D86FA8"/>
    <w:rsid w:val="00D87891"/>
    <w:rsid w:val="00D90795"/>
    <w:rsid w:val="00D9191E"/>
    <w:rsid w:val="00D92469"/>
    <w:rsid w:val="00D94045"/>
    <w:rsid w:val="00D944BE"/>
    <w:rsid w:val="00D94EBA"/>
    <w:rsid w:val="00D95BBA"/>
    <w:rsid w:val="00D971AC"/>
    <w:rsid w:val="00DA10A1"/>
    <w:rsid w:val="00DA1D80"/>
    <w:rsid w:val="00DA2384"/>
    <w:rsid w:val="00DA2C87"/>
    <w:rsid w:val="00DA3A10"/>
    <w:rsid w:val="00DA4960"/>
    <w:rsid w:val="00DB2CC9"/>
    <w:rsid w:val="00DB4974"/>
    <w:rsid w:val="00DB5203"/>
    <w:rsid w:val="00DB5A03"/>
    <w:rsid w:val="00DB6976"/>
    <w:rsid w:val="00DB6F7D"/>
    <w:rsid w:val="00DC48C6"/>
    <w:rsid w:val="00DC5051"/>
    <w:rsid w:val="00DC55CB"/>
    <w:rsid w:val="00DD079E"/>
    <w:rsid w:val="00DD18E7"/>
    <w:rsid w:val="00DD24A3"/>
    <w:rsid w:val="00DD7151"/>
    <w:rsid w:val="00DD7928"/>
    <w:rsid w:val="00DE0958"/>
    <w:rsid w:val="00DE0A64"/>
    <w:rsid w:val="00DE0B74"/>
    <w:rsid w:val="00DE1366"/>
    <w:rsid w:val="00DE3995"/>
    <w:rsid w:val="00DF1C8B"/>
    <w:rsid w:val="00DF31A1"/>
    <w:rsid w:val="00DF5EE5"/>
    <w:rsid w:val="00DF6127"/>
    <w:rsid w:val="00E01D26"/>
    <w:rsid w:val="00E01D78"/>
    <w:rsid w:val="00E047B4"/>
    <w:rsid w:val="00E04EF7"/>
    <w:rsid w:val="00E05216"/>
    <w:rsid w:val="00E10195"/>
    <w:rsid w:val="00E102F3"/>
    <w:rsid w:val="00E16ACB"/>
    <w:rsid w:val="00E17108"/>
    <w:rsid w:val="00E1787E"/>
    <w:rsid w:val="00E20D9B"/>
    <w:rsid w:val="00E216A2"/>
    <w:rsid w:val="00E2552A"/>
    <w:rsid w:val="00E258F9"/>
    <w:rsid w:val="00E27450"/>
    <w:rsid w:val="00E30F21"/>
    <w:rsid w:val="00E33BB1"/>
    <w:rsid w:val="00E347D8"/>
    <w:rsid w:val="00E34A20"/>
    <w:rsid w:val="00E35F4B"/>
    <w:rsid w:val="00E42DC6"/>
    <w:rsid w:val="00E44DE2"/>
    <w:rsid w:val="00E46076"/>
    <w:rsid w:val="00E46E46"/>
    <w:rsid w:val="00E507FE"/>
    <w:rsid w:val="00E512FD"/>
    <w:rsid w:val="00E529A6"/>
    <w:rsid w:val="00E55297"/>
    <w:rsid w:val="00E5646A"/>
    <w:rsid w:val="00E57660"/>
    <w:rsid w:val="00E60976"/>
    <w:rsid w:val="00E61849"/>
    <w:rsid w:val="00E714EF"/>
    <w:rsid w:val="00E73BC6"/>
    <w:rsid w:val="00E75147"/>
    <w:rsid w:val="00E76C80"/>
    <w:rsid w:val="00E83838"/>
    <w:rsid w:val="00E83B8D"/>
    <w:rsid w:val="00E87482"/>
    <w:rsid w:val="00E91268"/>
    <w:rsid w:val="00E914F9"/>
    <w:rsid w:val="00E9154F"/>
    <w:rsid w:val="00E92B53"/>
    <w:rsid w:val="00E92D71"/>
    <w:rsid w:val="00E93356"/>
    <w:rsid w:val="00E93A64"/>
    <w:rsid w:val="00E95E0D"/>
    <w:rsid w:val="00E96636"/>
    <w:rsid w:val="00E97368"/>
    <w:rsid w:val="00EA31AC"/>
    <w:rsid w:val="00EA40F8"/>
    <w:rsid w:val="00EA5673"/>
    <w:rsid w:val="00EB0590"/>
    <w:rsid w:val="00EB3222"/>
    <w:rsid w:val="00EC0004"/>
    <w:rsid w:val="00EC332F"/>
    <w:rsid w:val="00EC5265"/>
    <w:rsid w:val="00EC5C45"/>
    <w:rsid w:val="00EC6024"/>
    <w:rsid w:val="00EC77E5"/>
    <w:rsid w:val="00ED0CBF"/>
    <w:rsid w:val="00ED46B7"/>
    <w:rsid w:val="00ED6A4B"/>
    <w:rsid w:val="00ED7DDE"/>
    <w:rsid w:val="00EE0DA4"/>
    <w:rsid w:val="00EE227E"/>
    <w:rsid w:val="00EE254C"/>
    <w:rsid w:val="00EE7D74"/>
    <w:rsid w:val="00EF08E9"/>
    <w:rsid w:val="00EF1071"/>
    <w:rsid w:val="00EF10D0"/>
    <w:rsid w:val="00EF1530"/>
    <w:rsid w:val="00EF1F5F"/>
    <w:rsid w:val="00EF2EDB"/>
    <w:rsid w:val="00EF5D36"/>
    <w:rsid w:val="00EF728C"/>
    <w:rsid w:val="00F03AB2"/>
    <w:rsid w:val="00F05A2B"/>
    <w:rsid w:val="00F05B25"/>
    <w:rsid w:val="00F10018"/>
    <w:rsid w:val="00F10624"/>
    <w:rsid w:val="00F12255"/>
    <w:rsid w:val="00F1230C"/>
    <w:rsid w:val="00F12726"/>
    <w:rsid w:val="00F149BD"/>
    <w:rsid w:val="00F15A8B"/>
    <w:rsid w:val="00F15CA5"/>
    <w:rsid w:val="00F25D0D"/>
    <w:rsid w:val="00F31320"/>
    <w:rsid w:val="00F31631"/>
    <w:rsid w:val="00F3576E"/>
    <w:rsid w:val="00F36B59"/>
    <w:rsid w:val="00F4173F"/>
    <w:rsid w:val="00F4232E"/>
    <w:rsid w:val="00F437FC"/>
    <w:rsid w:val="00F471EB"/>
    <w:rsid w:val="00F5265A"/>
    <w:rsid w:val="00F575DE"/>
    <w:rsid w:val="00F57855"/>
    <w:rsid w:val="00F615AC"/>
    <w:rsid w:val="00F62C3C"/>
    <w:rsid w:val="00F64BF8"/>
    <w:rsid w:val="00F65C81"/>
    <w:rsid w:val="00F66285"/>
    <w:rsid w:val="00F675CA"/>
    <w:rsid w:val="00F70106"/>
    <w:rsid w:val="00F7297C"/>
    <w:rsid w:val="00F72AD1"/>
    <w:rsid w:val="00F74E5B"/>
    <w:rsid w:val="00F76AD3"/>
    <w:rsid w:val="00F80C5B"/>
    <w:rsid w:val="00F812C5"/>
    <w:rsid w:val="00F818C6"/>
    <w:rsid w:val="00F81BAC"/>
    <w:rsid w:val="00F82999"/>
    <w:rsid w:val="00F8473E"/>
    <w:rsid w:val="00F84B9A"/>
    <w:rsid w:val="00F91EFF"/>
    <w:rsid w:val="00F97403"/>
    <w:rsid w:val="00F97498"/>
    <w:rsid w:val="00FA0BA7"/>
    <w:rsid w:val="00FA3064"/>
    <w:rsid w:val="00FA44B4"/>
    <w:rsid w:val="00FA5954"/>
    <w:rsid w:val="00FA60FF"/>
    <w:rsid w:val="00FA6559"/>
    <w:rsid w:val="00FA6676"/>
    <w:rsid w:val="00FB3E21"/>
    <w:rsid w:val="00FB61F7"/>
    <w:rsid w:val="00FB6C3E"/>
    <w:rsid w:val="00FB704E"/>
    <w:rsid w:val="00FB76CC"/>
    <w:rsid w:val="00FB77E5"/>
    <w:rsid w:val="00FC4045"/>
    <w:rsid w:val="00FC4073"/>
    <w:rsid w:val="00FC4F69"/>
    <w:rsid w:val="00FD13D0"/>
    <w:rsid w:val="00FD367E"/>
    <w:rsid w:val="00FD68C9"/>
    <w:rsid w:val="00FD7A14"/>
    <w:rsid w:val="00FD7E29"/>
    <w:rsid w:val="00FE24CF"/>
    <w:rsid w:val="00FE534C"/>
    <w:rsid w:val="00FE70C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EB9787FD-60C8-4380-BA7E-1F14CC4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9BC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F80"/>
  </w:style>
  <w:style w:type="character" w:styleId="Odwoanieprzypisudolnego">
    <w:name w:val="footnote reference"/>
    <w:basedOn w:val="Domylnaczcionkaakapitu"/>
    <w:uiPriority w:val="99"/>
    <w:semiHidden/>
    <w:unhideWhenUsed/>
    <w:rsid w:val="009B1F8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1D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5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893C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6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9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4E5AD-645E-49A5-8722-1665F2F1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Użytkownik systemu Windows</cp:lastModifiedBy>
  <cp:revision>4</cp:revision>
  <cp:lastPrinted>2014-04-14T08:52:00Z</cp:lastPrinted>
  <dcterms:created xsi:type="dcterms:W3CDTF">2021-01-26T09:52:00Z</dcterms:created>
  <dcterms:modified xsi:type="dcterms:W3CDTF">2021-01-26T15:19:00Z</dcterms:modified>
</cp:coreProperties>
</file>