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929AD" w14:textId="77777777" w:rsidR="00230D58" w:rsidRDefault="00230D58" w:rsidP="0056104E">
      <w:pPr>
        <w:jc w:val="both"/>
        <w:rPr>
          <w:sz w:val="20"/>
          <w:lang w:val="pl-PL"/>
        </w:rPr>
      </w:pPr>
    </w:p>
    <w:p w14:paraId="36A0A40B" w14:textId="77777777" w:rsidR="00230D58" w:rsidRDefault="00230D58" w:rsidP="0056104E">
      <w:pPr>
        <w:jc w:val="both"/>
        <w:rPr>
          <w:sz w:val="20"/>
          <w:lang w:val="pl-PL"/>
        </w:rPr>
      </w:pPr>
    </w:p>
    <w:p w14:paraId="4BC21DCD" w14:textId="77777777" w:rsidR="00230D58" w:rsidRDefault="00230D58" w:rsidP="0056104E">
      <w:pPr>
        <w:jc w:val="both"/>
        <w:rPr>
          <w:sz w:val="20"/>
          <w:lang w:val="pl-PL"/>
        </w:rPr>
      </w:pPr>
    </w:p>
    <w:p w14:paraId="70FE1936" w14:textId="77777777" w:rsidR="00230D58" w:rsidRDefault="00230D58" w:rsidP="0056104E">
      <w:pPr>
        <w:jc w:val="both"/>
        <w:rPr>
          <w:sz w:val="20"/>
          <w:lang w:val="pl-PL"/>
        </w:rPr>
      </w:pPr>
    </w:p>
    <w:p w14:paraId="21F8B541" w14:textId="6B323C16" w:rsidR="0056104E" w:rsidRPr="00230D58" w:rsidRDefault="0056104E" w:rsidP="00230D58">
      <w:pPr>
        <w:jc w:val="center"/>
        <w:rPr>
          <w:b/>
          <w:sz w:val="20"/>
          <w:lang w:val="pl-PL"/>
        </w:rPr>
      </w:pPr>
      <w:r w:rsidRPr="00230D58">
        <w:rPr>
          <w:b/>
          <w:sz w:val="20"/>
          <w:lang w:val="pl-PL"/>
        </w:rPr>
        <w:t xml:space="preserve">Akcja Paka dla Futrzaka wspiera podopiecznych </w:t>
      </w:r>
      <w:r w:rsidR="005249DD">
        <w:rPr>
          <w:b/>
          <w:sz w:val="20"/>
          <w:lang w:val="pl-PL"/>
        </w:rPr>
        <w:t>S</w:t>
      </w:r>
      <w:r w:rsidRPr="00230D58">
        <w:rPr>
          <w:b/>
          <w:sz w:val="20"/>
          <w:lang w:val="pl-PL"/>
        </w:rPr>
        <w:t>chroniska Promyk</w:t>
      </w:r>
    </w:p>
    <w:p w14:paraId="5D4E415F" w14:textId="77777777" w:rsidR="0056104E" w:rsidRPr="0056104E" w:rsidRDefault="0056104E" w:rsidP="0056104E">
      <w:pPr>
        <w:jc w:val="both"/>
        <w:rPr>
          <w:sz w:val="20"/>
          <w:lang w:val="pl-PL"/>
        </w:rPr>
      </w:pPr>
    </w:p>
    <w:p w14:paraId="1E2ED3A6" w14:textId="77777777" w:rsidR="0056104E" w:rsidRPr="0056104E" w:rsidRDefault="0056104E" w:rsidP="0056104E">
      <w:pPr>
        <w:jc w:val="both"/>
        <w:rPr>
          <w:sz w:val="20"/>
          <w:lang w:val="pl-PL"/>
        </w:rPr>
      </w:pPr>
    </w:p>
    <w:p w14:paraId="057A3DA2" w14:textId="0DFBB6DD" w:rsidR="0056104E" w:rsidRPr="00230D58" w:rsidRDefault="0056104E" w:rsidP="0056104E">
      <w:pPr>
        <w:jc w:val="both"/>
        <w:rPr>
          <w:b/>
          <w:sz w:val="20"/>
          <w:lang w:val="pl-PL"/>
        </w:rPr>
      </w:pPr>
      <w:r w:rsidRPr="00230D58">
        <w:rPr>
          <w:b/>
          <w:sz w:val="20"/>
          <w:lang w:val="pl-PL"/>
        </w:rPr>
        <w:t xml:space="preserve">Dobro </w:t>
      </w:r>
      <w:r w:rsidR="00CC15B8">
        <w:rPr>
          <w:b/>
          <w:sz w:val="20"/>
          <w:lang w:val="pl-PL"/>
        </w:rPr>
        <w:t xml:space="preserve">czworonogów </w:t>
      </w:r>
      <w:r w:rsidRPr="00230D58">
        <w:rPr>
          <w:b/>
          <w:sz w:val="20"/>
          <w:lang w:val="pl-PL"/>
        </w:rPr>
        <w:t xml:space="preserve">leży </w:t>
      </w:r>
      <w:r w:rsidR="00A562DD">
        <w:rPr>
          <w:b/>
          <w:sz w:val="20"/>
          <w:lang w:val="pl-PL"/>
        </w:rPr>
        <w:t>c</w:t>
      </w:r>
      <w:r w:rsidRPr="00230D58">
        <w:rPr>
          <w:b/>
          <w:sz w:val="20"/>
          <w:lang w:val="pl-PL"/>
        </w:rPr>
        <w:t xml:space="preserve">i na sercu? </w:t>
      </w:r>
      <w:r w:rsidR="00CC15B8">
        <w:rPr>
          <w:b/>
          <w:sz w:val="20"/>
          <w:lang w:val="pl-PL"/>
        </w:rPr>
        <w:t>Chcesz</w:t>
      </w:r>
      <w:r w:rsidRPr="00230D58">
        <w:rPr>
          <w:b/>
          <w:sz w:val="20"/>
          <w:lang w:val="pl-PL"/>
        </w:rPr>
        <w:t xml:space="preserve"> </w:t>
      </w:r>
      <w:r w:rsidR="00CC15B8">
        <w:rPr>
          <w:b/>
          <w:sz w:val="20"/>
          <w:lang w:val="pl-PL"/>
        </w:rPr>
        <w:t>wspomóc potrzebujące zwierzęta? Do</w:t>
      </w:r>
      <w:r w:rsidRPr="00230D58">
        <w:rPr>
          <w:b/>
          <w:sz w:val="20"/>
          <w:lang w:val="pl-PL"/>
        </w:rPr>
        <w:t xml:space="preserve"> 13 marca w ramach akcji Paka dla Futrzaka</w:t>
      </w:r>
      <w:r w:rsidR="000D399F">
        <w:rPr>
          <w:b/>
          <w:sz w:val="20"/>
          <w:lang w:val="pl-PL"/>
        </w:rPr>
        <w:t>,</w:t>
      </w:r>
      <w:r w:rsidRPr="00230D58">
        <w:rPr>
          <w:b/>
          <w:sz w:val="20"/>
          <w:lang w:val="pl-PL"/>
        </w:rPr>
        <w:t xml:space="preserve"> możesz wspólnie z Parkiem Handlowym </w:t>
      </w:r>
      <w:proofErr w:type="spellStart"/>
      <w:r w:rsidRPr="00230D58">
        <w:rPr>
          <w:b/>
          <w:sz w:val="20"/>
          <w:lang w:val="pl-PL"/>
        </w:rPr>
        <w:t>Matarnia</w:t>
      </w:r>
      <w:proofErr w:type="spellEnd"/>
      <w:r w:rsidRPr="00230D58">
        <w:rPr>
          <w:b/>
          <w:sz w:val="20"/>
          <w:lang w:val="pl-PL"/>
        </w:rPr>
        <w:t xml:space="preserve"> wesprzeć działalność gdańskiego </w:t>
      </w:r>
      <w:r w:rsidR="000D399F">
        <w:rPr>
          <w:b/>
          <w:sz w:val="20"/>
          <w:lang w:val="pl-PL"/>
        </w:rPr>
        <w:t>S</w:t>
      </w:r>
      <w:r w:rsidRPr="00230D58">
        <w:rPr>
          <w:b/>
          <w:sz w:val="20"/>
          <w:lang w:val="pl-PL"/>
        </w:rPr>
        <w:t xml:space="preserve">chroniska Promyk. </w:t>
      </w:r>
    </w:p>
    <w:p w14:paraId="3D9B176A" w14:textId="77777777" w:rsidR="0056104E" w:rsidRPr="0056104E" w:rsidRDefault="0056104E" w:rsidP="0056104E">
      <w:pPr>
        <w:jc w:val="both"/>
        <w:rPr>
          <w:sz w:val="20"/>
          <w:lang w:val="pl-PL"/>
        </w:rPr>
      </w:pPr>
    </w:p>
    <w:p w14:paraId="01DE13C1" w14:textId="3789FA48" w:rsidR="0056104E" w:rsidRPr="0056104E" w:rsidRDefault="000D399F" w:rsidP="0056104E">
      <w:pPr>
        <w:jc w:val="both"/>
        <w:rPr>
          <w:sz w:val="20"/>
          <w:lang w:val="pl-PL"/>
        </w:rPr>
      </w:pPr>
      <w:r>
        <w:rPr>
          <w:sz w:val="20"/>
          <w:lang w:val="pl-PL"/>
        </w:rPr>
        <w:t>Wydarzenie</w:t>
      </w:r>
      <w:r w:rsidR="0056104E" w:rsidRPr="0056104E">
        <w:rPr>
          <w:sz w:val="20"/>
          <w:lang w:val="pl-PL"/>
        </w:rPr>
        <w:t xml:space="preserve"> Paka dla Futrzaka to wieloetapowa akcja charytatywna, która </w:t>
      </w:r>
      <w:r w:rsidR="0045371F">
        <w:rPr>
          <w:sz w:val="20"/>
          <w:lang w:val="pl-PL"/>
        </w:rPr>
        <w:t>pomaga</w:t>
      </w:r>
      <w:r w:rsidR="0056104E" w:rsidRPr="0056104E">
        <w:rPr>
          <w:sz w:val="20"/>
          <w:lang w:val="pl-PL"/>
        </w:rPr>
        <w:t xml:space="preserve"> </w:t>
      </w:r>
      <w:r w:rsidR="0045371F">
        <w:rPr>
          <w:sz w:val="20"/>
          <w:lang w:val="pl-PL"/>
        </w:rPr>
        <w:t>podopiecznym</w:t>
      </w:r>
      <w:r w:rsidR="004C775E">
        <w:rPr>
          <w:sz w:val="20"/>
          <w:lang w:val="pl-PL"/>
        </w:rPr>
        <w:t xml:space="preserve"> </w:t>
      </w:r>
      <w:r w:rsidR="0056104E" w:rsidRPr="0056104E">
        <w:rPr>
          <w:sz w:val="20"/>
          <w:lang w:val="pl-PL"/>
        </w:rPr>
        <w:t xml:space="preserve">gdańskiego </w:t>
      </w:r>
      <w:r w:rsidR="00440944">
        <w:rPr>
          <w:sz w:val="20"/>
          <w:lang w:val="pl-PL"/>
        </w:rPr>
        <w:t>S</w:t>
      </w:r>
      <w:r w:rsidR="0056104E" w:rsidRPr="0056104E">
        <w:rPr>
          <w:sz w:val="20"/>
          <w:lang w:val="pl-PL"/>
        </w:rPr>
        <w:t xml:space="preserve">chroniska Promyk. Wydarzenie składa się m.in. z konkursu, wystawy pokonkursowej oraz spotkania z wolontariuszami, którzy opowiedzą o adopcji i opiece nad pupilami. </w:t>
      </w:r>
    </w:p>
    <w:p w14:paraId="3FA88936" w14:textId="77777777" w:rsidR="0056104E" w:rsidRPr="0056104E" w:rsidRDefault="0056104E" w:rsidP="0056104E">
      <w:pPr>
        <w:jc w:val="both"/>
        <w:rPr>
          <w:sz w:val="20"/>
          <w:lang w:val="pl-PL"/>
        </w:rPr>
      </w:pPr>
    </w:p>
    <w:p w14:paraId="3FA4BC01" w14:textId="054D085C" w:rsidR="0056104E" w:rsidRPr="0056104E" w:rsidRDefault="009D755D" w:rsidP="0056104E">
      <w:pPr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– </w:t>
      </w:r>
      <w:r w:rsidR="00BD0012" w:rsidRPr="00B44005">
        <w:rPr>
          <w:i/>
          <w:sz w:val="20"/>
          <w:lang w:val="pl-PL"/>
        </w:rPr>
        <w:t>Od</w:t>
      </w:r>
      <w:r w:rsidR="0056104E" w:rsidRPr="00B44005">
        <w:rPr>
          <w:i/>
          <w:sz w:val="20"/>
          <w:lang w:val="pl-PL"/>
        </w:rPr>
        <w:t xml:space="preserve"> 1</w:t>
      </w:r>
      <w:r w:rsidR="00BD0012" w:rsidRPr="00B44005">
        <w:rPr>
          <w:i/>
          <w:sz w:val="20"/>
          <w:lang w:val="pl-PL"/>
        </w:rPr>
        <w:t xml:space="preserve"> do </w:t>
      </w:r>
      <w:r w:rsidR="0056104E" w:rsidRPr="00B44005">
        <w:rPr>
          <w:i/>
          <w:sz w:val="20"/>
          <w:lang w:val="pl-PL"/>
        </w:rPr>
        <w:t>13 marca</w:t>
      </w:r>
      <w:r w:rsidR="00B44005">
        <w:rPr>
          <w:i/>
          <w:sz w:val="20"/>
          <w:lang w:val="pl-PL"/>
        </w:rPr>
        <w:t>, w sklepie ZOO Karina zlokalizowanym na terenie naszego centrum,</w:t>
      </w:r>
      <w:r w:rsidR="0056104E" w:rsidRPr="00B44005">
        <w:rPr>
          <w:i/>
          <w:sz w:val="20"/>
          <w:lang w:val="pl-PL"/>
        </w:rPr>
        <w:t xml:space="preserve"> trwa zbiórka najpotrzebniejszych </w:t>
      </w:r>
      <w:r w:rsidR="00BD0012" w:rsidRPr="00B44005">
        <w:rPr>
          <w:i/>
          <w:sz w:val="20"/>
          <w:lang w:val="pl-PL"/>
        </w:rPr>
        <w:t xml:space="preserve">rzeczy </w:t>
      </w:r>
      <w:r w:rsidR="0056104E" w:rsidRPr="00B44005">
        <w:rPr>
          <w:i/>
          <w:sz w:val="20"/>
          <w:lang w:val="pl-PL"/>
        </w:rPr>
        <w:t xml:space="preserve">dla zwierząt. Specjalnie </w:t>
      </w:r>
      <w:r w:rsidR="00BD0012" w:rsidRPr="00B44005">
        <w:rPr>
          <w:i/>
          <w:sz w:val="20"/>
          <w:lang w:val="pl-PL"/>
        </w:rPr>
        <w:t>oznakowane produkty</w:t>
      </w:r>
      <w:r w:rsidR="0056104E" w:rsidRPr="00B44005">
        <w:rPr>
          <w:i/>
          <w:sz w:val="20"/>
          <w:lang w:val="pl-PL"/>
        </w:rPr>
        <w:t xml:space="preserve"> można zakupić w promocyjnej cenie i</w:t>
      </w:r>
      <w:r w:rsidR="00D42D91" w:rsidRPr="00B44005">
        <w:rPr>
          <w:i/>
          <w:sz w:val="20"/>
          <w:lang w:val="pl-PL"/>
        </w:rPr>
        <w:t> </w:t>
      </w:r>
      <w:r w:rsidR="0056104E" w:rsidRPr="00B44005">
        <w:rPr>
          <w:i/>
          <w:sz w:val="20"/>
          <w:lang w:val="pl-PL"/>
        </w:rPr>
        <w:t xml:space="preserve">włożyć do </w:t>
      </w:r>
      <w:r w:rsidR="00B44005">
        <w:rPr>
          <w:i/>
          <w:sz w:val="20"/>
          <w:lang w:val="pl-PL"/>
        </w:rPr>
        <w:t xml:space="preserve">wyznaczonego </w:t>
      </w:r>
      <w:r w:rsidR="0056104E" w:rsidRPr="00B44005">
        <w:rPr>
          <w:i/>
          <w:sz w:val="20"/>
          <w:lang w:val="pl-PL"/>
        </w:rPr>
        <w:t>kosza</w:t>
      </w:r>
      <w:r w:rsidRPr="00B44005">
        <w:rPr>
          <w:i/>
          <w:sz w:val="20"/>
          <w:lang w:val="pl-PL"/>
        </w:rPr>
        <w:t>.</w:t>
      </w:r>
      <w:r w:rsidR="00B44005">
        <w:rPr>
          <w:i/>
          <w:sz w:val="20"/>
          <w:lang w:val="pl-PL"/>
        </w:rPr>
        <w:t xml:space="preserve"> </w:t>
      </w:r>
      <w:r w:rsidR="0056104E" w:rsidRPr="00B44005">
        <w:rPr>
          <w:i/>
          <w:sz w:val="20"/>
          <w:lang w:val="pl-PL"/>
        </w:rPr>
        <w:t xml:space="preserve"> </w:t>
      </w:r>
      <w:r w:rsidR="00A562DD" w:rsidRPr="00B44005">
        <w:rPr>
          <w:i/>
          <w:sz w:val="20"/>
          <w:lang w:val="pl-PL"/>
        </w:rPr>
        <w:t xml:space="preserve">Zebrane w ramach akcji </w:t>
      </w:r>
      <w:r w:rsidR="0056104E" w:rsidRPr="00B44005">
        <w:rPr>
          <w:i/>
          <w:sz w:val="20"/>
          <w:lang w:val="pl-PL"/>
        </w:rPr>
        <w:t>karm</w:t>
      </w:r>
      <w:r w:rsidR="00A562DD" w:rsidRPr="00B44005">
        <w:rPr>
          <w:i/>
          <w:sz w:val="20"/>
          <w:lang w:val="pl-PL"/>
        </w:rPr>
        <w:t xml:space="preserve">y, witaminy i oleje, </w:t>
      </w:r>
      <w:r w:rsidR="0056104E" w:rsidRPr="00B44005">
        <w:rPr>
          <w:i/>
          <w:sz w:val="20"/>
          <w:lang w:val="pl-PL"/>
        </w:rPr>
        <w:t xml:space="preserve">wspomogą leczenie i funkcjonowanie bezdomnych zwierząt. </w:t>
      </w:r>
      <w:r w:rsidR="00A562DD" w:rsidRPr="00B44005">
        <w:rPr>
          <w:i/>
          <w:sz w:val="20"/>
          <w:lang w:val="pl-PL"/>
        </w:rPr>
        <w:t>Produkty z</w:t>
      </w:r>
      <w:r w:rsidR="0056104E" w:rsidRPr="00B44005">
        <w:rPr>
          <w:i/>
          <w:sz w:val="20"/>
          <w:lang w:val="pl-PL"/>
        </w:rPr>
        <w:t xml:space="preserve">ostały </w:t>
      </w:r>
      <w:r w:rsidR="008E2B5B" w:rsidRPr="00B44005">
        <w:rPr>
          <w:i/>
          <w:sz w:val="20"/>
          <w:lang w:val="pl-PL"/>
        </w:rPr>
        <w:t xml:space="preserve">starannie </w:t>
      </w:r>
      <w:r w:rsidR="0056104E" w:rsidRPr="00B44005">
        <w:rPr>
          <w:i/>
          <w:sz w:val="20"/>
          <w:lang w:val="pl-PL"/>
        </w:rPr>
        <w:t xml:space="preserve">wybrane przez </w:t>
      </w:r>
      <w:r w:rsidR="008E2B5B" w:rsidRPr="00B44005">
        <w:rPr>
          <w:i/>
          <w:sz w:val="20"/>
          <w:lang w:val="pl-PL"/>
        </w:rPr>
        <w:t>S</w:t>
      </w:r>
      <w:r w:rsidR="0056104E" w:rsidRPr="00B44005">
        <w:rPr>
          <w:i/>
          <w:sz w:val="20"/>
          <w:lang w:val="pl-PL"/>
        </w:rPr>
        <w:t>chronisko Promyk i</w:t>
      </w:r>
      <w:r w:rsidR="00440944" w:rsidRPr="00B44005">
        <w:rPr>
          <w:i/>
          <w:sz w:val="20"/>
          <w:lang w:val="pl-PL"/>
        </w:rPr>
        <w:t> </w:t>
      </w:r>
      <w:r w:rsidR="008E2B5B" w:rsidRPr="00B44005">
        <w:rPr>
          <w:i/>
          <w:sz w:val="20"/>
          <w:lang w:val="pl-PL"/>
        </w:rPr>
        <w:t>odpowiadają na</w:t>
      </w:r>
      <w:r w:rsidR="0056104E" w:rsidRPr="00B44005">
        <w:rPr>
          <w:i/>
          <w:sz w:val="20"/>
          <w:lang w:val="pl-PL"/>
        </w:rPr>
        <w:t xml:space="preserve"> realne potrzeby </w:t>
      </w:r>
      <w:r w:rsidR="008E2B5B" w:rsidRPr="00B44005">
        <w:rPr>
          <w:i/>
          <w:sz w:val="20"/>
          <w:lang w:val="pl-PL"/>
        </w:rPr>
        <w:t>zwierzaków</w:t>
      </w:r>
      <w:r>
        <w:rPr>
          <w:sz w:val="20"/>
          <w:lang w:val="pl-PL"/>
        </w:rPr>
        <w:t xml:space="preserve"> – </w:t>
      </w:r>
      <w:r w:rsidRPr="009D755D">
        <w:rPr>
          <w:b/>
          <w:sz w:val="20"/>
          <w:lang w:val="pl-PL"/>
        </w:rPr>
        <w:t xml:space="preserve">mówi Monika Jaworska, </w:t>
      </w:r>
      <w:proofErr w:type="spellStart"/>
      <w:r w:rsidRPr="009D755D">
        <w:rPr>
          <w:b/>
          <w:sz w:val="20"/>
          <w:lang w:val="pl-PL"/>
        </w:rPr>
        <w:t>Community</w:t>
      </w:r>
      <w:proofErr w:type="spellEnd"/>
      <w:r w:rsidRPr="009D755D">
        <w:rPr>
          <w:b/>
          <w:sz w:val="20"/>
          <w:lang w:val="pl-PL"/>
        </w:rPr>
        <w:t xml:space="preserve"> Engagement </w:t>
      </w:r>
      <w:proofErr w:type="spellStart"/>
      <w:r w:rsidRPr="009D755D">
        <w:rPr>
          <w:b/>
          <w:sz w:val="20"/>
          <w:lang w:val="pl-PL"/>
        </w:rPr>
        <w:t>Specialist</w:t>
      </w:r>
      <w:proofErr w:type="spellEnd"/>
      <w:r w:rsidRPr="009D755D">
        <w:rPr>
          <w:b/>
          <w:sz w:val="20"/>
          <w:lang w:val="pl-PL"/>
        </w:rPr>
        <w:t xml:space="preserve">, Parku Handlowego </w:t>
      </w:r>
      <w:proofErr w:type="spellStart"/>
      <w:r w:rsidRPr="009D755D">
        <w:rPr>
          <w:b/>
          <w:sz w:val="20"/>
          <w:lang w:val="pl-PL"/>
        </w:rPr>
        <w:t>Matarnia</w:t>
      </w:r>
      <w:proofErr w:type="spellEnd"/>
      <w:r w:rsidRPr="009D755D">
        <w:rPr>
          <w:b/>
          <w:sz w:val="20"/>
          <w:lang w:val="pl-PL"/>
        </w:rPr>
        <w:t>.</w:t>
      </w:r>
    </w:p>
    <w:p w14:paraId="2DCD459C" w14:textId="77777777" w:rsidR="0056104E" w:rsidRPr="0056104E" w:rsidRDefault="0056104E" w:rsidP="0056104E">
      <w:pPr>
        <w:jc w:val="both"/>
        <w:rPr>
          <w:sz w:val="20"/>
          <w:lang w:val="pl-PL"/>
        </w:rPr>
      </w:pPr>
    </w:p>
    <w:p w14:paraId="36F443F2" w14:textId="221C56AA" w:rsidR="0056104E" w:rsidRPr="0056104E" w:rsidRDefault="0056104E" w:rsidP="0056104E">
      <w:pPr>
        <w:jc w:val="both"/>
        <w:rPr>
          <w:sz w:val="20"/>
          <w:lang w:val="pl-PL"/>
        </w:rPr>
      </w:pPr>
      <w:r w:rsidRPr="0056104E">
        <w:rPr>
          <w:sz w:val="20"/>
          <w:lang w:val="pl-PL"/>
        </w:rPr>
        <w:t>Równocześnie w dniach 1-7 marca wszyscy chętni mogą wziąć udział w przygotowanym konkursie rysunkowym zorganizowanym na profilu Parku Handlow</w:t>
      </w:r>
      <w:r w:rsidR="00440944">
        <w:rPr>
          <w:sz w:val="20"/>
          <w:lang w:val="pl-PL"/>
        </w:rPr>
        <w:t>ego</w:t>
      </w:r>
      <w:r w:rsidRPr="0056104E">
        <w:rPr>
          <w:sz w:val="20"/>
          <w:lang w:val="pl-PL"/>
        </w:rPr>
        <w:t xml:space="preserve"> </w:t>
      </w:r>
      <w:proofErr w:type="spellStart"/>
      <w:r w:rsidRPr="0056104E">
        <w:rPr>
          <w:sz w:val="20"/>
          <w:lang w:val="pl-PL"/>
        </w:rPr>
        <w:t>Matarnia</w:t>
      </w:r>
      <w:proofErr w:type="spellEnd"/>
      <w:r w:rsidRPr="0056104E">
        <w:rPr>
          <w:sz w:val="20"/>
          <w:lang w:val="pl-PL"/>
        </w:rPr>
        <w:t xml:space="preserve"> na </w:t>
      </w:r>
      <w:proofErr w:type="spellStart"/>
      <w:r w:rsidRPr="0056104E">
        <w:rPr>
          <w:sz w:val="20"/>
          <w:lang w:val="pl-PL"/>
        </w:rPr>
        <w:t>Facebooku</w:t>
      </w:r>
      <w:proofErr w:type="spellEnd"/>
      <w:r w:rsidRPr="0056104E">
        <w:rPr>
          <w:sz w:val="20"/>
          <w:lang w:val="pl-PL"/>
        </w:rPr>
        <w:t xml:space="preserve">. Szczególnie zachęcane są do tego dzieci, które </w:t>
      </w:r>
      <w:r w:rsidR="008E2B5B">
        <w:rPr>
          <w:sz w:val="20"/>
          <w:lang w:val="pl-PL"/>
        </w:rPr>
        <w:t>z pomocą</w:t>
      </w:r>
      <w:r w:rsidRPr="0056104E">
        <w:rPr>
          <w:sz w:val="20"/>
          <w:lang w:val="pl-PL"/>
        </w:rPr>
        <w:t xml:space="preserve"> rodziców mogą wziąć udział w zabawie. Dla </w:t>
      </w:r>
      <w:r w:rsidR="007A3D32">
        <w:rPr>
          <w:sz w:val="20"/>
          <w:lang w:val="pl-PL"/>
        </w:rPr>
        <w:t>uczestników</w:t>
      </w:r>
      <w:r w:rsidRPr="0056104E">
        <w:rPr>
          <w:sz w:val="20"/>
          <w:lang w:val="pl-PL"/>
        </w:rPr>
        <w:t xml:space="preserve"> zostały przewidziane nagrody w</w:t>
      </w:r>
      <w:r w:rsidR="00D42D91">
        <w:rPr>
          <w:sz w:val="20"/>
          <w:lang w:val="pl-PL"/>
        </w:rPr>
        <w:t> </w:t>
      </w:r>
      <w:r w:rsidRPr="0056104E">
        <w:rPr>
          <w:sz w:val="20"/>
          <w:lang w:val="pl-PL"/>
        </w:rPr>
        <w:t xml:space="preserve">postaci Kart </w:t>
      </w:r>
      <w:r w:rsidR="008E2B5B">
        <w:rPr>
          <w:sz w:val="20"/>
          <w:lang w:val="pl-PL"/>
        </w:rPr>
        <w:t>Podarunko</w:t>
      </w:r>
      <w:r w:rsidR="00D42D91">
        <w:rPr>
          <w:sz w:val="20"/>
          <w:lang w:val="pl-PL"/>
        </w:rPr>
        <w:t>wych</w:t>
      </w:r>
      <w:r w:rsidR="00A562DD">
        <w:rPr>
          <w:sz w:val="20"/>
          <w:lang w:val="pl-PL"/>
        </w:rPr>
        <w:t xml:space="preserve">. </w:t>
      </w:r>
      <w:r w:rsidRPr="0056104E">
        <w:rPr>
          <w:sz w:val="20"/>
          <w:lang w:val="pl-PL"/>
        </w:rPr>
        <w:t>Wyjątkowość konkursu polega na tym, że po jego zakończeniu, wybrane prace zostaną wyświetlone na multimedialnej wystawie w</w:t>
      </w:r>
      <w:r w:rsidR="00D42D91">
        <w:rPr>
          <w:sz w:val="20"/>
          <w:lang w:val="pl-PL"/>
        </w:rPr>
        <w:t> </w:t>
      </w:r>
      <w:r w:rsidR="0045371F">
        <w:rPr>
          <w:sz w:val="20"/>
          <w:lang w:val="pl-PL"/>
        </w:rPr>
        <w:t xml:space="preserve">centrum. Zwycięzców </w:t>
      </w:r>
      <w:r w:rsidRPr="0056104E">
        <w:rPr>
          <w:sz w:val="20"/>
          <w:lang w:val="pl-PL"/>
        </w:rPr>
        <w:t>poznamy już 8 marca</w:t>
      </w:r>
      <w:r w:rsidR="008E2B5B">
        <w:rPr>
          <w:sz w:val="20"/>
          <w:lang w:val="pl-PL"/>
        </w:rPr>
        <w:t>.</w:t>
      </w:r>
    </w:p>
    <w:p w14:paraId="53DF5F53" w14:textId="77777777" w:rsidR="0056104E" w:rsidRPr="0056104E" w:rsidRDefault="0056104E" w:rsidP="0056104E">
      <w:pPr>
        <w:jc w:val="both"/>
        <w:rPr>
          <w:sz w:val="20"/>
          <w:lang w:val="pl-PL"/>
        </w:rPr>
      </w:pPr>
    </w:p>
    <w:p w14:paraId="3B58C6C6" w14:textId="4D8A8A0C" w:rsidR="0056104E" w:rsidRPr="0056104E" w:rsidRDefault="0045371F" w:rsidP="0056104E">
      <w:pPr>
        <w:jc w:val="both"/>
        <w:rPr>
          <w:sz w:val="20"/>
          <w:lang w:val="pl-PL"/>
        </w:rPr>
      </w:pPr>
      <w:r>
        <w:rPr>
          <w:sz w:val="20"/>
          <w:lang w:val="pl-PL"/>
        </w:rPr>
        <w:t>To nie jedyne możliwości wsparcia potrzebujących psów i kotów</w:t>
      </w:r>
      <w:r w:rsidR="0056104E" w:rsidRPr="0056104E">
        <w:rPr>
          <w:sz w:val="20"/>
          <w:lang w:val="pl-PL"/>
        </w:rPr>
        <w:t xml:space="preserve">. Park Handlowy </w:t>
      </w:r>
      <w:proofErr w:type="spellStart"/>
      <w:r w:rsidR="0056104E" w:rsidRPr="0056104E">
        <w:rPr>
          <w:sz w:val="20"/>
          <w:lang w:val="pl-PL"/>
        </w:rPr>
        <w:t>Matarnia</w:t>
      </w:r>
      <w:proofErr w:type="spellEnd"/>
      <w:r w:rsidR="0056104E" w:rsidRPr="0056104E">
        <w:rPr>
          <w:sz w:val="20"/>
          <w:lang w:val="pl-PL"/>
        </w:rPr>
        <w:t xml:space="preserve"> zapowiedział, że przekaże </w:t>
      </w:r>
      <w:bookmarkStart w:id="0" w:name="_GoBack"/>
      <w:r w:rsidR="0056104E" w:rsidRPr="00075846">
        <w:rPr>
          <w:b/>
          <w:sz w:val="20"/>
          <w:lang w:val="pl-PL"/>
        </w:rPr>
        <w:t>1 kilogram specjalistycznej karmy dla zwierząt za każdy konkursowy komentarz.</w:t>
      </w:r>
      <w:r w:rsidR="0056104E" w:rsidRPr="0056104E">
        <w:rPr>
          <w:sz w:val="20"/>
          <w:lang w:val="pl-PL"/>
        </w:rPr>
        <w:t xml:space="preserve"> </w:t>
      </w:r>
      <w:bookmarkEnd w:id="0"/>
      <w:r w:rsidR="0056104E" w:rsidRPr="0056104E">
        <w:rPr>
          <w:sz w:val="20"/>
          <w:lang w:val="pl-PL"/>
        </w:rPr>
        <w:t xml:space="preserve">Tym samym duża frekwencja uczestników konkursu przyczynia się do realnej pomocy dla zwierzaków. </w:t>
      </w:r>
    </w:p>
    <w:p w14:paraId="57CE68AE" w14:textId="77777777" w:rsidR="0056104E" w:rsidRPr="0056104E" w:rsidRDefault="0056104E" w:rsidP="0056104E">
      <w:pPr>
        <w:jc w:val="both"/>
        <w:rPr>
          <w:sz w:val="20"/>
          <w:lang w:val="pl-PL"/>
        </w:rPr>
      </w:pPr>
    </w:p>
    <w:p w14:paraId="2492B161" w14:textId="54BAF308" w:rsidR="0056104E" w:rsidRPr="0056104E" w:rsidRDefault="0056104E" w:rsidP="0056104E">
      <w:pPr>
        <w:jc w:val="both"/>
        <w:rPr>
          <w:sz w:val="20"/>
          <w:lang w:val="pl-PL"/>
        </w:rPr>
      </w:pPr>
      <w:r w:rsidRPr="0056104E">
        <w:rPr>
          <w:sz w:val="20"/>
          <w:lang w:val="pl-PL"/>
        </w:rPr>
        <w:t xml:space="preserve">Finał akcji zaplanowano na 12-13 marca. W tych dniach podczas wizyty w Parku Handlowym </w:t>
      </w:r>
      <w:proofErr w:type="spellStart"/>
      <w:r w:rsidRPr="0056104E">
        <w:rPr>
          <w:sz w:val="20"/>
          <w:lang w:val="pl-PL"/>
        </w:rPr>
        <w:t>Matarnia</w:t>
      </w:r>
      <w:proofErr w:type="spellEnd"/>
      <w:r w:rsidRPr="0056104E">
        <w:rPr>
          <w:sz w:val="20"/>
          <w:lang w:val="pl-PL"/>
        </w:rPr>
        <w:t xml:space="preserve"> wszyscy miłośnicy zwierząt </w:t>
      </w:r>
      <w:r w:rsidR="008E2B5B">
        <w:rPr>
          <w:sz w:val="20"/>
          <w:lang w:val="pl-PL"/>
        </w:rPr>
        <w:t>mogą</w:t>
      </w:r>
      <w:r w:rsidRPr="0056104E">
        <w:rPr>
          <w:sz w:val="20"/>
          <w:lang w:val="pl-PL"/>
        </w:rPr>
        <w:t xml:space="preserve"> odwiedzić stoisko, na którym oprócz wspomnianej pokonkursowej wystawy artystycznej pojawią się również wolontariusze </w:t>
      </w:r>
      <w:r w:rsidR="008E2B5B">
        <w:rPr>
          <w:sz w:val="20"/>
          <w:lang w:val="pl-PL"/>
        </w:rPr>
        <w:t>S</w:t>
      </w:r>
      <w:r w:rsidRPr="0056104E">
        <w:rPr>
          <w:sz w:val="20"/>
          <w:lang w:val="pl-PL"/>
        </w:rPr>
        <w:t xml:space="preserve">chroniska Promyk. Opowiedzą oni o adopcji zwierząt oraz </w:t>
      </w:r>
      <w:r w:rsidR="00084722">
        <w:rPr>
          <w:sz w:val="20"/>
          <w:lang w:val="pl-PL"/>
        </w:rPr>
        <w:t>doradzą</w:t>
      </w:r>
      <w:r w:rsidRPr="0056104E">
        <w:rPr>
          <w:sz w:val="20"/>
          <w:lang w:val="pl-PL"/>
        </w:rPr>
        <w:t xml:space="preserve"> jak dbać o nowych, czworonożnych członków rodziny.  </w:t>
      </w:r>
    </w:p>
    <w:p w14:paraId="2AABABBC" w14:textId="77777777" w:rsidR="0056104E" w:rsidRPr="0056104E" w:rsidRDefault="0056104E" w:rsidP="0056104E">
      <w:pPr>
        <w:jc w:val="both"/>
        <w:rPr>
          <w:sz w:val="20"/>
          <w:lang w:val="pl-PL"/>
        </w:rPr>
      </w:pPr>
    </w:p>
    <w:p w14:paraId="0E869A8F" w14:textId="1F42CF69" w:rsidR="00230D58" w:rsidRPr="00325584" w:rsidRDefault="00230D58" w:rsidP="00230D58">
      <w:pPr>
        <w:spacing w:line="276" w:lineRule="auto"/>
        <w:jc w:val="both"/>
        <w:rPr>
          <w:rFonts w:cs="Arial"/>
          <w:color w:val="808080" w:themeColor="background1" w:themeShade="80"/>
          <w:sz w:val="16"/>
          <w:szCs w:val="16"/>
          <w:lang w:val="pl-PL"/>
        </w:rPr>
      </w:pPr>
      <w:r w:rsidRPr="00325584">
        <w:rPr>
          <w:rFonts w:cs="Arial"/>
          <w:b/>
          <w:color w:val="808080" w:themeColor="background1" w:themeShade="80"/>
          <w:sz w:val="16"/>
          <w:szCs w:val="16"/>
          <w:lang w:val="pl-PL"/>
        </w:rPr>
        <w:t>O</w:t>
      </w:r>
      <w:r>
        <w:rPr>
          <w:rFonts w:cs="Arial"/>
          <w:b/>
          <w:color w:val="808080" w:themeColor="background1" w:themeShade="80"/>
          <w:sz w:val="16"/>
          <w:szCs w:val="16"/>
          <w:lang w:val="pl-PL"/>
        </w:rPr>
        <w:t xml:space="preserve"> Parku H</w:t>
      </w:r>
      <w:r w:rsidRPr="00325584">
        <w:rPr>
          <w:rFonts w:cs="Arial"/>
          <w:b/>
          <w:color w:val="808080" w:themeColor="background1" w:themeShade="80"/>
          <w:sz w:val="16"/>
          <w:szCs w:val="16"/>
          <w:lang w:val="pl-PL"/>
        </w:rPr>
        <w:t xml:space="preserve">andlowym </w:t>
      </w:r>
      <w:proofErr w:type="spellStart"/>
      <w:r w:rsidRPr="00325584">
        <w:rPr>
          <w:rFonts w:cs="Arial"/>
          <w:b/>
          <w:color w:val="808080" w:themeColor="background1" w:themeShade="80"/>
          <w:sz w:val="16"/>
          <w:szCs w:val="16"/>
          <w:lang w:val="pl-PL"/>
        </w:rPr>
        <w:t>Matarnia</w:t>
      </w:r>
      <w:proofErr w:type="spellEnd"/>
      <w:r w:rsidRPr="00325584">
        <w:rPr>
          <w:rFonts w:cs="Arial"/>
          <w:b/>
          <w:color w:val="808080" w:themeColor="background1" w:themeShade="80"/>
          <w:sz w:val="16"/>
          <w:szCs w:val="16"/>
          <w:lang w:val="pl-PL"/>
        </w:rPr>
        <w:t>:</w:t>
      </w:r>
    </w:p>
    <w:p w14:paraId="5CE41F30" w14:textId="65FE5541" w:rsidR="00230D58" w:rsidRPr="00325584" w:rsidRDefault="00230D58" w:rsidP="00230D58">
      <w:pPr>
        <w:pStyle w:val="NormalnyWeb"/>
        <w:spacing w:line="276" w:lineRule="auto"/>
        <w:jc w:val="both"/>
        <w:rPr>
          <w:rFonts w:ascii="Verdana" w:hAnsi="Verdana" w:cs="Arial"/>
          <w:color w:val="808080" w:themeColor="background1" w:themeShade="80"/>
          <w:sz w:val="16"/>
          <w:szCs w:val="16"/>
          <w:lang w:val="pl-PL"/>
        </w:rPr>
      </w:pPr>
      <w:r w:rsidRPr="00325584">
        <w:rPr>
          <w:rFonts w:ascii="Verdana" w:hAnsi="Verdana" w:cs="Arial"/>
          <w:color w:val="808080" w:themeColor="background1" w:themeShade="80"/>
          <w:sz w:val="16"/>
          <w:szCs w:val="16"/>
          <w:lang w:val="pl-PL"/>
        </w:rPr>
        <w:t xml:space="preserve">Park Handlowy </w:t>
      </w:r>
      <w:proofErr w:type="spellStart"/>
      <w:r w:rsidRPr="00325584">
        <w:rPr>
          <w:rFonts w:ascii="Verdana" w:hAnsi="Verdana" w:cs="Arial"/>
          <w:color w:val="808080" w:themeColor="background1" w:themeShade="80"/>
          <w:sz w:val="16"/>
          <w:szCs w:val="16"/>
          <w:lang w:val="pl-PL"/>
        </w:rPr>
        <w:t>Matarnia</w:t>
      </w:r>
      <w:proofErr w:type="spellEnd"/>
      <w:r w:rsidRPr="00325584">
        <w:rPr>
          <w:rFonts w:ascii="Verdana" w:hAnsi="Verdana" w:cs="Arial"/>
          <w:color w:val="808080" w:themeColor="background1" w:themeShade="80"/>
          <w:sz w:val="16"/>
          <w:szCs w:val="16"/>
          <w:lang w:val="pl-PL"/>
        </w:rPr>
        <w:t xml:space="preserve"> to centrum spotkań i zakupów, należące do </w:t>
      </w:r>
      <w:proofErr w:type="spellStart"/>
      <w:r w:rsidRPr="00325584">
        <w:rPr>
          <w:rFonts w:ascii="Verdana" w:hAnsi="Verdana" w:cs="Arial"/>
          <w:color w:val="808080" w:themeColor="background1" w:themeShade="80"/>
          <w:sz w:val="16"/>
          <w:szCs w:val="16"/>
          <w:lang w:val="pl-PL"/>
        </w:rPr>
        <w:t>Ingka</w:t>
      </w:r>
      <w:proofErr w:type="spellEnd"/>
      <w:r w:rsidRPr="00325584">
        <w:rPr>
          <w:rFonts w:ascii="Verdana" w:hAnsi="Verdana" w:cs="Arial"/>
          <w:color w:val="808080" w:themeColor="background1" w:themeShade="80"/>
          <w:sz w:val="16"/>
          <w:szCs w:val="16"/>
          <w:lang w:val="pl-PL"/>
        </w:rPr>
        <w:t xml:space="preserve"> </w:t>
      </w:r>
      <w:proofErr w:type="spellStart"/>
      <w:r w:rsidRPr="00325584">
        <w:rPr>
          <w:rFonts w:ascii="Verdana" w:hAnsi="Verdana" w:cs="Arial"/>
          <w:color w:val="808080" w:themeColor="background1" w:themeShade="80"/>
          <w:sz w:val="16"/>
          <w:szCs w:val="16"/>
          <w:lang w:val="pl-PL"/>
        </w:rPr>
        <w:t>Centres</w:t>
      </w:r>
      <w:proofErr w:type="spellEnd"/>
      <w:r w:rsidRPr="00325584">
        <w:rPr>
          <w:rFonts w:ascii="Verdana" w:hAnsi="Verdana" w:cs="Arial"/>
          <w:color w:val="808080" w:themeColor="background1" w:themeShade="80"/>
          <w:sz w:val="16"/>
          <w:szCs w:val="16"/>
          <w:lang w:val="pl-PL"/>
        </w:rPr>
        <w:t xml:space="preserve"> Polska Sp. z o.o., w</w:t>
      </w:r>
      <w:r w:rsidR="00440944">
        <w:rPr>
          <w:rFonts w:ascii="Verdana" w:hAnsi="Verdana" w:cs="Arial"/>
          <w:color w:val="808080" w:themeColor="background1" w:themeShade="80"/>
          <w:sz w:val="16"/>
          <w:szCs w:val="16"/>
          <w:lang w:val="pl-PL"/>
        </w:rPr>
        <w:t> </w:t>
      </w:r>
      <w:r w:rsidRPr="00325584">
        <w:rPr>
          <w:rFonts w:ascii="Verdana" w:hAnsi="Verdana" w:cs="Arial"/>
          <w:color w:val="808080" w:themeColor="background1" w:themeShade="80"/>
          <w:sz w:val="16"/>
          <w:szCs w:val="16"/>
          <w:lang w:val="pl-PL"/>
        </w:rPr>
        <w:t xml:space="preserve">którym znajduje się ponad 80 sklepów, punktów usługowych oraz sklep IKEA. Park Handlowy </w:t>
      </w:r>
      <w:proofErr w:type="spellStart"/>
      <w:r w:rsidRPr="00325584">
        <w:rPr>
          <w:rFonts w:ascii="Verdana" w:hAnsi="Verdana" w:cs="Arial"/>
          <w:color w:val="808080" w:themeColor="background1" w:themeShade="80"/>
          <w:sz w:val="16"/>
          <w:szCs w:val="16"/>
          <w:lang w:val="pl-PL"/>
        </w:rPr>
        <w:t>Matarnia</w:t>
      </w:r>
      <w:proofErr w:type="spellEnd"/>
      <w:r w:rsidRPr="00325584">
        <w:rPr>
          <w:rFonts w:ascii="Verdana" w:hAnsi="Verdana" w:cs="Arial"/>
          <w:color w:val="808080" w:themeColor="background1" w:themeShade="80"/>
          <w:sz w:val="16"/>
          <w:szCs w:val="16"/>
          <w:lang w:val="pl-PL"/>
        </w:rPr>
        <w:t xml:space="preserve"> łączy ofertę meblową i modową. Posiada imponujący wybór produktów, zarówno mebli, artykułów wyposażenia wnętrz, jak</w:t>
      </w:r>
      <w:r w:rsidRPr="00325584">
        <w:rPr>
          <w:rFonts w:ascii="Roboto Light" w:hAnsi="Roboto Light" w:cs="Roboto Light"/>
          <w:color w:val="808080" w:themeColor="background1" w:themeShade="80"/>
          <w:sz w:val="16"/>
          <w:szCs w:val="16"/>
          <w:lang w:val="pl-PL"/>
        </w:rPr>
        <w:t> </w:t>
      </w:r>
      <w:r w:rsidRPr="00325584">
        <w:rPr>
          <w:rFonts w:ascii="Verdana" w:hAnsi="Verdana" w:cs="Arial"/>
          <w:color w:val="808080" w:themeColor="background1" w:themeShade="80"/>
          <w:sz w:val="16"/>
          <w:szCs w:val="16"/>
          <w:lang w:val="pl-PL"/>
        </w:rPr>
        <w:t>i</w:t>
      </w:r>
      <w:r w:rsidRPr="00325584">
        <w:rPr>
          <w:rFonts w:ascii="Roboto Light" w:hAnsi="Roboto Light" w:cs="Roboto Light"/>
          <w:color w:val="808080" w:themeColor="background1" w:themeShade="80"/>
          <w:sz w:val="16"/>
          <w:szCs w:val="16"/>
          <w:lang w:val="pl-PL"/>
        </w:rPr>
        <w:t> </w:t>
      </w:r>
      <w:r w:rsidRPr="00325584">
        <w:rPr>
          <w:rFonts w:ascii="Verdana" w:hAnsi="Verdana" w:cs="Arial"/>
          <w:color w:val="808080" w:themeColor="background1" w:themeShade="80"/>
          <w:sz w:val="16"/>
          <w:szCs w:val="16"/>
          <w:lang w:val="pl-PL"/>
        </w:rPr>
        <w:t xml:space="preserve">mody, akcesoriów oraz obuwia. </w:t>
      </w:r>
    </w:p>
    <w:p w14:paraId="368D59F7" w14:textId="77777777" w:rsidR="00230D58" w:rsidRPr="00325584" w:rsidRDefault="00230D58" w:rsidP="00230D58">
      <w:pPr>
        <w:pStyle w:val="NormalnyWeb"/>
        <w:spacing w:line="276" w:lineRule="auto"/>
        <w:jc w:val="both"/>
        <w:rPr>
          <w:rFonts w:ascii="Verdana" w:hAnsi="Verdana" w:cs="Arial"/>
          <w:color w:val="808080" w:themeColor="background1" w:themeShade="80"/>
          <w:sz w:val="16"/>
          <w:szCs w:val="16"/>
          <w:lang w:val="pl-PL"/>
        </w:rPr>
      </w:pPr>
      <w:r w:rsidRPr="00325584">
        <w:rPr>
          <w:rFonts w:ascii="Verdana" w:hAnsi="Verdana" w:cs="Arial"/>
          <w:color w:val="808080" w:themeColor="background1" w:themeShade="80"/>
          <w:sz w:val="16"/>
          <w:szCs w:val="16"/>
          <w:lang w:val="pl-PL"/>
        </w:rPr>
        <w:t>Sklepy zlokalizowane są wzdłuż alejek, otoczonych zielenią. Do</w:t>
      </w:r>
      <w:r w:rsidRPr="00325584">
        <w:rPr>
          <w:rFonts w:ascii="Roboto Light" w:hAnsi="Roboto Light" w:cs="Roboto Light"/>
          <w:color w:val="808080" w:themeColor="background1" w:themeShade="80"/>
          <w:sz w:val="16"/>
          <w:szCs w:val="16"/>
          <w:lang w:val="pl-PL"/>
        </w:rPr>
        <w:t> </w:t>
      </w:r>
      <w:r w:rsidRPr="00325584">
        <w:rPr>
          <w:rFonts w:ascii="Verdana" w:hAnsi="Verdana" w:cs="Arial"/>
          <w:color w:val="808080" w:themeColor="background1" w:themeShade="80"/>
          <w:sz w:val="16"/>
          <w:szCs w:val="16"/>
          <w:lang w:val="pl-PL"/>
        </w:rPr>
        <w:t>dyspozycji klientów jest 2 300 bezpłatnych miejsc parkingowych z wydzielonymi miejscami dla rodzin z dziećmi oraz osób niepełnosprawnych, a także stacja ładowania samochodów elektrycznych. Centrum znajduje się przy obwodnicy trójmiejskiej S6, jedynie 10 km od centrum Gdańska i tylko 2 km od lotniska.</w:t>
      </w:r>
    </w:p>
    <w:p w14:paraId="67C1374A" w14:textId="77777777" w:rsidR="00230D58" w:rsidRPr="00325584" w:rsidRDefault="00230D58" w:rsidP="00230D58">
      <w:pPr>
        <w:spacing w:line="276" w:lineRule="auto"/>
        <w:jc w:val="both"/>
        <w:rPr>
          <w:rFonts w:cs="Arial"/>
          <w:color w:val="808080" w:themeColor="background1" w:themeShade="80"/>
          <w:sz w:val="16"/>
          <w:szCs w:val="16"/>
          <w:lang w:val="pl-PL"/>
        </w:rPr>
      </w:pPr>
      <w:r w:rsidRPr="00325584">
        <w:rPr>
          <w:rFonts w:cs="Arial"/>
          <w:color w:val="808080" w:themeColor="background1" w:themeShade="80"/>
          <w:sz w:val="16"/>
          <w:szCs w:val="16"/>
          <w:lang w:val="pl-PL"/>
        </w:rPr>
        <w:lastRenderedPageBreak/>
        <w:t xml:space="preserve">https://www.matarnia.parkhandlowy.pl </w:t>
      </w:r>
    </w:p>
    <w:p w14:paraId="7A72F48F" w14:textId="77777777" w:rsidR="00230D58" w:rsidRPr="00325584" w:rsidRDefault="00230D58" w:rsidP="00230D58">
      <w:pPr>
        <w:spacing w:line="276" w:lineRule="auto"/>
        <w:jc w:val="both"/>
        <w:rPr>
          <w:rFonts w:cs="Arial"/>
          <w:color w:val="808080" w:themeColor="background1" w:themeShade="80"/>
          <w:sz w:val="16"/>
          <w:szCs w:val="16"/>
          <w:lang w:val="pl-PL"/>
        </w:rPr>
      </w:pPr>
      <w:r w:rsidRPr="00325584">
        <w:rPr>
          <w:rFonts w:eastAsiaTheme="majorEastAsia" w:cs="Arial"/>
          <w:color w:val="808080" w:themeColor="background1" w:themeShade="80"/>
          <w:sz w:val="16"/>
          <w:szCs w:val="16"/>
          <w:lang w:val="pl-PL"/>
        </w:rPr>
        <w:t>https://www.facebook.com/matarnia.parkhandlowy/</w:t>
      </w:r>
    </w:p>
    <w:p w14:paraId="271D1A9F" w14:textId="77777777" w:rsidR="00230D58" w:rsidRPr="00325584" w:rsidRDefault="00230D58" w:rsidP="00230D58">
      <w:pPr>
        <w:spacing w:line="276" w:lineRule="auto"/>
        <w:jc w:val="both"/>
        <w:rPr>
          <w:rFonts w:cs="Arial"/>
          <w:color w:val="808080" w:themeColor="background1" w:themeShade="80"/>
          <w:sz w:val="16"/>
          <w:szCs w:val="16"/>
          <w:lang w:val="pl-PL"/>
        </w:rPr>
      </w:pPr>
    </w:p>
    <w:p w14:paraId="2293053A" w14:textId="77777777" w:rsidR="00230D58" w:rsidRPr="00325584" w:rsidRDefault="00230D58" w:rsidP="00230D58">
      <w:pPr>
        <w:spacing w:line="276" w:lineRule="auto"/>
        <w:jc w:val="both"/>
        <w:rPr>
          <w:rFonts w:cs="Arial"/>
          <w:b/>
          <w:color w:val="808080" w:themeColor="background1" w:themeShade="80"/>
          <w:sz w:val="16"/>
          <w:szCs w:val="16"/>
          <w:lang w:val="pl-PL"/>
        </w:rPr>
      </w:pPr>
      <w:r w:rsidRPr="00325584">
        <w:rPr>
          <w:rFonts w:cs="Arial"/>
          <w:b/>
          <w:color w:val="808080" w:themeColor="background1" w:themeShade="80"/>
          <w:sz w:val="16"/>
          <w:szCs w:val="16"/>
          <w:lang w:val="pl-PL"/>
        </w:rPr>
        <w:t>Kontakt:</w:t>
      </w:r>
    </w:p>
    <w:p w14:paraId="7D3C5623" w14:textId="7FA4581D" w:rsidR="00230D58" w:rsidRPr="00325584" w:rsidRDefault="00230D58" w:rsidP="00230D58">
      <w:pPr>
        <w:spacing w:line="276" w:lineRule="auto"/>
        <w:jc w:val="both"/>
        <w:rPr>
          <w:rFonts w:cs="Arial"/>
          <w:color w:val="808080" w:themeColor="background1" w:themeShade="80"/>
          <w:sz w:val="16"/>
          <w:szCs w:val="16"/>
          <w:lang w:val="pl-PL"/>
        </w:rPr>
      </w:pPr>
      <w:r>
        <w:rPr>
          <w:rFonts w:cs="Arial"/>
          <w:color w:val="808080" w:themeColor="background1" w:themeShade="80"/>
          <w:sz w:val="16"/>
          <w:szCs w:val="16"/>
          <w:lang w:val="pl-PL"/>
        </w:rPr>
        <w:t>Kamila Kowalewska</w:t>
      </w:r>
    </w:p>
    <w:p w14:paraId="0EC17547" w14:textId="225D4E42" w:rsidR="00230D58" w:rsidRPr="00325584" w:rsidRDefault="00230D58" w:rsidP="00230D58">
      <w:pPr>
        <w:spacing w:line="276" w:lineRule="auto"/>
        <w:jc w:val="both"/>
        <w:rPr>
          <w:rFonts w:cs="Arial"/>
          <w:color w:val="808080" w:themeColor="background1" w:themeShade="80"/>
          <w:sz w:val="16"/>
          <w:szCs w:val="16"/>
          <w:lang w:val="pl-PL"/>
        </w:rPr>
      </w:pPr>
      <w:r w:rsidRPr="00325584">
        <w:rPr>
          <w:rFonts w:cs="Arial"/>
          <w:color w:val="808080" w:themeColor="background1" w:themeShade="80"/>
          <w:sz w:val="16"/>
          <w:szCs w:val="16"/>
          <w:lang w:val="pl-PL"/>
        </w:rPr>
        <w:t xml:space="preserve">Mobile: </w:t>
      </w:r>
      <w:r w:rsidRPr="00230D58">
        <w:rPr>
          <w:rFonts w:cs="Arial"/>
          <w:color w:val="808080" w:themeColor="background1" w:themeShade="80"/>
          <w:sz w:val="16"/>
          <w:szCs w:val="16"/>
          <w:lang w:val="pl-PL"/>
        </w:rPr>
        <w:t>+48 736 640 406</w:t>
      </w:r>
    </w:p>
    <w:p w14:paraId="2EBCE24F" w14:textId="40E6C1E8" w:rsidR="00230D58" w:rsidRPr="00325584" w:rsidRDefault="00230D58" w:rsidP="00230D58">
      <w:pPr>
        <w:spacing w:line="276" w:lineRule="auto"/>
        <w:jc w:val="both"/>
        <w:rPr>
          <w:rFonts w:cs="Arial"/>
          <w:color w:val="808080" w:themeColor="background1" w:themeShade="80"/>
          <w:sz w:val="16"/>
          <w:szCs w:val="16"/>
          <w:lang w:val="pl-PL"/>
        </w:rPr>
      </w:pPr>
      <w:r>
        <w:rPr>
          <w:rFonts w:cs="Arial"/>
          <w:color w:val="808080" w:themeColor="background1" w:themeShade="80"/>
          <w:sz w:val="16"/>
          <w:szCs w:val="16"/>
          <w:lang w:val="pl-PL"/>
        </w:rPr>
        <w:t>kamila.kowalewska</w:t>
      </w:r>
      <w:r w:rsidRPr="00325584">
        <w:rPr>
          <w:rFonts w:cs="Arial"/>
          <w:color w:val="808080" w:themeColor="background1" w:themeShade="80"/>
          <w:sz w:val="16"/>
          <w:szCs w:val="16"/>
          <w:lang w:val="pl-PL"/>
        </w:rPr>
        <w:t>@personal-pr.pl</w:t>
      </w:r>
    </w:p>
    <w:p w14:paraId="3B4D40F6" w14:textId="502A0812" w:rsidR="00A70F37" w:rsidRPr="006C608D" w:rsidRDefault="00A70F37" w:rsidP="00E84A62">
      <w:pPr>
        <w:jc w:val="both"/>
        <w:rPr>
          <w:sz w:val="20"/>
          <w:lang w:val="pl-PL"/>
        </w:rPr>
      </w:pPr>
    </w:p>
    <w:sectPr w:rsidR="00A70F37" w:rsidRPr="006C608D" w:rsidSect="00DB7BF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588" w:right="1588" w:bottom="1588" w:left="1588" w:header="340" w:footer="17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94B08" w14:textId="77777777" w:rsidR="007A3D32" w:rsidRDefault="007A3D32">
      <w:r>
        <w:separator/>
      </w:r>
    </w:p>
  </w:endnote>
  <w:endnote w:type="continuationSeparator" w:id="0">
    <w:p w14:paraId="223AE3F6" w14:textId="77777777" w:rsidR="007A3D32" w:rsidRDefault="007A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 Light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Verdana-Bold">
    <w:altName w:val="Verdan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EEAC7" w14:textId="668BA828" w:rsidR="007A3D32" w:rsidRDefault="007A3D32" w:rsidP="00053F57">
    <w:pPr>
      <w:widowControl w:val="0"/>
      <w:tabs>
        <w:tab w:val="left" w:pos="7020"/>
        <w:tab w:val="right" w:pos="8731"/>
      </w:tabs>
      <w:autoSpaceDE w:val="0"/>
      <w:autoSpaceDN w:val="0"/>
      <w:adjustRightInd w:val="0"/>
      <w:spacing w:line="200" w:lineRule="exac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E27AE72" wp14:editId="12CC3C86">
              <wp:simplePos x="0" y="0"/>
              <wp:positionH relativeFrom="column">
                <wp:posOffset>390525</wp:posOffset>
              </wp:positionH>
              <wp:positionV relativeFrom="paragraph">
                <wp:posOffset>-607060</wp:posOffset>
              </wp:positionV>
              <wp:extent cx="2217420" cy="782320"/>
              <wp:effectExtent l="0" t="0" r="0" b="5080"/>
              <wp:wrapNone/>
              <wp:docPr id="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7420" cy="782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7A7A5" w14:textId="77777777" w:rsidR="007A3D32" w:rsidRPr="00D24F45" w:rsidRDefault="007A3D32" w:rsidP="00580B44">
                          <w:pPr>
                            <w:pStyle w:val="Ingetstyckeformat"/>
                            <w:tabs>
                              <w:tab w:val="left" w:pos="260"/>
                              <w:tab w:val="left" w:pos="420"/>
                            </w:tabs>
                            <w:spacing w:line="276" w:lineRule="auto"/>
                            <w:rPr>
                              <w:rFonts w:ascii="Verdana" w:hAnsi="Verdana"/>
                              <w:color w:val="808080" w:themeColor="background1" w:themeShade="80"/>
                              <w:sz w:val="12"/>
                              <w:szCs w:val="12"/>
                              <w:lang w:val="pl-PL"/>
                            </w:rPr>
                          </w:pPr>
                          <w:r w:rsidRPr="00D24F45">
                            <w:rPr>
                              <w:rFonts w:ascii="Verdana-Bold" w:hAnsi="Verdana-Bold" w:cs="Verdana-Bold"/>
                              <w:b/>
                              <w:bCs/>
                              <w:color w:val="808080" w:themeColor="background1" w:themeShade="80"/>
                              <w:sz w:val="12"/>
                              <w:szCs w:val="12"/>
                              <w:lang w:val="pl-PL"/>
                            </w:rPr>
                            <w:t>Park Handlowy MATARNIA</w:t>
                          </w:r>
                          <w:r w:rsidRPr="00D24F45">
                            <w:rPr>
                              <w:rFonts w:ascii="Verdana-Bold" w:hAnsi="Verdana-Bold" w:cs="Verdana-Bold"/>
                              <w:b/>
                              <w:bCs/>
                              <w:color w:val="808080" w:themeColor="background1" w:themeShade="80"/>
                              <w:sz w:val="12"/>
                              <w:szCs w:val="12"/>
                              <w:lang w:val="pl-PL"/>
                            </w:rPr>
                            <w:br/>
                          </w:r>
                          <w:r w:rsidRPr="00D24F45">
                            <w:rPr>
                              <w:rFonts w:ascii="Verdana-Bold" w:hAnsi="Verdana-Bold" w:cs="Verdana-Bold"/>
                              <w:bCs/>
                              <w:color w:val="808080" w:themeColor="background1" w:themeShade="80"/>
                              <w:sz w:val="12"/>
                              <w:szCs w:val="12"/>
                              <w:lang w:val="pl-PL"/>
                            </w:rPr>
                            <w:t>ul. Złota Karczma 26</w:t>
                          </w:r>
                        </w:p>
                        <w:p w14:paraId="5CB737BC" w14:textId="77777777" w:rsidR="007A3D32" w:rsidRPr="00D24F45" w:rsidRDefault="007A3D32" w:rsidP="00580B44">
                          <w:pPr>
                            <w:pStyle w:val="NormalnyWeb"/>
                            <w:spacing w:before="0" w:beforeAutospacing="0" w:after="0" w:afterAutospacing="0" w:line="276" w:lineRule="auto"/>
                            <w:rPr>
                              <w:rFonts w:ascii="Verdana" w:hAnsi="Verdana"/>
                              <w:color w:val="808080" w:themeColor="background1" w:themeShade="80"/>
                              <w:sz w:val="12"/>
                              <w:szCs w:val="12"/>
                              <w:lang w:val="pl-PL"/>
                            </w:rPr>
                          </w:pPr>
                          <w:r w:rsidRPr="00D24F45">
                            <w:rPr>
                              <w:rFonts w:ascii="Verdana" w:hAnsi="Verdana"/>
                              <w:color w:val="808080" w:themeColor="background1" w:themeShade="80"/>
                              <w:sz w:val="12"/>
                              <w:szCs w:val="12"/>
                              <w:lang w:val="pl-PL"/>
                            </w:rPr>
                            <w:t>80-298 Gdańsk, Polska</w:t>
                          </w:r>
                        </w:p>
                        <w:p w14:paraId="7BE21C7B" w14:textId="77777777" w:rsidR="007A3D32" w:rsidRPr="00D24F45" w:rsidRDefault="007A3D32" w:rsidP="00580B44">
                          <w:pPr>
                            <w:pStyle w:val="Ingetstyckeformat"/>
                            <w:tabs>
                              <w:tab w:val="left" w:pos="260"/>
                              <w:tab w:val="left" w:pos="420"/>
                            </w:tabs>
                            <w:spacing w:line="276" w:lineRule="auto"/>
                            <w:rPr>
                              <w:rFonts w:ascii="Verdana" w:hAnsi="Verdana" w:cs="Verdana"/>
                              <w:color w:val="808080" w:themeColor="background1" w:themeShade="80"/>
                              <w:sz w:val="12"/>
                              <w:szCs w:val="12"/>
                              <w:lang w:val="sv-SE"/>
                            </w:rPr>
                          </w:pPr>
                          <w:r w:rsidRPr="00D24F45">
                            <w:rPr>
                              <w:rFonts w:ascii="Verdana" w:hAnsi="Verdana" w:cs="Verdana"/>
                              <w:color w:val="808080" w:themeColor="background1" w:themeShade="80"/>
                              <w:sz w:val="12"/>
                              <w:szCs w:val="12"/>
                              <w:lang w:val="sv-SE"/>
                            </w:rPr>
                            <w:t>www.matarnia.parkhandlowy.pl</w:t>
                          </w:r>
                        </w:p>
                        <w:p w14:paraId="2C6B9E2F" w14:textId="77777777" w:rsidR="007A3D32" w:rsidRPr="00D24F45" w:rsidRDefault="007A3D32" w:rsidP="00580B44">
                          <w:pPr>
                            <w:pStyle w:val="Ingetstyckeformat"/>
                            <w:tabs>
                              <w:tab w:val="left" w:pos="260"/>
                              <w:tab w:val="left" w:pos="420"/>
                            </w:tabs>
                            <w:spacing w:line="276" w:lineRule="auto"/>
                            <w:rPr>
                              <w:rFonts w:ascii="Verdana" w:hAnsi="Verdana" w:cs="Verdana"/>
                              <w:color w:val="808080" w:themeColor="background1" w:themeShade="80"/>
                              <w:sz w:val="12"/>
                              <w:szCs w:val="12"/>
                              <w:lang w:val="sv-SE"/>
                            </w:rPr>
                          </w:pPr>
                          <w:r w:rsidRPr="00D24F45">
                            <w:rPr>
                              <w:rFonts w:ascii="Verdana" w:hAnsi="Verdana" w:cs="Verdana"/>
                              <w:color w:val="808080" w:themeColor="background1" w:themeShade="80"/>
                              <w:sz w:val="12"/>
                              <w:szCs w:val="12"/>
                              <w:lang w:val="sv-SE"/>
                            </w:rPr>
                            <w:t>tel</w:t>
                          </w:r>
                          <w:proofErr w:type="gramStart"/>
                          <w:r w:rsidRPr="00D24F45">
                            <w:rPr>
                              <w:rFonts w:ascii="Verdana" w:hAnsi="Verdana" w:cs="Verdana"/>
                              <w:color w:val="808080" w:themeColor="background1" w:themeShade="80"/>
                              <w:sz w:val="12"/>
                              <w:szCs w:val="12"/>
                              <w:lang w:val="sv-SE"/>
                            </w:rPr>
                            <w:t>.:</w:t>
                          </w:r>
                          <w:proofErr w:type="gramEnd"/>
                          <w:r w:rsidRPr="00D24F45">
                            <w:rPr>
                              <w:rFonts w:ascii="Verdana" w:hAnsi="Verdana" w:cs="Verdana"/>
                              <w:color w:val="808080" w:themeColor="background1" w:themeShade="80"/>
                              <w:sz w:val="12"/>
                              <w:szCs w:val="12"/>
                              <w:lang w:val="sv-SE"/>
                            </w:rPr>
                            <w:t xml:space="preserve"> +48 58 769 94 44</w:t>
                          </w:r>
                        </w:p>
                        <w:p w14:paraId="37A04286" w14:textId="77777777" w:rsidR="007A3D32" w:rsidRPr="00D24F45" w:rsidRDefault="007A3D32" w:rsidP="00580B44">
                          <w:pPr>
                            <w:pStyle w:val="Ingetstyckeformat"/>
                            <w:tabs>
                              <w:tab w:val="left" w:pos="260"/>
                              <w:tab w:val="left" w:pos="420"/>
                            </w:tabs>
                            <w:spacing w:line="276" w:lineRule="auto"/>
                            <w:rPr>
                              <w:rFonts w:ascii="Verdana" w:hAnsi="Verdana" w:cs="Verdana"/>
                              <w:color w:val="808080" w:themeColor="background1" w:themeShade="80"/>
                              <w:sz w:val="12"/>
                              <w:szCs w:val="12"/>
                              <w:lang w:val="sv-SE"/>
                            </w:rPr>
                          </w:pPr>
                          <w:proofErr w:type="gramStart"/>
                          <w:r w:rsidRPr="00D24F45">
                            <w:rPr>
                              <w:rFonts w:ascii="Verdana" w:hAnsi="Verdana"/>
                              <w:color w:val="808080" w:themeColor="background1" w:themeShade="80"/>
                              <w:sz w:val="12"/>
                              <w:szCs w:val="12"/>
                            </w:rPr>
                            <w:t>fax</w:t>
                          </w:r>
                          <w:proofErr w:type="gramEnd"/>
                          <w:r w:rsidRPr="00D24F45">
                            <w:rPr>
                              <w:rFonts w:ascii="Verdana" w:hAnsi="Verdana"/>
                              <w:color w:val="808080" w:themeColor="background1" w:themeShade="80"/>
                              <w:sz w:val="12"/>
                              <w:szCs w:val="12"/>
                            </w:rPr>
                            <w:t>: +48 22 </w:t>
                          </w:r>
                          <w:r w:rsidRPr="00D24F45">
                            <w:rPr>
                              <w:rFonts w:ascii="Verdana" w:hAnsi="Verdana" w:cs="Verdana"/>
                              <w:color w:val="808080" w:themeColor="background1" w:themeShade="80"/>
                              <w:sz w:val="12"/>
                              <w:szCs w:val="12"/>
                              <w:lang w:val="sv-SE"/>
                            </w:rPr>
                            <w:t>769 94 49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27AE72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0.75pt;margin-top:-47.8pt;width:174.6pt;height:61.6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" stroked="f">
              <v:textbox>
                <w:txbxContent>
                  <w:p w14:paraId="4C07A7A5" w14:textId="77777777" w:rsidR="003B6338" w:rsidRPr="00D24F45" w:rsidRDefault="003B6338" w:rsidP="00580B44">
                    <w:pPr>
                      <w:pStyle w:val="Ingetstyckeformat"/>
                      <w:tabs>
                        <w:tab w:val="left" w:pos="260"/>
                        <w:tab w:val="left" w:pos="420"/>
                      </w:tabs>
                      <w:spacing w:line="276" w:lineRule="auto"/>
                      <w:rPr>
                        <w:rFonts w:ascii="Verdana" w:hAnsi="Verdana"/>
                        <w:color w:val="808080" w:themeColor="background1" w:themeShade="80"/>
                        <w:sz w:val="12"/>
                        <w:szCs w:val="12"/>
                        <w:lang w:val="pl-PL"/>
                      </w:rPr>
                    </w:pPr>
                    <w:r w:rsidRPr="00D24F45">
                      <w:rPr>
                        <w:rFonts w:ascii="Verdana-Bold" w:hAnsi="Verdana-Bold" w:cs="Verdana-Bold"/>
                        <w:b/>
                        <w:bCs/>
                        <w:color w:val="808080" w:themeColor="background1" w:themeShade="80"/>
                        <w:sz w:val="12"/>
                        <w:szCs w:val="12"/>
                        <w:lang w:val="pl-PL"/>
                      </w:rPr>
                      <w:t>Park Handlowy MATARNIA</w:t>
                    </w:r>
                    <w:r w:rsidRPr="00D24F45">
                      <w:rPr>
                        <w:rFonts w:ascii="Verdana-Bold" w:hAnsi="Verdana-Bold" w:cs="Verdana-Bold"/>
                        <w:b/>
                        <w:bCs/>
                        <w:color w:val="808080" w:themeColor="background1" w:themeShade="80"/>
                        <w:sz w:val="12"/>
                        <w:szCs w:val="12"/>
                        <w:lang w:val="pl-PL"/>
                      </w:rPr>
                      <w:br/>
                    </w:r>
                    <w:r w:rsidRPr="00D24F45">
                      <w:rPr>
                        <w:rFonts w:ascii="Verdana-Bold" w:hAnsi="Verdana-Bold" w:cs="Verdana-Bold"/>
                        <w:bCs/>
                        <w:color w:val="808080" w:themeColor="background1" w:themeShade="80"/>
                        <w:sz w:val="12"/>
                        <w:szCs w:val="12"/>
                        <w:lang w:val="pl-PL"/>
                      </w:rPr>
                      <w:t>ul. Złota Karczma 26</w:t>
                    </w:r>
                  </w:p>
                  <w:p w14:paraId="5CB737BC" w14:textId="77777777" w:rsidR="003B6338" w:rsidRPr="00D24F45" w:rsidRDefault="003B6338" w:rsidP="00580B44">
                    <w:pPr>
                      <w:pStyle w:val="NormalnyWeb"/>
                      <w:spacing w:before="0" w:beforeAutospacing="0" w:after="0" w:afterAutospacing="0" w:line="276" w:lineRule="auto"/>
                      <w:rPr>
                        <w:rFonts w:ascii="Verdana" w:hAnsi="Verdana"/>
                        <w:color w:val="808080" w:themeColor="background1" w:themeShade="80"/>
                        <w:sz w:val="12"/>
                        <w:szCs w:val="12"/>
                        <w:lang w:val="pl-PL"/>
                      </w:rPr>
                    </w:pPr>
                    <w:r w:rsidRPr="00D24F45">
                      <w:rPr>
                        <w:rFonts w:ascii="Verdana" w:hAnsi="Verdana"/>
                        <w:color w:val="808080" w:themeColor="background1" w:themeShade="80"/>
                        <w:sz w:val="12"/>
                        <w:szCs w:val="12"/>
                        <w:lang w:val="pl-PL"/>
                      </w:rPr>
                      <w:t>80-298 Gdańsk, Polska</w:t>
                    </w:r>
                  </w:p>
                  <w:p w14:paraId="7BE21C7B" w14:textId="77777777" w:rsidR="003B6338" w:rsidRPr="00D24F45" w:rsidRDefault="003B6338" w:rsidP="00580B44">
                    <w:pPr>
                      <w:pStyle w:val="Ingetstyckeformat"/>
                      <w:tabs>
                        <w:tab w:val="left" w:pos="260"/>
                        <w:tab w:val="left" w:pos="420"/>
                      </w:tabs>
                      <w:spacing w:line="276" w:lineRule="auto"/>
                      <w:rPr>
                        <w:rFonts w:ascii="Verdana" w:hAnsi="Verdana" w:cs="Verdana"/>
                        <w:color w:val="808080" w:themeColor="background1" w:themeShade="80"/>
                        <w:sz w:val="12"/>
                        <w:szCs w:val="12"/>
                        <w:lang w:val="sv-SE"/>
                      </w:rPr>
                    </w:pPr>
                    <w:r w:rsidRPr="00D24F45">
                      <w:rPr>
                        <w:rFonts w:ascii="Verdana" w:hAnsi="Verdana" w:cs="Verdana"/>
                        <w:color w:val="808080" w:themeColor="background1" w:themeShade="80"/>
                        <w:sz w:val="12"/>
                        <w:szCs w:val="12"/>
                        <w:lang w:val="sv-SE"/>
                      </w:rPr>
                      <w:t>www.matarnia.parkhandlowy.pl</w:t>
                    </w:r>
                  </w:p>
                  <w:p w14:paraId="2C6B9E2F" w14:textId="77777777" w:rsidR="003B6338" w:rsidRPr="00D24F45" w:rsidRDefault="003B6338" w:rsidP="00580B44">
                    <w:pPr>
                      <w:pStyle w:val="Ingetstyckeformat"/>
                      <w:tabs>
                        <w:tab w:val="left" w:pos="260"/>
                        <w:tab w:val="left" w:pos="420"/>
                      </w:tabs>
                      <w:spacing w:line="276" w:lineRule="auto"/>
                      <w:rPr>
                        <w:rFonts w:ascii="Verdana" w:hAnsi="Verdana" w:cs="Verdana"/>
                        <w:color w:val="808080" w:themeColor="background1" w:themeShade="80"/>
                        <w:sz w:val="12"/>
                        <w:szCs w:val="12"/>
                        <w:lang w:val="sv-SE"/>
                      </w:rPr>
                    </w:pPr>
                    <w:r w:rsidRPr="00D24F45">
                      <w:rPr>
                        <w:rFonts w:ascii="Verdana" w:hAnsi="Verdana" w:cs="Verdana"/>
                        <w:color w:val="808080" w:themeColor="background1" w:themeShade="80"/>
                        <w:sz w:val="12"/>
                        <w:szCs w:val="12"/>
                        <w:lang w:val="sv-SE"/>
                      </w:rPr>
                      <w:t>tel.: +48 58 769 94 44</w:t>
                    </w:r>
                  </w:p>
                  <w:p w14:paraId="37A04286" w14:textId="77777777" w:rsidR="003B6338" w:rsidRPr="00D24F45" w:rsidRDefault="003B6338" w:rsidP="00580B44">
                    <w:pPr>
                      <w:pStyle w:val="Ingetstyckeformat"/>
                      <w:tabs>
                        <w:tab w:val="left" w:pos="260"/>
                        <w:tab w:val="left" w:pos="420"/>
                      </w:tabs>
                      <w:spacing w:line="276" w:lineRule="auto"/>
                      <w:rPr>
                        <w:rFonts w:ascii="Verdana" w:hAnsi="Verdana" w:cs="Verdana"/>
                        <w:color w:val="808080" w:themeColor="background1" w:themeShade="80"/>
                        <w:sz w:val="12"/>
                        <w:szCs w:val="12"/>
                        <w:lang w:val="sv-SE"/>
                      </w:rPr>
                    </w:pPr>
                    <w:r w:rsidRPr="00D24F45">
                      <w:rPr>
                        <w:rFonts w:ascii="Verdana" w:hAnsi="Verdana"/>
                        <w:color w:val="808080" w:themeColor="background1" w:themeShade="80"/>
                        <w:sz w:val="12"/>
                        <w:szCs w:val="12"/>
                      </w:rPr>
                      <w:t>fax: +48 22 </w:t>
                    </w:r>
                    <w:r w:rsidRPr="00D24F45">
                      <w:rPr>
                        <w:rFonts w:ascii="Verdana" w:hAnsi="Verdana" w:cs="Verdana"/>
                        <w:color w:val="808080" w:themeColor="background1" w:themeShade="80"/>
                        <w:sz w:val="12"/>
                        <w:szCs w:val="12"/>
                        <w:lang w:val="sv-SE"/>
                      </w:rPr>
                      <w:t>769 94 49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4DF1B4F" wp14:editId="4E2594DA">
              <wp:simplePos x="0" y="0"/>
              <wp:positionH relativeFrom="column">
                <wp:posOffset>2034540</wp:posOffset>
              </wp:positionH>
              <wp:positionV relativeFrom="paragraph">
                <wp:posOffset>-604520</wp:posOffset>
              </wp:positionV>
              <wp:extent cx="1916430" cy="789305"/>
              <wp:effectExtent l="0" t="0" r="0" b="0"/>
              <wp:wrapNone/>
              <wp:docPr id="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6430" cy="789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5D7EE" w14:textId="77777777" w:rsidR="007A3D32" w:rsidRPr="00D24F45" w:rsidRDefault="007A3D32" w:rsidP="00BD4FF4">
                          <w:pPr>
                            <w:spacing w:line="276" w:lineRule="auto"/>
                            <w:rPr>
                              <w:rFonts w:cs="Verdana"/>
                              <w:color w:val="808080" w:themeColor="background1" w:themeShade="80"/>
                              <w:sz w:val="10"/>
                              <w:szCs w:val="12"/>
                              <w:lang w:val="pl-PL" w:eastAsia="sv-SE"/>
                            </w:rPr>
                          </w:pPr>
                          <w:proofErr w:type="spellStart"/>
                          <w:r w:rsidRPr="00D24F45">
                            <w:rPr>
                              <w:bCs/>
                              <w:color w:val="808080" w:themeColor="background1" w:themeShade="80"/>
                              <w:sz w:val="14"/>
                              <w:szCs w:val="16"/>
                              <w:lang w:val="pl-PL"/>
                            </w:rPr>
                            <w:t>Ingka</w:t>
                          </w:r>
                          <w:proofErr w:type="spellEnd"/>
                          <w:r w:rsidRPr="00D24F45">
                            <w:rPr>
                              <w:bCs/>
                              <w:color w:val="808080" w:themeColor="background1" w:themeShade="80"/>
                              <w:sz w:val="14"/>
                              <w:szCs w:val="16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D24F45">
                            <w:rPr>
                              <w:bCs/>
                              <w:color w:val="808080" w:themeColor="background1" w:themeShade="80"/>
                              <w:sz w:val="14"/>
                              <w:szCs w:val="16"/>
                              <w:lang w:val="pl-PL"/>
                            </w:rPr>
                            <w:t>Centres</w:t>
                          </w:r>
                          <w:proofErr w:type="spellEnd"/>
                          <w:r w:rsidRPr="00D24F45">
                            <w:rPr>
                              <w:bCs/>
                              <w:color w:val="808080" w:themeColor="background1" w:themeShade="80"/>
                              <w:sz w:val="14"/>
                              <w:szCs w:val="16"/>
                              <w:lang w:val="pl-PL"/>
                            </w:rPr>
                            <w:t xml:space="preserve"> Polska Sp. z o.o.</w:t>
                          </w:r>
                          <w:r w:rsidRPr="00D24F45">
                            <w:rPr>
                              <w:rFonts w:cs="Verdana"/>
                              <w:color w:val="808080" w:themeColor="background1" w:themeShade="80"/>
                              <w:sz w:val="10"/>
                              <w:szCs w:val="12"/>
                              <w:lang w:val="pl-PL" w:eastAsia="sv-SE"/>
                            </w:rPr>
                            <w:t xml:space="preserve"> </w:t>
                          </w:r>
                        </w:p>
                        <w:p w14:paraId="5884BD93" w14:textId="17799BB5" w:rsidR="007A3D32" w:rsidRPr="00D24F45" w:rsidRDefault="007A3D32" w:rsidP="00BD4FF4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pl-PL" w:eastAsia="sv-SE"/>
                            </w:rPr>
                          </w:pPr>
                          <w:r w:rsidRPr="00D24F45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pl-PL" w:eastAsia="sv-SE"/>
                            </w:rPr>
                            <w:t>Janki, Pl. Szwedzki 3</w:t>
                          </w:r>
                        </w:p>
                        <w:p w14:paraId="7769A570" w14:textId="77777777" w:rsidR="007A3D32" w:rsidRPr="00D24F45" w:rsidRDefault="007A3D32" w:rsidP="00BD4FF4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pl-PL" w:eastAsia="sv-SE"/>
                            </w:rPr>
                          </w:pPr>
                          <w:r w:rsidRPr="00D24F45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pl-PL" w:eastAsia="sv-SE"/>
                            </w:rPr>
                            <w:t>05-090 Raszyn, Polska</w:t>
                          </w:r>
                        </w:p>
                        <w:p w14:paraId="2AFCAF40" w14:textId="77777777" w:rsidR="007A3D32" w:rsidRPr="00D24F45" w:rsidRDefault="007A3D32" w:rsidP="00BD4FF4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pl-PL" w:eastAsia="sv-SE"/>
                            </w:rPr>
                          </w:pPr>
                          <w:r w:rsidRPr="00D24F45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pl-PL" w:eastAsia="sv-SE"/>
                            </w:rPr>
                            <w:t>tel.: +48 22 711 23 00</w:t>
                          </w:r>
                        </w:p>
                        <w:p w14:paraId="3ADC03F1" w14:textId="77777777" w:rsidR="007A3D32" w:rsidRDefault="007A3D32" w:rsidP="00120D1E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 w:rsidRPr="00D24F45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pl-PL" w:eastAsia="sv-SE"/>
                            </w:rPr>
                            <w:t>fax: +48 22 711 22 66</w:t>
                          </w:r>
                        </w:p>
                        <w:p w14:paraId="258FF84A" w14:textId="01FBB57F" w:rsidR="007A3D32" w:rsidRDefault="007A3D32" w:rsidP="00120D1E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4DF1B4F" id="Text Box 25" o:spid="_x0000_s1028" type="#_x0000_t202" style="position:absolute;margin-left:160.2pt;margin-top:-47.6pt;width:150.9pt;height:62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" stroked="f">
              <v:textbox>
                <w:txbxContent>
                  <w:p w14:paraId="4945D7EE" w14:textId="77777777" w:rsidR="003B6338" w:rsidRPr="00D24F45" w:rsidRDefault="003B6338" w:rsidP="00BD4FF4">
                    <w:pPr>
                      <w:spacing w:line="276" w:lineRule="auto"/>
                      <w:rPr>
                        <w:rFonts w:cs="Verdana"/>
                        <w:color w:val="808080" w:themeColor="background1" w:themeShade="80"/>
                        <w:sz w:val="10"/>
                        <w:szCs w:val="12"/>
                        <w:lang w:val="pl-PL" w:eastAsia="sv-SE"/>
                      </w:rPr>
                    </w:pPr>
                    <w:proofErr w:type="spellStart"/>
                    <w:r w:rsidRPr="00D24F45">
                      <w:rPr>
                        <w:bCs/>
                        <w:color w:val="808080" w:themeColor="background1" w:themeShade="80"/>
                        <w:sz w:val="14"/>
                        <w:szCs w:val="16"/>
                        <w:lang w:val="pl-PL"/>
                      </w:rPr>
                      <w:t>Ingka</w:t>
                    </w:r>
                    <w:proofErr w:type="spellEnd"/>
                    <w:r w:rsidRPr="00D24F45">
                      <w:rPr>
                        <w:bCs/>
                        <w:color w:val="808080" w:themeColor="background1" w:themeShade="80"/>
                        <w:sz w:val="14"/>
                        <w:szCs w:val="16"/>
                        <w:lang w:val="pl-PL"/>
                      </w:rPr>
                      <w:t xml:space="preserve"> </w:t>
                    </w:r>
                    <w:proofErr w:type="spellStart"/>
                    <w:r w:rsidRPr="00D24F45">
                      <w:rPr>
                        <w:bCs/>
                        <w:color w:val="808080" w:themeColor="background1" w:themeShade="80"/>
                        <w:sz w:val="14"/>
                        <w:szCs w:val="16"/>
                        <w:lang w:val="pl-PL"/>
                      </w:rPr>
                      <w:t>Centres</w:t>
                    </w:r>
                    <w:proofErr w:type="spellEnd"/>
                    <w:r w:rsidRPr="00D24F45">
                      <w:rPr>
                        <w:bCs/>
                        <w:color w:val="808080" w:themeColor="background1" w:themeShade="80"/>
                        <w:sz w:val="14"/>
                        <w:szCs w:val="16"/>
                        <w:lang w:val="pl-PL"/>
                      </w:rPr>
                      <w:t xml:space="preserve"> Polska Sp. z o.o.</w:t>
                    </w:r>
                    <w:r w:rsidRPr="00D24F45">
                      <w:rPr>
                        <w:rFonts w:cs="Verdana"/>
                        <w:color w:val="808080" w:themeColor="background1" w:themeShade="80"/>
                        <w:sz w:val="10"/>
                        <w:szCs w:val="12"/>
                        <w:lang w:val="pl-PL" w:eastAsia="sv-SE"/>
                      </w:rPr>
                      <w:t xml:space="preserve"> </w:t>
                    </w:r>
                  </w:p>
                  <w:p w14:paraId="5884BD93" w14:textId="17799BB5" w:rsidR="003B6338" w:rsidRPr="00D24F45" w:rsidRDefault="003B6338" w:rsidP="00BD4FF4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pl-PL" w:eastAsia="sv-SE"/>
                      </w:rPr>
                    </w:pPr>
                    <w:r w:rsidRPr="00D24F45">
                      <w:rPr>
                        <w:rFonts w:cs="Verdana"/>
                        <w:color w:val="646568"/>
                        <w:sz w:val="12"/>
                        <w:szCs w:val="12"/>
                        <w:lang w:val="pl-PL" w:eastAsia="sv-SE"/>
                      </w:rPr>
                      <w:t>Janki, Pl. Szwedzki 3</w:t>
                    </w:r>
                  </w:p>
                  <w:p w14:paraId="7769A570" w14:textId="77777777" w:rsidR="003B6338" w:rsidRPr="00D24F45" w:rsidRDefault="003B6338" w:rsidP="00BD4FF4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pl-PL" w:eastAsia="sv-SE"/>
                      </w:rPr>
                    </w:pPr>
                    <w:r w:rsidRPr="00D24F45">
                      <w:rPr>
                        <w:rFonts w:cs="Verdana"/>
                        <w:color w:val="646568"/>
                        <w:sz w:val="12"/>
                        <w:szCs w:val="12"/>
                        <w:lang w:val="pl-PL" w:eastAsia="sv-SE"/>
                      </w:rPr>
                      <w:t>05-090 Raszyn, Polska</w:t>
                    </w:r>
                  </w:p>
                  <w:p w14:paraId="2AFCAF40" w14:textId="77777777" w:rsidR="003B6338" w:rsidRPr="00D24F45" w:rsidRDefault="003B6338" w:rsidP="00BD4FF4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pl-PL" w:eastAsia="sv-SE"/>
                      </w:rPr>
                    </w:pPr>
                    <w:r w:rsidRPr="00D24F45">
                      <w:rPr>
                        <w:rFonts w:cs="Verdana"/>
                        <w:color w:val="646568"/>
                        <w:sz w:val="12"/>
                        <w:szCs w:val="12"/>
                        <w:lang w:val="pl-PL" w:eastAsia="sv-SE"/>
                      </w:rPr>
                      <w:t>tel.: +48 22 711 23 00</w:t>
                    </w:r>
                  </w:p>
                  <w:p w14:paraId="3ADC03F1" w14:textId="77777777" w:rsidR="003B6338" w:rsidRDefault="003B6338" w:rsidP="00120D1E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 w:rsidRPr="00D24F45">
                      <w:rPr>
                        <w:rFonts w:cs="Verdana"/>
                        <w:color w:val="646568"/>
                        <w:sz w:val="12"/>
                        <w:szCs w:val="12"/>
                        <w:lang w:val="pl-PL" w:eastAsia="sv-SE"/>
                      </w:rPr>
                      <w:t>fax: +48 22 711 22 66</w:t>
                    </w:r>
                  </w:p>
                  <w:p w14:paraId="258FF84A" w14:textId="01FBB57F" w:rsidR="003B6338" w:rsidRDefault="003B6338" w:rsidP="00120D1E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09FFDF9" wp14:editId="1F3EFABB">
              <wp:simplePos x="0" y="0"/>
              <wp:positionH relativeFrom="column">
                <wp:posOffset>3682365</wp:posOffset>
              </wp:positionH>
              <wp:positionV relativeFrom="paragraph">
                <wp:posOffset>-604520</wp:posOffset>
              </wp:positionV>
              <wp:extent cx="2489835" cy="789305"/>
              <wp:effectExtent l="0" t="0" r="0" b="0"/>
              <wp:wrapNone/>
              <wp:docPr id="1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835" cy="789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20494" w14:textId="734AD58D" w:rsidR="007A3D32" w:rsidRPr="00D24F45" w:rsidRDefault="007A3D32" w:rsidP="00120D1E">
                          <w:pPr>
                            <w:spacing w:line="276" w:lineRule="auto"/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pl-PL" w:eastAsia="sv-SE"/>
                            </w:rPr>
                          </w:pPr>
                          <w:r w:rsidRPr="00D24F45"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pl-PL" w:eastAsia="sv-SE"/>
                            </w:rPr>
                            <w:t xml:space="preserve">KRS </w:t>
                          </w:r>
                          <w:r w:rsidRPr="00D24F45">
                            <w:rPr>
                              <w:color w:val="808080" w:themeColor="background1" w:themeShade="80"/>
                              <w:sz w:val="12"/>
                              <w:szCs w:val="16"/>
                              <w:lang w:val="pl-PL"/>
                            </w:rPr>
                            <w:t>0000725159</w:t>
                          </w:r>
                        </w:p>
                        <w:p w14:paraId="4F667276" w14:textId="77777777" w:rsidR="007A3D32" w:rsidRPr="00D24F45" w:rsidRDefault="007A3D32" w:rsidP="00120D1E">
                          <w:pPr>
                            <w:spacing w:line="276" w:lineRule="auto"/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pl-PL" w:eastAsia="sv-SE"/>
                            </w:rPr>
                          </w:pPr>
                          <w:r w:rsidRPr="00D24F45"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pl-PL" w:eastAsia="sv-SE"/>
                            </w:rPr>
                            <w:t>Sąd Rejonowy dla m.st. Warszawy,</w:t>
                          </w:r>
                        </w:p>
                        <w:p w14:paraId="28420AC3" w14:textId="77777777" w:rsidR="007A3D32" w:rsidRPr="00D24F45" w:rsidRDefault="007A3D32" w:rsidP="00120D1E">
                          <w:pPr>
                            <w:spacing w:line="276" w:lineRule="auto"/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pl-PL" w:eastAsia="sv-SE"/>
                            </w:rPr>
                          </w:pPr>
                          <w:r w:rsidRPr="00D24F45"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pl-PL" w:eastAsia="sv-SE"/>
                            </w:rPr>
                            <w:t>XIV Wydz. Gospodarczy KRS</w:t>
                          </w:r>
                        </w:p>
                        <w:p w14:paraId="08A391EA" w14:textId="4039BC5B" w:rsidR="007A3D32" w:rsidRPr="00D24F45" w:rsidRDefault="007A3D32" w:rsidP="00BD4FF4">
                          <w:pPr>
                            <w:spacing w:line="276" w:lineRule="auto"/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pl-PL" w:eastAsia="sv-SE"/>
                            </w:rPr>
                          </w:pPr>
                          <w:r w:rsidRPr="00D24F45"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pl-PL" w:eastAsia="sv-SE"/>
                            </w:rPr>
                            <w:t xml:space="preserve">Kapitał zakładowy: </w:t>
                          </w:r>
                          <w:r w:rsidRPr="00D24F45"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pl-PL" w:eastAsia="sv-SE"/>
                            </w:rPr>
                            <w:br/>
                          </w:r>
                          <w:r w:rsidRPr="00D24F45">
                            <w:rPr>
                              <w:color w:val="808080" w:themeColor="background1" w:themeShade="80"/>
                              <w:sz w:val="12"/>
                              <w:szCs w:val="16"/>
                              <w:lang w:val="pl-PL"/>
                            </w:rPr>
                            <w:t>210.485.440 PLN</w:t>
                          </w:r>
                          <w:r w:rsidRPr="00D24F45">
                            <w:rPr>
                              <w:rFonts w:cs="Verdana"/>
                              <w:color w:val="808080" w:themeColor="background1" w:themeShade="80"/>
                              <w:sz w:val="8"/>
                              <w:szCs w:val="12"/>
                              <w:lang w:val="pl-PL" w:eastAsia="sv-SE"/>
                            </w:rPr>
                            <w:t xml:space="preserve"> </w:t>
                          </w:r>
                          <w:r w:rsidRPr="00D24F45"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pl-PL" w:eastAsia="sv-SE"/>
                            </w:rPr>
                            <w:t>(w całości wpłacony)</w:t>
                          </w:r>
                        </w:p>
                        <w:p w14:paraId="062184E5" w14:textId="77777777" w:rsidR="007A3D32" w:rsidRPr="00D24F45" w:rsidRDefault="007A3D32" w:rsidP="00BD4FF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ind w:right="-41"/>
                            <w:rPr>
                              <w:rFonts w:cs="Verdana"/>
                              <w:color w:val="808080" w:themeColor="background1" w:themeShade="80"/>
                              <w:sz w:val="14"/>
                              <w:szCs w:val="14"/>
                              <w:lang w:val="pl-PL"/>
                            </w:rPr>
                          </w:pPr>
                          <w:r w:rsidRPr="00D24F45">
                            <w:rPr>
                              <w:rFonts w:cs="Verdana"/>
                              <w:color w:val="808080" w:themeColor="background1" w:themeShade="80"/>
                              <w:sz w:val="12"/>
                              <w:szCs w:val="12"/>
                              <w:lang w:val="pl-PL"/>
                            </w:rPr>
                            <w:t>NIP 527 020 36 03</w:t>
                          </w:r>
                        </w:p>
                        <w:p w14:paraId="4EF3F239" w14:textId="77777777" w:rsidR="007A3D32" w:rsidRPr="00AC50A1" w:rsidRDefault="007A3D32" w:rsidP="00BD4FF4">
                          <w:pPr>
                            <w:spacing w:line="276" w:lineRule="auto"/>
                            <w:rPr>
                              <w:szCs w:val="14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09FFDF9" id="Text Box 30" o:spid="_x0000_s1029" type="#_x0000_t202" style="position:absolute;margin-left:289.95pt;margin-top:-47.6pt;width:196.05pt;height:62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" stroked="f">
              <v:textbox>
                <w:txbxContent>
                  <w:p w14:paraId="33B20494" w14:textId="734AD58D" w:rsidR="003B6338" w:rsidRPr="00D24F45" w:rsidRDefault="003B6338" w:rsidP="00120D1E">
                    <w:pPr>
                      <w:spacing w:line="276" w:lineRule="auto"/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pl-PL" w:eastAsia="sv-SE"/>
                      </w:rPr>
                    </w:pPr>
                    <w:r w:rsidRPr="00D24F45"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pl-PL" w:eastAsia="sv-SE"/>
                      </w:rPr>
                      <w:t xml:space="preserve">KRS </w:t>
                    </w:r>
                    <w:r w:rsidRPr="00D24F45">
                      <w:rPr>
                        <w:color w:val="808080" w:themeColor="background1" w:themeShade="80"/>
                        <w:sz w:val="12"/>
                        <w:szCs w:val="16"/>
                        <w:lang w:val="pl-PL"/>
                      </w:rPr>
                      <w:t>0000725159</w:t>
                    </w:r>
                  </w:p>
                  <w:p w14:paraId="4F667276" w14:textId="77777777" w:rsidR="003B6338" w:rsidRPr="00D24F45" w:rsidRDefault="003B6338" w:rsidP="00120D1E">
                    <w:pPr>
                      <w:spacing w:line="276" w:lineRule="auto"/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pl-PL" w:eastAsia="sv-SE"/>
                      </w:rPr>
                    </w:pPr>
                    <w:r w:rsidRPr="00D24F45"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pl-PL" w:eastAsia="sv-SE"/>
                      </w:rPr>
                      <w:t>Sąd Rejonowy dla m.st. Warszawy,</w:t>
                    </w:r>
                  </w:p>
                  <w:p w14:paraId="28420AC3" w14:textId="77777777" w:rsidR="003B6338" w:rsidRPr="00D24F45" w:rsidRDefault="003B6338" w:rsidP="00120D1E">
                    <w:pPr>
                      <w:spacing w:line="276" w:lineRule="auto"/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pl-PL" w:eastAsia="sv-SE"/>
                      </w:rPr>
                    </w:pPr>
                    <w:r w:rsidRPr="00D24F45"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pl-PL" w:eastAsia="sv-SE"/>
                      </w:rPr>
                      <w:t>XIV Wydz. Gospodarczy KRS</w:t>
                    </w:r>
                  </w:p>
                  <w:p w14:paraId="08A391EA" w14:textId="4039BC5B" w:rsidR="003B6338" w:rsidRPr="00D24F45" w:rsidRDefault="003B6338" w:rsidP="00BD4FF4">
                    <w:pPr>
                      <w:spacing w:line="276" w:lineRule="auto"/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pl-PL" w:eastAsia="sv-SE"/>
                      </w:rPr>
                    </w:pPr>
                    <w:r w:rsidRPr="00D24F45"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pl-PL" w:eastAsia="sv-SE"/>
                      </w:rPr>
                      <w:t xml:space="preserve">Kapitał zakładowy: </w:t>
                    </w:r>
                    <w:r w:rsidRPr="00D24F45"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pl-PL" w:eastAsia="sv-SE"/>
                      </w:rPr>
                      <w:br/>
                    </w:r>
                    <w:r w:rsidRPr="00D24F45">
                      <w:rPr>
                        <w:color w:val="808080" w:themeColor="background1" w:themeShade="80"/>
                        <w:sz w:val="12"/>
                        <w:szCs w:val="16"/>
                        <w:lang w:val="pl-PL"/>
                      </w:rPr>
                      <w:t>210.485.440 PLN</w:t>
                    </w:r>
                    <w:r w:rsidRPr="00D24F45">
                      <w:rPr>
                        <w:rFonts w:cs="Verdana"/>
                        <w:color w:val="808080" w:themeColor="background1" w:themeShade="80"/>
                        <w:sz w:val="8"/>
                        <w:szCs w:val="12"/>
                        <w:lang w:val="pl-PL" w:eastAsia="sv-SE"/>
                      </w:rPr>
                      <w:t xml:space="preserve"> </w:t>
                    </w:r>
                    <w:r w:rsidRPr="00D24F45"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pl-PL" w:eastAsia="sv-SE"/>
                      </w:rPr>
                      <w:t>(w całości wpłacony)</w:t>
                    </w:r>
                  </w:p>
                  <w:p w14:paraId="062184E5" w14:textId="77777777" w:rsidR="003B6338" w:rsidRPr="00D24F45" w:rsidRDefault="003B6338" w:rsidP="00BD4FF4">
                    <w:pPr>
                      <w:widowControl w:val="0"/>
                      <w:autoSpaceDE w:val="0"/>
                      <w:autoSpaceDN w:val="0"/>
                      <w:adjustRightInd w:val="0"/>
                      <w:spacing w:line="276" w:lineRule="auto"/>
                      <w:ind w:right="-41"/>
                      <w:rPr>
                        <w:rFonts w:cs="Verdana"/>
                        <w:color w:val="808080" w:themeColor="background1" w:themeShade="80"/>
                        <w:sz w:val="14"/>
                        <w:szCs w:val="14"/>
                        <w:lang w:val="pl-PL"/>
                      </w:rPr>
                    </w:pPr>
                    <w:r w:rsidRPr="00D24F45">
                      <w:rPr>
                        <w:rFonts w:cs="Verdana"/>
                        <w:color w:val="808080" w:themeColor="background1" w:themeShade="80"/>
                        <w:sz w:val="12"/>
                        <w:szCs w:val="12"/>
                        <w:lang w:val="pl-PL"/>
                      </w:rPr>
                      <w:t>NIP 527 020 36 03</w:t>
                    </w:r>
                  </w:p>
                  <w:p w14:paraId="4EF3F239" w14:textId="77777777" w:rsidR="003B6338" w:rsidRPr="00AC50A1" w:rsidRDefault="003B6338" w:rsidP="00BD4FF4">
                    <w:pPr>
                      <w:spacing w:line="276" w:lineRule="auto"/>
                      <w:rPr>
                        <w:szCs w:val="14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35C11EC" wp14:editId="2955CBF3">
              <wp:simplePos x="0" y="0"/>
              <wp:positionH relativeFrom="column">
                <wp:posOffset>3680460</wp:posOffset>
              </wp:positionH>
              <wp:positionV relativeFrom="paragraph">
                <wp:posOffset>-342265</wp:posOffset>
              </wp:positionV>
              <wp:extent cx="2879725" cy="539750"/>
              <wp:effectExtent l="0" t="0" r="0" b="0"/>
              <wp:wrapThrough wrapText="bothSides">
                <wp:wrapPolygon edited="0">
                  <wp:start x="286" y="2287"/>
                  <wp:lineTo x="286" y="19059"/>
                  <wp:lineTo x="21148" y="19059"/>
                  <wp:lineTo x="21148" y="2287"/>
                  <wp:lineTo x="286" y="2287"/>
                </wp:wrapPolygon>
              </wp:wrapThrough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5CCD9" w14:textId="306E72B9" w:rsidR="007A3D32" w:rsidRDefault="007A3D32" w:rsidP="005F381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35C11EC" id="Text Box 21" o:spid="_x0000_s1030" type="#_x0000_t202" style="position:absolute;margin-left:289.8pt;margin-top:-26.95pt;width:226.75pt;height:4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" filled="f" stroked="f">
              <v:textbox inset=",7.2pt,,7.2pt">
                <w:txbxContent>
                  <w:p w14:paraId="11C5CCD9" w14:textId="306E72B9" w:rsidR="003B6338" w:rsidRDefault="003B6338" w:rsidP="005F381B">
                    <w:pPr>
                      <w:jc w:val="right"/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245653">
      <w:rPr>
        <w:noProof/>
        <w:lang w:eastAsia="pl-PL"/>
      </w:rPr>
      <w:drawing>
        <wp:inline distT="0" distB="0" distL="0" distR="0" wp14:anchorId="3E2861A7" wp14:editId="2E37121F">
          <wp:extent cx="2952000" cy="518170"/>
          <wp:effectExtent l="0" t="0" r="0" b="0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000" cy="518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796B3" w14:textId="47B867B0" w:rsidR="007A3D32" w:rsidRDefault="007A3D3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1BEE98F" wp14:editId="2D5F9A8A">
              <wp:simplePos x="0" y="0"/>
              <wp:positionH relativeFrom="page">
                <wp:posOffset>194310</wp:posOffset>
              </wp:positionH>
              <wp:positionV relativeFrom="page">
                <wp:posOffset>10421620</wp:posOffset>
              </wp:positionV>
              <wp:extent cx="1612900" cy="127000"/>
              <wp:effectExtent l="0" t="0" r="6350" b="6350"/>
              <wp:wrapThrough wrapText="bothSides">
                <wp:wrapPolygon edited="0">
                  <wp:start x="0" y="0"/>
                  <wp:lineTo x="0" y="19440"/>
                  <wp:lineTo x="21430" y="19440"/>
                  <wp:lineTo x="21430" y="0"/>
                  <wp:lineTo x="0" y="0"/>
                </wp:wrapPolygon>
              </wp:wrapThrough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76468" w14:textId="77777777" w:rsidR="007A3D32" w:rsidRPr="00367CD2" w:rsidRDefault="007A3D32" w:rsidP="00FA19B5">
                          <w:pPr>
                            <w:pStyle w:val="Stopka"/>
                            <w:rPr>
                              <w:color w:val="5F5F5F"/>
                              <w:sz w:val="16"/>
                              <w:szCs w:val="16"/>
                            </w:rPr>
                          </w:pP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5F5F5F"/>
                              <w:sz w:val="16"/>
                              <w:szCs w:val="16"/>
                            </w:rPr>
                            <w:t>1</w: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color w:val="5F5F5F"/>
                              <w:sz w:val="16"/>
                              <w:szCs w:val="16"/>
                            </w:rPr>
                            <w:t>/</w: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5F5F5F"/>
                              <w:sz w:val="16"/>
                              <w:szCs w:val="16"/>
                            </w:rPr>
                            <w:t>3</w: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C13E231" w14:textId="77777777" w:rsidR="007A3D32" w:rsidRPr="00367CD2" w:rsidRDefault="007A3D32" w:rsidP="00FA19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6" w:lineRule="exact"/>
                            <w:ind w:left="20" w:right="-44"/>
                            <w:rPr>
                              <w:rFonts w:cs="Verdana"/>
                              <w:color w:val="5F5F5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BEE98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1" type="#_x0000_t202" style="position:absolute;margin-left:15.3pt;margin-top:820.6pt;width:127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" o:allowincell="f" filled="f" stroked="f">
              <v:textbox inset="0,0,0,0">
                <w:txbxContent>
                  <w:p w14:paraId="64376468" w14:textId="77777777" w:rsidR="003B6338" w:rsidRPr="00367CD2" w:rsidRDefault="003B6338" w:rsidP="00FA19B5">
                    <w:pPr>
                      <w:pStyle w:val="Stopka"/>
                      <w:rPr>
                        <w:color w:val="5F5F5F"/>
                        <w:sz w:val="16"/>
                        <w:szCs w:val="16"/>
                      </w:rPr>
                    </w:pP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begin"/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instrText xml:space="preserve"> PAGE </w:instrTex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5F5F5F"/>
                        <w:sz w:val="16"/>
                        <w:szCs w:val="16"/>
                      </w:rPr>
                      <w:t>1</w: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color w:val="5F5F5F"/>
                        <w:sz w:val="16"/>
                        <w:szCs w:val="16"/>
                      </w:rPr>
                      <w:t>/</w: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begin"/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instrText xml:space="preserve"> NUMPAGES  </w:instrTex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5F5F5F"/>
                        <w:sz w:val="16"/>
                        <w:szCs w:val="16"/>
                      </w:rPr>
                      <w:t>3</w: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end"/>
                    </w:r>
                  </w:p>
                  <w:p w14:paraId="3C13E231" w14:textId="77777777" w:rsidR="003B6338" w:rsidRPr="00367CD2" w:rsidRDefault="003B6338" w:rsidP="00FA19B5">
                    <w:pPr>
                      <w:widowControl w:val="0"/>
                      <w:autoSpaceDE w:val="0"/>
                      <w:autoSpaceDN w:val="0"/>
                      <w:adjustRightInd w:val="0"/>
                      <w:spacing w:line="186" w:lineRule="exact"/>
                      <w:ind w:left="20" w:right="-44"/>
                      <w:rPr>
                        <w:rFonts w:cs="Verdana"/>
                        <w:color w:val="5F5F5F"/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12D290" wp14:editId="64BB4C28">
              <wp:simplePos x="0" y="0"/>
              <wp:positionH relativeFrom="column">
                <wp:posOffset>3533140</wp:posOffset>
              </wp:positionH>
              <wp:positionV relativeFrom="paragraph">
                <wp:posOffset>-347345</wp:posOffset>
              </wp:positionV>
              <wp:extent cx="2988310" cy="539750"/>
              <wp:effectExtent l="0" t="0" r="0" b="0"/>
              <wp:wrapThrough wrapText="bothSides">
                <wp:wrapPolygon edited="0">
                  <wp:start x="275" y="2287"/>
                  <wp:lineTo x="275" y="19059"/>
                  <wp:lineTo x="21205" y="19059"/>
                  <wp:lineTo x="21205" y="2287"/>
                  <wp:lineTo x="275" y="2287"/>
                </wp:wrapPolygon>
              </wp:wrapThrough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F4B1A" w14:textId="77777777" w:rsidR="007A3D32" w:rsidRDefault="007A3D32" w:rsidP="00FA19B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C4E2347" wp14:editId="0CAC4EB6">
                                <wp:extent cx="2952000" cy="518170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000" cy="5181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412D290" id="Text Box 17" o:spid="_x0000_s1032" type="#_x0000_t202" style="position:absolute;margin-left:278.2pt;margin-top:-27.35pt;width:235.3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" filled="f" stroked="f">
              <v:textbox inset=",7.2pt,,7.2pt">
                <w:txbxContent>
                  <w:p w14:paraId="679F4B1A" w14:textId="77777777" w:rsidR="003B6338" w:rsidRDefault="003B6338" w:rsidP="00FA19B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C4E2347" wp14:editId="0CAC4EB6">
                          <wp:extent cx="2952000" cy="518170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000" cy="518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A799D" w14:textId="77777777" w:rsidR="007A3D32" w:rsidRDefault="007A3D32">
      <w:r>
        <w:separator/>
      </w:r>
    </w:p>
  </w:footnote>
  <w:footnote w:type="continuationSeparator" w:id="0">
    <w:p w14:paraId="4CDCD5FD" w14:textId="77777777" w:rsidR="007A3D32" w:rsidRDefault="007A3D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157A2" w14:textId="30D9EAA8" w:rsidR="007A3D32" w:rsidRDefault="007A3D3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F48382E" wp14:editId="330C0CC5">
              <wp:simplePos x="0" y="0"/>
              <wp:positionH relativeFrom="column">
                <wp:posOffset>5191760</wp:posOffset>
              </wp:positionH>
              <wp:positionV relativeFrom="paragraph">
                <wp:posOffset>-95885</wp:posOffset>
              </wp:positionV>
              <wp:extent cx="1296035" cy="1151890"/>
              <wp:effectExtent l="0" t="0" r="0" b="0"/>
              <wp:wrapSquare wrapText="bothSides"/>
              <wp:docPr id="1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151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4C052" w14:textId="70529DF5" w:rsidR="007A3D32" w:rsidRDefault="007A3D32">
                          <w:r w:rsidRPr="00192FEF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C82A948" wp14:editId="2BA4EA93">
                                <wp:extent cx="1080000" cy="1080000"/>
                                <wp:effectExtent l="0" t="0" r="12700" b="12700"/>
                                <wp:docPr id="13" name="Obraz 13" descr="Macintosh HD:Users:k.matysek:Desktop:125376467_3608492389172537_7759830225821247390_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cintosh HD:Users:k.matysek:Desktop:125376467_3608492389172537_7759830225821247390_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0000" cy="10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48382E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408.8pt;margin-top:-7.55pt;width:102.05pt;height:90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" stroked="f">
              <v:textbox>
                <w:txbxContent>
                  <w:p w14:paraId="4124C052" w14:textId="70529DF5" w:rsidR="003B6338" w:rsidRDefault="003B6338">
                    <w:r w:rsidRPr="00192FEF">
                      <w:rPr>
                        <w:noProof/>
                        <w:lang w:eastAsia="pl-PL"/>
                      </w:rPr>
                      <w:drawing>
                        <wp:inline distT="0" distB="0" distL="0" distR="0" wp14:anchorId="2C82A948" wp14:editId="2BA4EA93">
                          <wp:extent cx="1080000" cy="1080000"/>
                          <wp:effectExtent l="0" t="0" r="12700" b="12700"/>
                          <wp:docPr id="13" name="Obraz 13" descr="Macintosh HD:Users:k.matysek:Desktop:125376467_3608492389172537_7759830225821247390_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cintosh HD:Users:k.matysek:Desktop:125376467_3608492389172537_7759830225821247390_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0000" cy="10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97A56" w14:textId="77777777" w:rsidR="007A3D32" w:rsidRDefault="007A3D32">
    <w:pPr>
      <w:pStyle w:val="Nagwek"/>
    </w:pPr>
  </w:p>
  <w:p w14:paraId="06870785" w14:textId="77777777" w:rsidR="007A3D32" w:rsidRDefault="007A3D32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74E4"/>
    <w:multiLevelType w:val="hybridMultilevel"/>
    <w:tmpl w:val="788C1BCE"/>
    <w:lvl w:ilvl="0" w:tplc="E6B2E80A">
      <w:numFmt w:val="bullet"/>
      <w:lvlText w:val="–"/>
      <w:lvlJc w:val="left"/>
      <w:pPr>
        <w:ind w:left="740" w:hanging="38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86F8C"/>
    <w:multiLevelType w:val="hybridMultilevel"/>
    <w:tmpl w:val="398AC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E5846"/>
    <w:multiLevelType w:val="hybridMultilevel"/>
    <w:tmpl w:val="1C62562A"/>
    <w:lvl w:ilvl="0" w:tplc="09AC5D20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24017"/>
    <w:multiLevelType w:val="multilevel"/>
    <w:tmpl w:val="D014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B3A61"/>
    <w:multiLevelType w:val="hybridMultilevel"/>
    <w:tmpl w:val="6A96986A"/>
    <w:lvl w:ilvl="0" w:tplc="BCBAA7FE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13B8E"/>
    <w:multiLevelType w:val="hybridMultilevel"/>
    <w:tmpl w:val="B066E5E2"/>
    <w:lvl w:ilvl="0" w:tplc="F24E35C8">
      <w:start w:val="29"/>
      <w:numFmt w:val="bullet"/>
      <w:lvlText w:val="–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A6535"/>
    <w:multiLevelType w:val="hybridMultilevel"/>
    <w:tmpl w:val="C9FC84F6"/>
    <w:lvl w:ilvl="0" w:tplc="656650B6">
      <w:numFmt w:val="bullet"/>
      <w:lvlText w:val="–"/>
      <w:lvlJc w:val="left"/>
      <w:pPr>
        <w:ind w:left="928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69414065"/>
    <w:multiLevelType w:val="hybridMultilevel"/>
    <w:tmpl w:val="4AB8FA18"/>
    <w:lvl w:ilvl="0" w:tplc="880A4862">
      <w:numFmt w:val="bullet"/>
      <w:lvlText w:val="–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9646C"/>
    <w:multiLevelType w:val="hybridMultilevel"/>
    <w:tmpl w:val="58401150"/>
    <w:lvl w:ilvl="0" w:tplc="EAC4E81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30411"/>
    <w:multiLevelType w:val="hybridMultilevel"/>
    <w:tmpl w:val="4D4498BC"/>
    <w:lvl w:ilvl="0" w:tplc="E0B0789A">
      <w:start w:val="28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9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56"/>
    <w:rsid w:val="000041AE"/>
    <w:rsid w:val="00011E75"/>
    <w:rsid w:val="0002003B"/>
    <w:rsid w:val="0002067D"/>
    <w:rsid w:val="00024C56"/>
    <w:rsid w:val="000370BA"/>
    <w:rsid w:val="00042EDD"/>
    <w:rsid w:val="000452DD"/>
    <w:rsid w:val="000455A1"/>
    <w:rsid w:val="0005312E"/>
    <w:rsid w:val="00053C59"/>
    <w:rsid w:val="00053F57"/>
    <w:rsid w:val="0005553D"/>
    <w:rsid w:val="000574B1"/>
    <w:rsid w:val="00057717"/>
    <w:rsid w:val="00065D29"/>
    <w:rsid w:val="00071635"/>
    <w:rsid w:val="000716F0"/>
    <w:rsid w:val="0007201D"/>
    <w:rsid w:val="0007333D"/>
    <w:rsid w:val="00075846"/>
    <w:rsid w:val="0008185D"/>
    <w:rsid w:val="0008298E"/>
    <w:rsid w:val="00084722"/>
    <w:rsid w:val="00093E6D"/>
    <w:rsid w:val="00094D07"/>
    <w:rsid w:val="000A256C"/>
    <w:rsid w:val="000A4077"/>
    <w:rsid w:val="000B0F3E"/>
    <w:rsid w:val="000B5629"/>
    <w:rsid w:val="000B5D2F"/>
    <w:rsid w:val="000C1429"/>
    <w:rsid w:val="000C1F6C"/>
    <w:rsid w:val="000C370B"/>
    <w:rsid w:val="000C7B2A"/>
    <w:rsid w:val="000D399F"/>
    <w:rsid w:val="000D3F34"/>
    <w:rsid w:val="000D4E0D"/>
    <w:rsid w:val="000E15A5"/>
    <w:rsid w:val="000E1C73"/>
    <w:rsid w:val="000E6198"/>
    <w:rsid w:val="000E6FE1"/>
    <w:rsid w:val="000F103B"/>
    <w:rsid w:val="000F621C"/>
    <w:rsid w:val="001000ED"/>
    <w:rsid w:val="00102829"/>
    <w:rsid w:val="00105AC4"/>
    <w:rsid w:val="00105BEB"/>
    <w:rsid w:val="00112768"/>
    <w:rsid w:val="00117CAE"/>
    <w:rsid w:val="00120D1E"/>
    <w:rsid w:val="00130252"/>
    <w:rsid w:val="001335BD"/>
    <w:rsid w:val="001336F4"/>
    <w:rsid w:val="0013573E"/>
    <w:rsid w:val="001420E0"/>
    <w:rsid w:val="00144624"/>
    <w:rsid w:val="00146CF2"/>
    <w:rsid w:val="00163AA4"/>
    <w:rsid w:val="00163DD2"/>
    <w:rsid w:val="001667C4"/>
    <w:rsid w:val="00167894"/>
    <w:rsid w:val="001866AE"/>
    <w:rsid w:val="00192FEF"/>
    <w:rsid w:val="001943D2"/>
    <w:rsid w:val="001A08DC"/>
    <w:rsid w:val="001A4404"/>
    <w:rsid w:val="001A449F"/>
    <w:rsid w:val="001A70C4"/>
    <w:rsid w:val="001B1893"/>
    <w:rsid w:val="001B70D5"/>
    <w:rsid w:val="001C79D8"/>
    <w:rsid w:val="001C7E11"/>
    <w:rsid w:val="001D4D6B"/>
    <w:rsid w:val="0020056A"/>
    <w:rsid w:val="002011FD"/>
    <w:rsid w:val="002035B6"/>
    <w:rsid w:val="0020488B"/>
    <w:rsid w:val="00205397"/>
    <w:rsid w:val="00205D55"/>
    <w:rsid w:val="0022147B"/>
    <w:rsid w:val="00221494"/>
    <w:rsid w:val="00224EFF"/>
    <w:rsid w:val="00230D58"/>
    <w:rsid w:val="0023142F"/>
    <w:rsid w:val="00245653"/>
    <w:rsid w:val="00247FD5"/>
    <w:rsid w:val="00252262"/>
    <w:rsid w:val="00256F6C"/>
    <w:rsid w:val="00261B8E"/>
    <w:rsid w:val="00266ADF"/>
    <w:rsid w:val="00267B7F"/>
    <w:rsid w:val="002746FD"/>
    <w:rsid w:val="0027484F"/>
    <w:rsid w:val="0028436B"/>
    <w:rsid w:val="002911B4"/>
    <w:rsid w:val="00292542"/>
    <w:rsid w:val="002942D9"/>
    <w:rsid w:val="00295E64"/>
    <w:rsid w:val="00297626"/>
    <w:rsid w:val="002A087F"/>
    <w:rsid w:val="002A3810"/>
    <w:rsid w:val="002A5835"/>
    <w:rsid w:val="002B447E"/>
    <w:rsid w:val="002B6F2A"/>
    <w:rsid w:val="002B7263"/>
    <w:rsid w:val="002B7DB9"/>
    <w:rsid w:val="002C56B8"/>
    <w:rsid w:val="002D2DD7"/>
    <w:rsid w:val="002D5B91"/>
    <w:rsid w:val="002D6E9D"/>
    <w:rsid w:val="002E1855"/>
    <w:rsid w:val="002F1EF2"/>
    <w:rsid w:val="002F4032"/>
    <w:rsid w:val="00300AB5"/>
    <w:rsid w:val="003056A1"/>
    <w:rsid w:val="00305FF9"/>
    <w:rsid w:val="00306432"/>
    <w:rsid w:val="003143F1"/>
    <w:rsid w:val="0032203E"/>
    <w:rsid w:val="00325584"/>
    <w:rsid w:val="003516E0"/>
    <w:rsid w:val="003567F6"/>
    <w:rsid w:val="00362AF1"/>
    <w:rsid w:val="00363659"/>
    <w:rsid w:val="00363EA6"/>
    <w:rsid w:val="00367CD2"/>
    <w:rsid w:val="003776B6"/>
    <w:rsid w:val="003859AE"/>
    <w:rsid w:val="00387D1F"/>
    <w:rsid w:val="00392869"/>
    <w:rsid w:val="003942AB"/>
    <w:rsid w:val="003A3E01"/>
    <w:rsid w:val="003B0246"/>
    <w:rsid w:val="003B4A62"/>
    <w:rsid w:val="003B5C9A"/>
    <w:rsid w:val="003B6338"/>
    <w:rsid w:val="003D36BE"/>
    <w:rsid w:val="003E1456"/>
    <w:rsid w:val="003E7EB9"/>
    <w:rsid w:val="003F05BA"/>
    <w:rsid w:val="003F16AA"/>
    <w:rsid w:val="003F558E"/>
    <w:rsid w:val="004068E9"/>
    <w:rsid w:val="00410642"/>
    <w:rsid w:val="00417654"/>
    <w:rsid w:val="00422E0B"/>
    <w:rsid w:val="00431564"/>
    <w:rsid w:val="00440138"/>
    <w:rsid w:val="00440944"/>
    <w:rsid w:val="00441908"/>
    <w:rsid w:val="00450E76"/>
    <w:rsid w:val="0045371F"/>
    <w:rsid w:val="00456D1A"/>
    <w:rsid w:val="00460521"/>
    <w:rsid w:val="00461C2E"/>
    <w:rsid w:val="00470086"/>
    <w:rsid w:val="004712CF"/>
    <w:rsid w:val="004729D9"/>
    <w:rsid w:val="00481414"/>
    <w:rsid w:val="00481798"/>
    <w:rsid w:val="00483A2F"/>
    <w:rsid w:val="0048735F"/>
    <w:rsid w:val="0048739F"/>
    <w:rsid w:val="004A0241"/>
    <w:rsid w:val="004A7554"/>
    <w:rsid w:val="004B09C6"/>
    <w:rsid w:val="004C118D"/>
    <w:rsid w:val="004C775E"/>
    <w:rsid w:val="004D11EF"/>
    <w:rsid w:val="004D66F4"/>
    <w:rsid w:val="004E2F5F"/>
    <w:rsid w:val="004E4222"/>
    <w:rsid w:val="004F3948"/>
    <w:rsid w:val="00505A21"/>
    <w:rsid w:val="0050693C"/>
    <w:rsid w:val="00506AF7"/>
    <w:rsid w:val="00507916"/>
    <w:rsid w:val="00513640"/>
    <w:rsid w:val="00514AB7"/>
    <w:rsid w:val="0052359C"/>
    <w:rsid w:val="005249DD"/>
    <w:rsid w:val="005311A6"/>
    <w:rsid w:val="005420B1"/>
    <w:rsid w:val="00553F02"/>
    <w:rsid w:val="00560753"/>
    <w:rsid w:val="0056104E"/>
    <w:rsid w:val="005637B6"/>
    <w:rsid w:val="005655C4"/>
    <w:rsid w:val="005806D4"/>
    <w:rsid w:val="00580B44"/>
    <w:rsid w:val="005974AE"/>
    <w:rsid w:val="005B119B"/>
    <w:rsid w:val="005B1950"/>
    <w:rsid w:val="005B3E17"/>
    <w:rsid w:val="005B462E"/>
    <w:rsid w:val="005C113B"/>
    <w:rsid w:val="005D182C"/>
    <w:rsid w:val="005D1C1B"/>
    <w:rsid w:val="005D652B"/>
    <w:rsid w:val="005E24DC"/>
    <w:rsid w:val="005F03FC"/>
    <w:rsid w:val="005F2A07"/>
    <w:rsid w:val="005F381B"/>
    <w:rsid w:val="005F53FF"/>
    <w:rsid w:val="00603E7A"/>
    <w:rsid w:val="00605EF8"/>
    <w:rsid w:val="00610357"/>
    <w:rsid w:val="006122DF"/>
    <w:rsid w:val="00620396"/>
    <w:rsid w:val="00620A49"/>
    <w:rsid w:val="00621D79"/>
    <w:rsid w:val="00622FBC"/>
    <w:rsid w:val="006251B4"/>
    <w:rsid w:val="0063038D"/>
    <w:rsid w:val="00634BD9"/>
    <w:rsid w:val="0063784A"/>
    <w:rsid w:val="006421A0"/>
    <w:rsid w:val="00647991"/>
    <w:rsid w:val="00647CF0"/>
    <w:rsid w:val="00654671"/>
    <w:rsid w:val="0065520E"/>
    <w:rsid w:val="00660CDC"/>
    <w:rsid w:val="00660FD5"/>
    <w:rsid w:val="00662449"/>
    <w:rsid w:val="0066795B"/>
    <w:rsid w:val="0067326A"/>
    <w:rsid w:val="0067329C"/>
    <w:rsid w:val="00681829"/>
    <w:rsid w:val="0068354D"/>
    <w:rsid w:val="006874A7"/>
    <w:rsid w:val="00691CEC"/>
    <w:rsid w:val="006B12B4"/>
    <w:rsid w:val="006B67CF"/>
    <w:rsid w:val="006C5AC4"/>
    <w:rsid w:val="006C608D"/>
    <w:rsid w:val="006E2687"/>
    <w:rsid w:val="006E4E65"/>
    <w:rsid w:val="006E788D"/>
    <w:rsid w:val="006F4CB3"/>
    <w:rsid w:val="006F665D"/>
    <w:rsid w:val="00705749"/>
    <w:rsid w:val="007135E3"/>
    <w:rsid w:val="00714371"/>
    <w:rsid w:val="00717A69"/>
    <w:rsid w:val="00736D7C"/>
    <w:rsid w:val="0074105E"/>
    <w:rsid w:val="00753466"/>
    <w:rsid w:val="00761725"/>
    <w:rsid w:val="00762C30"/>
    <w:rsid w:val="00772C15"/>
    <w:rsid w:val="00784F79"/>
    <w:rsid w:val="007909E8"/>
    <w:rsid w:val="0079557D"/>
    <w:rsid w:val="0079582B"/>
    <w:rsid w:val="007A3D32"/>
    <w:rsid w:val="007B6FC4"/>
    <w:rsid w:val="007C4376"/>
    <w:rsid w:val="007C797D"/>
    <w:rsid w:val="007D20AD"/>
    <w:rsid w:val="007D488B"/>
    <w:rsid w:val="007D63CA"/>
    <w:rsid w:val="007D64C3"/>
    <w:rsid w:val="007E18D2"/>
    <w:rsid w:val="007E5755"/>
    <w:rsid w:val="007F1B80"/>
    <w:rsid w:val="007F342B"/>
    <w:rsid w:val="008009F6"/>
    <w:rsid w:val="00803A3D"/>
    <w:rsid w:val="00803E53"/>
    <w:rsid w:val="008103DD"/>
    <w:rsid w:val="00825F63"/>
    <w:rsid w:val="008304CA"/>
    <w:rsid w:val="00833B48"/>
    <w:rsid w:val="00860A93"/>
    <w:rsid w:val="00862208"/>
    <w:rsid w:val="00866230"/>
    <w:rsid w:val="00866A8F"/>
    <w:rsid w:val="00867B68"/>
    <w:rsid w:val="00867BC4"/>
    <w:rsid w:val="00867E92"/>
    <w:rsid w:val="00873171"/>
    <w:rsid w:val="008828E3"/>
    <w:rsid w:val="008908A1"/>
    <w:rsid w:val="008918A2"/>
    <w:rsid w:val="00892D51"/>
    <w:rsid w:val="008A1B14"/>
    <w:rsid w:val="008A5EEC"/>
    <w:rsid w:val="008C1F07"/>
    <w:rsid w:val="008D2847"/>
    <w:rsid w:val="008D3AA3"/>
    <w:rsid w:val="008D4245"/>
    <w:rsid w:val="008D46F6"/>
    <w:rsid w:val="008D4AB3"/>
    <w:rsid w:val="008E29D0"/>
    <w:rsid w:val="008E2B5B"/>
    <w:rsid w:val="008E79A9"/>
    <w:rsid w:val="008E7F7D"/>
    <w:rsid w:val="008F0284"/>
    <w:rsid w:val="009038B0"/>
    <w:rsid w:val="0090716C"/>
    <w:rsid w:val="009210DD"/>
    <w:rsid w:val="0092430C"/>
    <w:rsid w:val="009258F5"/>
    <w:rsid w:val="00934572"/>
    <w:rsid w:val="00935489"/>
    <w:rsid w:val="00947FA7"/>
    <w:rsid w:val="009503FF"/>
    <w:rsid w:val="00955595"/>
    <w:rsid w:val="00961394"/>
    <w:rsid w:val="009726C4"/>
    <w:rsid w:val="00981938"/>
    <w:rsid w:val="00990B31"/>
    <w:rsid w:val="009A7DDC"/>
    <w:rsid w:val="009B0863"/>
    <w:rsid w:val="009B1822"/>
    <w:rsid w:val="009B2B64"/>
    <w:rsid w:val="009C03D4"/>
    <w:rsid w:val="009C4A6E"/>
    <w:rsid w:val="009C6E55"/>
    <w:rsid w:val="009D755D"/>
    <w:rsid w:val="009E1B7E"/>
    <w:rsid w:val="009E7861"/>
    <w:rsid w:val="009F0745"/>
    <w:rsid w:val="009F0A12"/>
    <w:rsid w:val="009F32B8"/>
    <w:rsid w:val="00A00013"/>
    <w:rsid w:val="00A0019C"/>
    <w:rsid w:val="00A00592"/>
    <w:rsid w:val="00A03F0D"/>
    <w:rsid w:val="00A068D1"/>
    <w:rsid w:val="00A14016"/>
    <w:rsid w:val="00A1448C"/>
    <w:rsid w:val="00A20182"/>
    <w:rsid w:val="00A24FF4"/>
    <w:rsid w:val="00A317EC"/>
    <w:rsid w:val="00A37DBA"/>
    <w:rsid w:val="00A44E4C"/>
    <w:rsid w:val="00A46BA5"/>
    <w:rsid w:val="00A50A63"/>
    <w:rsid w:val="00A5607E"/>
    <w:rsid w:val="00A562DD"/>
    <w:rsid w:val="00A62E56"/>
    <w:rsid w:val="00A70F37"/>
    <w:rsid w:val="00A7266D"/>
    <w:rsid w:val="00A73190"/>
    <w:rsid w:val="00A807D6"/>
    <w:rsid w:val="00A82261"/>
    <w:rsid w:val="00A8628F"/>
    <w:rsid w:val="00A93A1A"/>
    <w:rsid w:val="00A93D2B"/>
    <w:rsid w:val="00A973F6"/>
    <w:rsid w:val="00AA2A5A"/>
    <w:rsid w:val="00AA4712"/>
    <w:rsid w:val="00AA6ABC"/>
    <w:rsid w:val="00AB439C"/>
    <w:rsid w:val="00AB6659"/>
    <w:rsid w:val="00AC1C70"/>
    <w:rsid w:val="00AC50A1"/>
    <w:rsid w:val="00AC7CF1"/>
    <w:rsid w:val="00AD37CE"/>
    <w:rsid w:val="00AF2A59"/>
    <w:rsid w:val="00AF3E04"/>
    <w:rsid w:val="00AF51A9"/>
    <w:rsid w:val="00AF5B33"/>
    <w:rsid w:val="00B004EC"/>
    <w:rsid w:val="00B0293F"/>
    <w:rsid w:val="00B074F7"/>
    <w:rsid w:val="00B079B6"/>
    <w:rsid w:val="00B17EA5"/>
    <w:rsid w:val="00B204EC"/>
    <w:rsid w:val="00B223E3"/>
    <w:rsid w:val="00B23645"/>
    <w:rsid w:val="00B3321C"/>
    <w:rsid w:val="00B34B14"/>
    <w:rsid w:val="00B44005"/>
    <w:rsid w:val="00B44465"/>
    <w:rsid w:val="00B4477C"/>
    <w:rsid w:val="00B476D9"/>
    <w:rsid w:val="00B50053"/>
    <w:rsid w:val="00B51B98"/>
    <w:rsid w:val="00B53EC8"/>
    <w:rsid w:val="00B56780"/>
    <w:rsid w:val="00B66C0C"/>
    <w:rsid w:val="00B843BC"/>
    <w:rsid w:val="00B8483F"/>
    <w:rsid w:val="00B855BC"/>
    <w:rsid w:val="00B968D6"/>
    <w:rsid w:val="00B9792A"/>
    <w:rsid w:val="00BA2442"/>
    <w:rsid w:val="00BB2739"/>
    <w:rsid w:val="00BB3577"/>
    <w:rsid w:val="00BC1BD7"/>
    <w:rsid w:val="00BC49FE"/>
    <w:rsid w:val="00BD0012"/>
    <w:rsid w:val="00BD4FF4"/>
    <w:rsid w:val="00BD5A8D"/>
    <w:rsid w:val="00BE3C16"/>
    <w:rsid w:val="00BE6EE8"/>
    <w:rsid w:val="00C0202F"/>
    <w:rsid w:val="00C0225D"/>
    <w:rsid w:val="00C07A31"/>
    <w:rsid w:val="00C101B5"/>
    <w:rsid w:val="00C106B6"/>
    <w:rsid w:val="00C15BCD"/>
    <w:rsid w:val="00C34388"/>
    <w:rsid w:val="00C35180"/>
    <w:rsid w:val="00C37845"/>
    <w:rsid w:val="00C47BB0"/>
    <w:rsid w:val="00C6140F"/>
    <w:rsid w:val="00C61F09"/>
    <w:rsid w:val="00C62A05"/>
    <w:rsid w:val="00C63E48"/>
    <w:rsid w:val="00C67583"/>
    <w:rsid w:val="00C709DB"/>
    <w:rsid w:val="00C74845"/>
    <w:rsid w:val="00C82CD7"/>
    <w:rsid w:val="00C8330A"/>
    <w:rsid w:val="00C91F25"/>
    <w:rsid w:val="00CA1502"/>
    <w:rsid w:val="00CB3957"/>
    <w:rsid w:val="00CB531B"/>
    <w:rsid w:val="00CC15B8"/>
    <w:rsid w:val="00CC3147"/>
    <w:rsid w:val="00CE236C"/>
    <w:rsid w:val="00CE3A3A"/>
    <w:rsid w:val="00CE55BE"/>
    <w:rsid w:val="00CE78A5"/>
    <w:rsid w:val="00CF0B07"/>
    <w:rsid w:val="00CF2772"/>
    <w:rsid w:val="00CF69EA"/>
    <w:rsid w:val="00CF6BBF"/>
    <w:rsid w:val="00D03287"/>
    <w:rsid w:val="00D04E8D"/>
    <w:rsid w:val="00D24F45"/>
    <w:rsid w:val="00D2722A"/>
    <w:rsid w:val="00D33528"/>
    <w:rsid w:val="00D34D8F"/>
    <w:rsid w:val="00D370D2"/>
    <w:rsid w:val="00D42D91"/>
    <w:rsid w:val="00D439E0"/>
    <w:rsid w:val="00D46C61"/>
    <w:rsid w:val="00D54385"/>
    <w:rsid w:val="00D54CE3"/>
    <w:rsid w:val="00D554CA"/>
    <w:rsid w:val="00D65E23"/>
    <w:rsid w:val="00D8420B"/>
    <w:rsid w:val="00D90181"/>
    <w:rsid w:val="00D9106F"/>
    <w:rsid w:val="00D97802"/>
    <w:rsid w:val="00D97BCB"/>
    <w:rsid w:val="00DA2332"/>
    <w:rsid w:val="00DA695B"/>
    <w:rsid w:val="00DB1899"/>
    <w:rsid w:val="00DB1BCD"/>
    <w:rsid w:val="00DB2B77"/>
    <w:rsid w:val="00DB36CB"/>
    <w:rsid w:val="00DB7BF7"/>
    <w:rsid w:val="00DC16FB"/>
    <w:rsid w:val="00DD1F77"/>
    <w:rsid w:val="00DD36F9"/>
    <w:rsid w:val="00DE2F5F"/>
    <w:rsid w:val="00DE314C"/>
    <w:rsid w:val="00DE46DA"/>
    <w:rsid w:val="00DE4959"/>
    <w:rsid w:val="00DF0456"/>
    <w:rsid w:val="00DF1625"/>
    <w:rsid w:val="00E005EC"/>
    <w:rsid w:val="00E02CF6"/>
    <w:rsid w:val="00E06399"/>
    <w:rsid w:val="00E1122F"/>
    <w:rsid w:val="00E11230"/>
    <w:rsid w:val="00E22AE7"/>
    <w:rsid w:val="00E23A0F"/>
    <w:rsid w:val="00E23DBD"/>
    <w:rsid w:val="00E31001"/>
    <w:rsid w:val="00E37FBB"/>
    <w:rsid w:val="00E51E9B"/>
    <w:rsid w:val="00E51FAB"/>
    <w:rsid w:val="00E57820"/>
    <w:rsid w:val="00E60F0F"/>
    <w:rsid w:val="00E63786"/>
    <w:rsid w:val="00E63E7B"/>
    <w:rsid w:val="00E65B7A"/>
    <w:rsid w:val="00E73987"/>
    <w:rsid w:val="00E76B0F"/>
    <w:rsid w:val="00E8151E"/>
    <w:rsid w:val="00E82C9C"/>
    <w:rsid w:val="00E84A62"/>
    <w:rsid w:val="00E865E8"/>
    <w:rsid w:val="00E86841"/>
    <w:rsid w:val="00E9245F"/>
    <w:rsid w:val="00EA32B1"/>
    <w:rsid w:val="00ED0A51"/>
    <w:rsid w:val="00ED1C1B"/>
    <w:rsid w:val="00ED296A"/>
    <w:rsid w:val="00ED766C"/>
    <w:rsid w:val="00EF435A"/>
    <w:rsid w:val="00EF6DE3"/>
    <w:rsid w:val="00F03AA5"/>
    <w:rsid w:val="00F10224"/>
    <w:rsid w:val="00F1258C"/>
    <w:rsid w:val="00F13C32"/>
    <w:rsid w:val="00F14980"/>
    <w:rsid w:val="00F23788"/>
    <w:rsid w:val="00F269A2"/>
    <w:rsid w:val="00F26B07"/>
    <w:rsid w:val="00F26BE5"/>
    <w:rsid w:val="00F31F1D"/>
    <w:rsid w:val="00F42420"/>
    <w:rsid w:val="00F43770"/>
    <w:rsid w:val="00F45114"/>
    <w:rsid w:val="00F46295"/>
    <w:rsid w:val="00F4714D"/>
    <w:rsid w:val="00F51D90"/>
    <w:rsid w:val="00F74651"/>
    <w:rsid w:val="00F74905"/>
    <w:rsid w:val="00F800BF"/>
    <w:rsid w:val="00F8573F"/>
    <w:rsid w:val="00FA00F3"/>
    <w:rsid w:val="00FA19B5"/>
    <w:rsid w:val="00FA22F2"/>
    <w:rsid w:val="00FA22FB"/>
    <w:rsid w:val="00FA58CA"/>
    <w:rsid w:val="00FA7CD1"/>
    <w:rsid w:val="00FB166B"/>
    <w:rsid w:val="00FB3BAC"/>
    <w:rsid w:val="00FC0722"/>
    <w:rsid w:val="00FC7587"/>
    <w:rsid w:val="00FD1E8C"/>
    <w:rsid w:val="00FD7D95"/>
    <w:rsid w:val="00FE74F6"/>
    <w:rsid w:val="00FF0D8E"/>
    <w:rsid w:val="00FF5F9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7E4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5B1950"/>
    <w:rPr>
      <w:rFonts w:ascii="Verdana" w:hAnsi="Verdana"/>
      <w:sz w:val="18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448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448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A1448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A1448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A1448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A1448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A1448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448C"/>
    <w:pPr>
      <w:keepNext/>
      <w:keepLines/>
      <w:spacing w:before="200"/>
      <w:outlineLvl w:val="7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8A1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uiPriority w:val="99"/>
    <w:locked/>
    <w:rsid w:val="008908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908A1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locked/>
    <w:rsid w:val="008908A1"/>
    <w:rPr>
      <w:rFonts w:cs="Times New Roman"/>
    </w:rPr>
  </w:style>
  <w:style w:type="character" w:styleId="Numerstrony">
    <w:name w:val="page number"/>
    <w:uiPriority w:val="99"/>
    <w:semiHidden/>
    <w:unhideWhenUsed/>
    <w:rsid w:val="000A256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DA"/>
    <w:rPr>
      <w:rFonts w:ascii="Tahoma" w:hAnsi="Tahoma" w:cs="Tahoma"/>
      <w:sz w:val="16"/>
      <w:szCs w:val="1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1448C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1448C"/>
    <w:rPr>
      <w:rFonts w:asciiTheme="majorHAnsi" w:eastAsiaTheme="majorEastAsia" w:hAnsiTheme="majorHAnsi" w:cstheme="majorBidi"/>
      <w:b/>
      <w:b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1448C"/>
    <w:rPr>
      <w:rFonts w:asciiTheme="majorHAnsi" w:eastAsiaTheme="majorEastAsia" w:hAnsiTheme="majorHAnsi" w:cstheme="majorBidi"/>
      <w:b/>
      <w:bCs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A1448C"/>
    <w:rPr>
      <w:rFonts w:asciiTheme="majorHAnsi" w:eastAsiaTheme="majorEastAsia" w:hAnsiTheme="majorHAnsi" w:cstheme="majorBidi"/>
      <w:b/>
      <w:bCs/>
      <w:i/>
      <w:i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A1448C"/>
    <w:rPr>
      <w:rFonts w:asciiTheme="majorHAnsi" w:eastAsiaTheme="majorEastAsia" w:hAnsiTheme="majorHAnsi" w:cstheme="majorBidi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48C"/>
    <w:rPr>
      <w:rFonts w:asciiTheme="majorHAnsi" w:eastAsiaTheme="majorEastAsia" w:hAnsiTheme="majorHAnsi" w:cstheme="majorBidi"/>
      <w:i/>
      <w:iCs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A1448C"/>
    <w:rPr>
      <w:rFonts w:asciiTheme="majorHAnsi" w:eastAsiaTheme="majorEastAsia" w:hAnsiTheme="majorHAnsi" w:cstheme="majorBidi"/>
      <w:i/>
      <w:iCs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A1448C"/>
    <w:pPr>
      <w:pBdr>
        <w:bottom w:val="single" w:sz="8" w:space="4" w:color="0080C6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448C"/>
    <w:rPr>
      <w:rFonts w:asciiTheme="majorHAnsi" w:eastAsiaTheme="majorEastAsia" w:hAnsiTheme="majorHAnsi" w:cstheme="majorBidi"/>
      <w:spacing w:val="5"/>
      <w:kern w:val="28"/>
      <w:sz w:val="52"/>
      <w:szCs w:val="52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448C"/>
    <w:rPr>
      <w:rFonts w:asciiTheme="majorHAnsi" w:eastAsiaTheme="majorEastAsia" w:hAnsiTheme="majorHAnsi" w:cstheme="majorBidi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448C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448C"/>
    <w:rPr>
      <w:rFonts w:asciiTheme="majorHAnsi" w:eastAsiaTheme="majorEastAsia" w:hAnsiTheme="majorHAnsi" w:cstheme="majorBidi"/>
      <w:i/>
      <w:iCs/>
      <w:spacing w:val="15"/>
      <w:sz w:val="24"/>
      <w:szCs w:val="24"/>
      <w:lang w:val="en-US" w:eastAsia="en-US"/>
    </w:rPr>
  </w:style>
  <w:style w:type="character" w:styleId="Wyrnienie">
    <w:name w:val="Emphasis"/>
    <w:basedOn w:val="Domylnaczcionkaakapitu"/>
    <w:uiPriority w:val="20"/>
    <w:qFormat/>
    <w:rsid w:val="00A1448C"/>
    <w:rPr>
      <w:rFonts w:asciiTheme="majorHAnsi" w:hAnsiTheme="majorHAns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60"/>
    <w:qFormat/>
    <w:rsid w:val="00A1448C"/>
    <w:pPr>
      <w:pBdr>
        <w:bottom w:val="single" w:sz="4" w:space="4" w:color="0080C6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60"/>
    <w:rsid w:val="00A1448C"/>
    <w:rPr>
      <w:rFonts w:asciiTheme="majorHAnsi" w:hAnsiTheme="majorHAnsi"/>
      <w:b/>
      <w:bCs/>
      <w:i/>
      <w:iCs/>
      <w:lang w:val="en-US" w:eastAsia="en-US"/>
    </w:rPr>
  </w:style>
  <w:style w:type="character" w:styleId="Wyrnieniedelikatne">
    <w:name w:val="Subtle Emphasis"/>
    <w:basedOn w:val="Domylnaczcionkaakapitu"/>
    <w:uiPriority w:val="65"/>
    <w:qFormat/>
    <w:rsid w:val="00A1448C"/>
    <w:rPr>
      <w:rFonts w:asciiTheme="majorHAnsi" w:hAnsiTheme="majorHAnsi"/>
      <w:i/>
      <w:iCs/>
      <w:color w:val="auto"/>
    </w:rPr>
  </w:style>
  <w:style w:type="character" w:styleId="Wyrnienieintensywne">
    <w:name w:val="Intense Emphasis"/>
    <w:basedOn w:val="Domylnaczcionkaakapitu"/>
    <w:uiPriority w:val="66"/>
    <w:qFormat/>
    <w:rsid w:val="00A1448C"/>
    <w:rPr>
      <w:b/>
      <w:bCs/>
      <w:i/>
      <w:iCs/>
      <w:color w:val="auto"/>
    </w:rPr>
  </w:style>
  <w:style w:type="character" w:styleId="Odwoanieintensywne">
    <w:name w:val="Intense Reference"/>
    <w:basedOn w:val="Domylnaczcionkaakapitu"/>
    <w:uiPriority w:val="68"/>
    <w:qFormat/>
    <w:rsid w:val="00A1448C"/>
    <w:rPr>
      <w:rFonts w:asciiTheme="majorHAnsi" w:hAnsiTheme="majorHAnsi"/>
      <w:b/>
      <w:bCs/>
      <w:smallCaps/>
      <w:color w:val="auto"/>
      <w:spacing w:val="5"/>
      <w:u w:val="single"/>
    </w:rPr>
  </w:style>
  <w:style w:type="character" w:styleId="Odwoaniedelikatne">
    <w:name w:val="Subtle Reference"/>
    <w:basedOn w:val="Domylnaczcionkaakapitu"/>
    <w:uiPriority w:val="67"/>
    <w:qFormat/>
    <w:rsid w:val="00A1448C"/>
    <w:rPr>
      <w:rFonts w:asciiTheme="majorHAnsi" w:hAnsiTheme="majorHAnsi"/>
      <w:smallCaps/>
      <w:color w:val="auto"/>
      <w:u w:val="single"/>
    </w:rPr>
  </w:style>
  <w:style w:type="character" w:styleId="Tytuksiki">
    <w:name w:val="Book Title"/>
    <w:basedOn w:val="Domylnaczcionkaakapitu"/>
    <w:uiPriority w:val="69"/>
    <w:qFormat/>
    <w:rsid w:val="00A1448C"/>
    <w:rPr>
      <w:rFonts w:asciiTheme="majorHAnsi" w:hAnsiTheme="majorHAnsi"/>
      <w:b/>
      <w:bCs/>
      <w:smallCaps/>
      <w:spacing w:val="5"/>
    </w:rPr>
  </w:style>
  <w:style w:type="paragraph" w:styleId="Bibliografia">
    <w:name w:val="Bibliography"/>
    <w:basedOn w:val="Normalny"/>
    <w:next w:val="Normalny"/>
    <w:uiPriority w:val="70"/>
    <w:rsid w:val="00A1448C"/>
  </w:style>
  <w:style w:type="paragraph" w:styleId="Akapitzlist">
    <w:name w:val="List Paragraph"/>
    <w:basedOn w:val="Normalny"/>
    <w:uiPriority w:val="72"/>
    <w:qFormat/>
    <w:rsid w:val="00A144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73"/>
    <w:qFormat/>
    <w:rsid w:val="00A1448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73"/>
    <w:rsid w:val="00A1448C"/>
    <w:rPr>
      <w:rFonts w:asciiTheme="majorHAnsi" w:hAnsiTheme="majorHAnsi"/>
      <w:i/>
      <w:iCs/>
      <w:color w:val="000000" w:themeColor="text1"/>
      <w:lang w:val="en-US" w:eastAsia="en-US"/>
    </w:rPr>
  </w:style>
  <w:style w:type="paragraph" w:styleId="Bezodstpw">
    <w:name w:val="No Spacing"/>
    <w:uiPriority w:val="99"/>
    <w:qFormat/>
    <w:rsid w:val="00A1448C"/>
    <w:rPr>
      <w:rFonts w:asciiTheme="majorHAnsi" w:hAnsiTheme="majorHAnsi"/>
      <w:lang w:val="en-US" w:eastAsia="en-US"/>
    </w:rPr>
  </w:style>
  <w:style w:type="paragraph" w:customStyle="1" w:styleId="Ingetstyckeformat">
    <w:name w:val="[Inget styckeformat]"/>
    <w:rsid w:val="00BC49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sv-SE"/>
    </w:rPr>
  </w:style>
  <w:style w:type="paragraph" w:styleId="NormalnyWeb">
    <w:name w:val="Normal (Web)"/>
    <w:basedOn w:val="Normalny"/>
    <w:uiPriority w:val="99"/>
    <w:unhideWhenUsed/>
    <w:rsid w:val="00DB7BF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BD4FF4"/>
    <w:rPr>
      <w:color w:val="58A618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51B98"/>
    <w:rPr>
      <w:b/>
      <w:bCs/>
    </w:rPr>
  </w:style>
  <w:style w:type="paragraph" w:customStyle="1" w:styleId="description">
    <w:name w:val="description"/>
    <w:basedOn w:val="Normalny"/>
    <w:rsid w:val="00B51B9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2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33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332"/>
    <w:rPr>
      <w:rFonts w:ascii="Verdana" w:hAnsi="Verdana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332"/>
    <w:rPr>
      <w:rFonts w:ascii="Verdana" w:hAnsi="Verdana"/>
      <w:b/>
      <w:bCs/>
      <w:lang w:val="en-US" w:eastAsia="en-US"/>
    </w:rPr>
  </w:style>
  <w:style w:type="character" w:customStyle="1" w:styleId="5yl5">
    <w:name w:val="_5yl5"/>
    <w:basedOn w:val="Domylnaczcionkaakapitu"/>
    <w:rsid w:val="00B843BC"/>
  </w:style>
  <w:style w:type="character" w:styleId="Uytehipercze">
    <w:name w:val="FollowedHyperlink"/>
    <w:basedOn w:val="Domylnaczcionkaakapitu"/>
    <w:uiPriority w:val="99"/>
    <w:semiHidden/>
    <w:unhideWhenUsed/>
    <w:rsid w:val="00A317EC"/>
    <w:rPr>
      <w:color w:val="929395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E11230"/>
  </w:style>
  <w:style w:type="paragraph" w:customStyle="1" w:styleId="Standard">
    <w:name w:val="Standard"/>
    <w:rsid w:val="000B5D2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pl-PL" w:eastAsia="zh-CN" w:bidi="hi-IN"/>
    </w:rPr>
  </w:style>
  <w:style w:type="paragraph" w:customStyle="1" w:styleId="s8">
    <w:name w:val="s8"/>
    <w:basedOn w:val="Normalny"/>
    <w:rsid w:val="000B5D2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s7">
    <w:name w:val="s7"/>
    <w:basedOn w:val="Domylnaczcionkaakapitu"/>
    <w:rsid w:val="000B5D2F"/>
  </w:style>
  <w:style w:type="paragraph" w:customStyle="1" w:styleId="inline">
    <w:name w:val="inline"/>
    <w:basedOn w:val="Normalny"/>
    <w:rsid w:val="004873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5B1950"/>
    <w:rPr>
      <w:rFonts w:ascii="Verdana" w:hAnsi="Verdana"/>
      <w:sz w:val="18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448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448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A1448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A1448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A1448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A1448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A1448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448C"/>
    <w:pPr>
      <w:keepNext/>
      <w:keepLines/>
      <w:spacing w:before="200"/>
      <w:outlineLvl w:val="7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8A1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uiPriority w:val="99"/>
    <w:locked/>
    <w:rsid w:val="008908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908A1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locked/>
    <w:rsid w:val="008908A1"/>
    <w:rPr>
      <w:rFonts w:cs="Times New Roman"/>
    </w:rPr>
  </w:style>
  <w:style w:type="character" w:styleId="Numerstrony">
    <w:name w:val="page number"/>
    <w:uiPriority w:val="99"/>
    <w:semiHidden/>
    <w:unhideWhenUsed/>
    <w:rsid w:val="000A256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DA"/>
    <w:rPr>
      <w:rFonts w:ascii="Tahoma" w:hAnsi="Tahoma" w:cs="Tahoma"/>
      <w:sz w:val="16"/>
      <w:szCs w:val="1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1448C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1448C"/>
    <w:rPr>
      <w:rFonts w:asciiTheme="majorHAnsi" w:eastAsiaTheme="majorEastAsia" w:hAnsiTheme="majorHAnsi" w:cstheme="majorBidi"/>
      <w:b/>
      <w:b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1448C"/>
    <w:rPr>
      <w:rFonts w:asciiTheme="majorHAnsi" w:eastAsiaTheme="majorEastAsia" w:hAnsiTheme="majorHAnsi" w:cstheme="majorBidi"/>
      <w:b/>
      <w:bCs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A1448C"/>
    <w:rPr>
      <w:rFonts w:asciiTheme="majorHAnsi" w:eastAsiaTheme="majorEastAsia" w:hAnsiTheme="majorHAnsi" w:cstheme="majorBidi"/>
      <w:b/>
      <w:bCs/>
      <w:i/>
      <w:i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A1448C"/>
    <w:rPr>
      <w:rFonts w:asciiTheme="majorHAnsi" w:eastAsiaTheme="majorEastAsia" w:hAnsiTheme="majorHAnsi" w:cstheme="majorBidi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48C"/>
    <w:rPr>
      <w:rFonts w:asciiTheme="majorHAnsi" w:eastAsiaTheme="majorEastAsia" w:hAnsiTheme="majorHAnsi" w:cstheme="majorBidi"/>
      <w:i/>
      <w:iCs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A1448C"/>
    <w:rPr>
      <w:rFonts w:asciiTheme="majorHAnsi" w:eastAsiaTheme="majorEastAsia" w:hAnsiTheme="majorHAnsi" w:cstheme="majorBidi"/>
      <w:i/>
      <w:iCs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A1448C"/>
    <w:pPr>
      <w:pBdr>
        <w:bottom w:val="single" w:sz="8" w:space="4" w:color="0080C6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448C"/>
    <w:rPr>
      <w:rFonts w:asciiTheme="majorHAnsi" w:eastAsiaTheme="majorEastAsia" w:hAnsiTheme="majorHAnsi" w:cstheme="majorBidi"/>
      <w:spacing w:val="5"/>
      <w:kern w:val="28"/>
      <w:sz w:val="52"/>
      <w:szCs w:val="52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448C"/>
    <w:rPr>
      <w:rFonts w:asciiTheme="majorHAnsi" w:eastAsiaTheme="majorEastAsia" w:hAnsiTheme="majorHAnsi" w:cstheme="majorBidi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448C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448C"/>
    <w:rPr>
      <w:rFonts w:asciiTheme="majorHAnsi" w:eastAsiaTheme="majorEastAsia" w:hAnsiTheme="majorHAnsi" w:cstheme="majorBidi"/>
      <w:i/>
      <w:iCs/>
      <w:spacing w:val="15"/>
      <w:sz w:val="24"/>
      <w:szCs w:val="24"/>
      <w:lang w:val="en-US" w:eastAsia="en-US"/>
    </w:rPr>
  </w:style>
  <w:style w:type="character" w:styleId="Wyrnienie">
    <w:name w:val="Emphasis"/>
    <w:basedOn w:val="Domylnaczcionkaakapitu"/>
    <w:uiPriority w:val="20"/>
    <w:qFormat/>
    <w:rsid w:val="00A1448C"/>
    <w:rPr>
      <w:rFonts w:asciiTheme="majorHAnsi" w:hAnsiTheme="majorHAns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60"/>
    <w:qFormat/>
    <w:rsid w:val="00A1448C"/>
    <w:pPr>
      <w:pBdr>
        <w:bottom w:val="single" w:sz="4" w:space="4" w:color="0080C6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60"/>
    <w:rsid w:val="00A1448C"/>
    <w:rPr>
      <w:rFonts w:asciiTheme="majorHAnsi" w:hAnsiTheme="majorHAnsi"/>
      <w:b/>
      <w:bCs/>
      <w:i/>
      <w:iCs/>
      <w:lang w:val="en-US" w:eastAsia="en-US"/>
    </w:rPr>
  </w:style>
  <w:style w:type="character" w:styleId="Wyrnieniedelikatne">
    <w:name w:val="Subtle Emphasis"/>
    <w:basedOn w:val="Domylnaczcionkaakapitu"/>
    <w:uiPriority w:val="65"/>
    <w:qFormat/>
    <w:rsid w:val="00A1448C"/>
    <w:rPr>
      <w:rFonts w:asciiTheme="majorHAnsi" w:hAnsiTheme="majorHAnsi"/>
      <w:i/>
      <w:iCs/>
      <w:color w:val="auto"/>
    </w:rPr>
  </w:style>
  <w:style w:type="character" w:styleId="Wyrnienieintensywne">
    <w:name w:val="Intense Emphasis"/>
    <w:basedOn w:val="Domylnaczcionkaakapitu"/>
    <w:uiPriority w:val="66"/>
    <w:qFormat/>
    <w:rsid w:val="00A1448C"/>
    <w:rPr>
      <w:b/>
      <w:bCs/>
      <w:i/>
      <w:iCs/>
      <w:color w:val="auto"/>
    </w:rPr>
  </w:style>
  <w:style w:type="character" w:styleId="Odwoanieintensywne">
    <w:name w:val="Intense Reference"/>
    <w:basedOn w:val="Domylnaczcionkaakapitu"/>
    <w:uiPriority w:val="68"/>
    <w:qFormat/>
    <w:rsid w:val="00A1448C"/>
    <w:rPr>
      <w:rFonts w:asciiTheme="majorHAnsi" w:hAnsiTheme="majorHAnsi"/>
      <w:b/>
      <w:bCs/>
      <w:smallCaps/>
      <w:color w:val="auto"/>
      <w:spacing w:val="5"/>
      <w:u w:val="single"/>
    </w:rPr>
  </w:style>
  <w:style w:type="character" w:styleId="Odwoaniedelikatne">
    <w:name w:val="Subtle Reference"/>
    <w:basedOn w:val="Domylnaczcionkaakapitu"/>
    <w:uiPriority w:val="67"/>
    <w:qFormat/>
    <w:rsid w:val="00A1448C"/>
    <w:rPr>
      <w:rFonts w:asciiTheme="majorHAnsi" w:hAnsiTheme="majorHAnsi"/>
      <w:smallCaps/>
      <w:color w:val="auto"/>
      <w:u w:val="single"/>
    </w:rPr>
  </w:style>
  <w:style w:type="character" w:styleId="Tytuksiki">
    <w:name w:val="Book Title"/>
    <w:basedOn w:val="Domylnaczcionkaakapitu"/>
    <w:uiPriority w:val="69"/>
    <w:qFormat/>
    <w:rsid w:val="00A1448C"/>
    <w:rPr>
      <w:rFonts w:asciiTheme="majorHAnsi" w:hAnsiTheme="majorHAnsi"/>
      <w:b/>
      <w:bCs/>
      <w:smallCaps/>
      <w:spacing w:val="5"/>
    </w:rPr>
  </w:style>
  <w:style w:type="paragraph" w:styleId="Bibliografia">
    <w:name w:val="Bibliography"/>
    <w:basedOn w:val="Normalny"/>
    <w:next w:val="Normalny"/>
    <w:uiPriority w:val="70"/>
    <w:rsid w:val="00A1448C"/>
  </w:style>
  <w:style w:type="paragraph" w:styleId="Akapitzlist">
    <w:name w:val="List Paragraph"/>
    <w:basedOn w:val="Normalny"/>
    <w:uiPriority w:val="72"/>
    <w:qFormat/>
    <w:rsid w:val="00A144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73"/>
    <w:qFormat/>
    <w:rsid w:val="00A1448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73"/>
    <w:rsid w:val="00A1448C"/>
    <w:rPr>
      <w:rFonts w:asciiTheme="majorHAnsi" w:hAnsiTheme="majorHAnsi"/>
      <w:i/>
      <w:iCs/>
      <w:color w:val="000000" w:themeColor="text1"/>
      <w:lang w:val="en-US" w:eastAsia="en-US"/>
    </w:rPr>
  </w:style>
  <w:style w:type="paragraph" w:styleId="Bezodstpw">
    <w:name w:val="No Spacing"/>
    <w:uiPriority w:val="99"/>
    <w:qFormat/>
    <w:rsid w:val="00A1448C"/>
    <w:rPr>
      <w:rFonts w:asciiTheme="majorHAnsi" w:hAnsiTheme="majorHAnsi"/>
      <w:lang w:val="en-US" w:eastAsia="en-US"/>
    </w:rPr>
  </w:style>
  <w:style w:type="paragraph" w:customStyle="1" w:styleId="Ingetstyckeformat">
    <w:name w:val="[Inget styckeformat]"/>
    <w:rsid w:val="00BC49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sv-SE"/>
    </w:rPr>
  </w:style>
  <w:style w:type="paragraph" w:styleId="NormalnyWeb">
    <w:name w:val="Normal (Web)"/>
    <w:basedOn w:val="Normalny"/>
    <w:uiPriority w:val="99"/>
    <w:unhideWhenUsed/>
    <w:rsid w:val="00DB7BF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BD4FF4"/>
    <w:rPr>
      <w:color w:val="58A618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51B98"/>
    <w:rPr>
      <w:b/>
      <w:bCs/>
    </w:rPr>
  </w:style>
  <w:style w:type="paragraph" w:customStyle="1" w:styleId="description">
    <w:name w:val="description"/>
    <w:basedOn w:val="Normalny"/>
    <w:rsid w:val="00B51B9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2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33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332"/>
    <w:rPr>
      <w:rFonts w:ascii="Verdana" w:hAnsi="Verdana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332"/>
    <w:rPr>
      <w:rFonts w:ascii="Verdana" w:hAnsi="Verdana"/>
      <w:b/>
      <w:bCs/>
      <w:lang w:val="en-US" w:eastAsia="en-US"/>
    </w:rPr>
  </w:style>
  <w:style w:type="character" w:customStyle="1" w:styleId="5yl5">
    <w:name w:val="_5yl5"/>
    <w:basedOn w:val="Domylnaczcionkaakapitu"/>
    <w:rsid w:val="00B843BC"/>
  </w:style>
  <w:style w:type="character" w:styleId="Uytehipercze">
    <w:name w:val="FollowedHyperlink"/>
    <w:basedOn w:val="Domylnaczcionkaakapitu"/>
    <w:uiPriority w:val="99"/>
    <w:semiHidden/>
    <w:unhideWhenUsed/>
    <w:rsid w:val="00A317EC"/>
    <w:rPr>
      <w:color w:val="929395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E11230"/>
  </w:style>
  <w:style w:type="paragraph" w:customStyle="1" w:styleId="Standard">
    <w:name w:val="Standard"/>
    <w:rsid w:val="000B5D2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pl-PL" w:eastAsia="zh-CN" w:bidi="hi-IN"/>
    </w:rPr>
  </w:style>
  <w:style w:type="paragraph" w:customStyle="1" w:styleId="s8">
    <w:name w:val="s8"/>
    <w:basedOn w:val="Normalny"/>
    <w:rsid w:val="000B5D2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s7">
    <w:name w:val="s7"/>
    <w:basedOn w:val="Domylnaczcionkaakapitu"/>
    <w:rsid w:val="000B5D2F"/>
  </w:style>
  <w:style w:type="paragraph" w:customStyle="1" w:styleId="inline">
    <w:name w:val="inline"/>
    <w:basedOn w:val="Normalny"/>
    <w:rsid w:val="004873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2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~1.PID\AppData\Local\Temp\MatarniA.dotx" TargetMode="External"/></Relationships>
</file>

<file path=word/theme/theme1.xml><?xml version="1.0" encoding="utf-8"?>
<a:theme xmlns:a="http://schemas.openxmlformats.org/drawingml/2006/main" name="Office Theme">
  <a:themeElements>
    <a:clrScheme name="IICG">
      <a:dk1>
        <a:sysClr val="windowText" lastClr="000000"/>
      </a:dk1>
      <a:lt1>
        <a:sysClr val="window" lastClr="FFFFFF"/>
      </a:lt1>
      <a:dk2>
        <a:srgbClr val="58A618"/>
      </a:dk2>
      <a:lt2>
        <a:srgbClr val="929395"/>
      </a:lt2>
      <a:accent1>
        <a:srgbClr val="0080C6"/>
      </a:accent1>
      <a:accent2>
        <a:srgbClr val="00AEEF"/>
      </a:accent2>
      <a:accent3>
        <a:srgbClr val="663588"/>
      </a:accent3>
      <a:accent4>
        <a:srgbClr val="B74A9B"/>
      </a:accent4>
      <a:accent5>
        <a:srgbClr val="D52B1E"/>
      </a:accent5>
      <a:accent6>
        <a:srgbClr val="F79428"/>
      </a:accent6>
      <a:hlink>
        <a:srgbClr val="58A618"/>
      </a:hlink>
      <a:folHlink>
        <a:srgbClr val="929395"/>
      </a:folHlink>
    </a:clrScheme>
    <a:fontScheme name="IIC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se xmlns="3c7f1e3c-4ee3-4576-9b52-b1a2a178434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01B38AD9345B40A6A29B821990D49B" ma:contentTypeVersion="13" ma:contentTypeDescription="Utwórz nowy dokument." ma:contentTypeScope="" ma:versionID="41a5a3416c1c8059e057d0a459e03ade">
  <xsd:schema xmlns:xsd="http://www.w3.org/2001/XMLSchema" xmlns:xs="http://www.w3.org/2001/XMLSchema" xmlns:p="http://schemas.microsoft.com/office/2006/metadata/properties" xmlns:ns2="3c7f1e3c-4ee3-4576-9b52-b1a2a178434f" xmlns:ns3="5cb93162-e2a2-4fab-8046-cd3d8bcfaa3d" targetNamespace="http://schemas.microsoft.com/office/2006/metadata/properties" ma:root="true" ma:fieldsID="95d48f297bd50c9e5f5478c6e69191a7" ns2:_="" ns3:_="">
    <xsd:import namespace="3c7f1e3c-4ee3-4576-9b52-b1a2a178434f"/>
    <xsd:import namespace="5cb93162-e2a2-4fab-8046-cd3d8bcfa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finanse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f1e3c-4ee3-4576-9b52-b1a2a1784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finanse" ma:index="15" nillable="true" ma:displayName="tematyka klienta" ma:internalName="finanse">
      <xsd:simpleType>
        <xsd:restriction base="dms:Text">
          <xsd:maxLength value="255"/>
        </xsd:restriction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93162-e2a2-4fab-8046-cd3d8bcfaa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5C674E-55AC-4030-8ADF-BF4EB32704C3}">
  <ds:schemaRefs>
    <ds:schemaRef ds:uri="http://schemas.microsoft.com/office/2006/metadata/properties"/>
    <ds:schemaRef ds:uri="http://schemas.microsoft.com/office/infopath/2007/PartnerControls"/>
    <ds:schemaRef ds:uri="3c7f1e3c-4ee3-4576-9b52-b1a2a178434f"/>
  </ds:schemaRefs>
</ds:datastoreItem>
</file>

<file path=customXml/itemProps2.xml><?xml version="1.0" encoding="utf-8"?>
<ds:datastoreItem xmlns:ds="http://schemas.openxmlformats.org/officeDocument/2006/customXml" ds:itemID="{A6AD159C-E7B4-4473-A92A-BF46A3793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f1e3c-4ee3-4576-9b52-b1a2a178434f"/>
    <ds:schemaRef ds:uri="5cb93162-e2a2-4fab-8046-cd3d8bcfa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44CE65-20C6-402A-8DB5-3162CFE248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B8EBAC-84F2-FF49-9972-4E2071FB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\Users\IWONA~1.PID\AppData\Local\Temp\MatarniA.dotx</Template>
  <TotalTime>38</TotalTime>
  <Pages>2</Pages>
  <Words>450</Words>
  <Characters>2701</Characters>
  <Application>Microsoft Macintosh Word</Application>
  <DocSecurity>0</DocSecurity>
  <Lines>22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IKEA IT AB</Company>
  <LinksUpToDate>false</LinksUpToDate>
  <CharactersWithSpaces>3145</CharactersWithSpaces>
  <SharedDoc>false</SharedDoc>
  <HLinks>
    <vt:vector size="12" baseType="variant"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mailto:name.surname@ikea.com</vt:lpwstr>
      </vt:variant>
      <vt:variant>
        <vt:lpwstr/>
      </vt:variant>
      <vt:variant>
        <vt:i4>8192006</vt:i4>
      </vt:variant>
      <vt:variant>
        <vt:i4>0</vt:i4>
      </vt:variant>
      <vt:variant>
        <vt:i4>0</vt:i4>
      </vt:variant>
      <vt:variant>
        <vt:i4>5</vt:i4>
      </vt:variant>
      <vt:variant>
        <vt:lpwstr>mailto:name.surname@ikea.com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Karolina Matysek</cp:lastModifiedBy>
  <cp:revision>11</cp:revision>
  <cp:lastPrinted>2018-10-11T10:27:00Z</cp:lastPrinted>
  <dcterms:created xsi:type="dcterms:W3CDTF">2021-03-02T14:19:00Z</dcterms:created>
  <dcterms:modified xsi:type="dcterms:W3CDTF">2021-03-04T07:35:00Z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0x010100BA01B38AD9345B40A6A29B821990D49B</vt:lpwstr>
  </property>
</Properties>
</file>