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3A3EED35" w:rsidR="006069BB" w:rsidRPr="00C83A39" w:rsidRDefault="00413C89" w:rsidP="001724BE">
      <w:pPr>
        <w:spacing w:line="276" w:lineRule="auto"/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 xml:space="preserve">, </w:t>
      </w:r>
      <w:r w:rsidR="00002705">
        <w:rPr>
          <w:rFonts w:ascii="Calibri" w:hAnsi="Calibri" w:cs="Calibri"/>
          <w:color w:val="000000" w:themeColor="text1"/>
        </w:rPr>
        <w:t>26</w:t>
      </w:r>
      <w:r w:rsidR="006D0011" w:rsidRPr="00C83A39">
        <w:rPr>
          <w:rFonts w:ascii="Calibri" w:hAnsi="Calibri" w:cs="Calibri"/>
          <w:color w:val="000000" w:themeColor="text1"/>
        </w:rPr>
        <w:t xml:space="preserve"> </w:t>
      </w:r>
      <w:r w:rsidR="00002705">
        <w:rPr>
          <w:rFonts w:ascii="Calibri" w:hAnsi="Calibri" w:cs="Calibri"/>
          <w:color w:val="000000" w:themeColor="text1"/>
        </w:rPr>
        <w:t>stycznia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002705">
        <w:rPr>
          <w:rFonts w:ascii="Calibri" w:hAnsi="Calibri" w:cs="Calibri"/>
          <w:color w:val="000000" w:themeColor="text1"/>
        </w:rPr>
        <w:t>3</w:t>
      </w:r>
    </w:p>
    <w:p w14:paraId="61EB4B35" w14:textId="75495C33" w:rsidR="00546036" w:rsidRPr="001724BE" w:rsidRDefault="0071131E" w:rsidP="001724BE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4CE0776F" w14:textId="77777777" w:rsidR="001724BE" w:rsidRDefault="001724BE" w:rsidP="001724B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8D63EA" w14:textId="1D7FDA25" w:rsidR="00002705" w:rsidRPr="00002705" w:rsidRDefault="00002705" w:rsidP="001724B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2705">
        <w:rPr>
          <w:rFonts w:asciiTheme="minorHAnsi" w:hAnsiTheme="minorHAnsi" w:cstheme="minorHAnsi"/>
          <w:b/>
          <w:bCs/>
          <w:sz w:val="28"/>
          <w:szCs w:val="28"/>
        </w:rPr>
        <w:t>Gramy z WOŚP w ETC Swarzędz!</w:t>
      </w:r>
    </w:p>
    <w:p w14:paraId="4F498A2C" w14:textId="77777777" w:rsid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ED85596" w14:textId="3DB953B5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02705">
        <w:rPr>
          <w:rFonts w:asciiTheme="minorHAnsi" w:hAnsiTheme="minorHAnsi" w:cstheme="minorHAnsi"/>
          <w:b/>
          <w:bCs/>
        </w:rPr>
        <w:t>Już w najbliższą niedzielę (2</w:t>
      </w:r>
      <w:r w:rsidR="006A13A8">
        <w:rPr>
          <w:rFonts w:asciiTheme="minorHAnsi" w:hAnsiTheme="minorHAnsi" w:cstheme="minorHAnsi"/>
          <w:b/>
          <w:bCs/>
        </w:rPr>
        <w:t>9 stycznia</w:t>
      </w:r>
      <w:r w:rsidRPr="00002705">
        <w:rPr>
          <w:rFonts w:asciiTheme="minorHAnsi" w:hAnsiTheme="minorHAnsi" w:cstheme="minorHAnsi"/>
          <w:b/>
          <w:bCs/>
        </w:rPr>
        <w:t xml:space="preserve">) 31. Finał Wielkiej Orkiestry Świątecznej Pomocy. Jak co roku do akcji dołączają najemcy ETC Swarzędz. W planach: atrakcje dla dzieci, gry, zabawy oraz wyjątkowe warsztaty, a </w:t>
      </w:r>
      <w:r w:rsidR="006A13A8">
        <w:rPr>
          <w:rFonts w:asciiTheme="minorHAnsi" w:hAnsiTheme="minorHAnsi" w:cstheme="minorHAnsi"/>
          <w:b/>
          <w:bCs/>
        </w:rPr>
        <w:t>także konkursy z nagrodami.</w:t>
      </w:r>
    </w:p>
    <w:p w14:paraId="14DE5A64" w14:textId="77777777" w:rsidR="00002705" w:rsidRDefault="00002705" w:rsidP="001724BE">
      <w:pPr>
        <w:spacing w:line="276" w:lineRule="auto"/>
        <w:rPr>
          <w:rFonts w:asciiTheme="minorHAnsi" w:hAnsiTheme="minorHAnsi" w:cstheme="minorHAnsi"/>
        </w:rPr>
      </w:pPr>
    </w:p>
    <w:p w14:paraId="40016BBE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</w:rPr>
      </w:pPr>
      <w:r w:rsidRPr="00002705">
        <w:rPr>
          <w:rFonts w:asciiTheme="minorHAnsi" w:hAnsiTheme="minorHAnsi" w:cstheme="minorHAnsi"/>
        </w:rPr>
        <w:t xml:space="preserve">Finał Wielkiej Orkiestry Świątecznej Pomocy to jednodniowa zbiórka publiczna, która od dekad łączy Polaków nie tylko nad Wisłą, ale na całym świecie. W tym roku zbieramy na </w:t>
      </w:r>
      <w:r w:rsidRPr="00002705">
        <w:rPr>
          <w:rFonts w:asciiTheme="minorHAnsi" w:hAnsiTheme="minorHAnsi" w:cstheme="minorHAnsi"/>
          <w:b/>
          <w:bCs/>
        </w:rPr>
        <w:t>walkę z sepsą.</w:t>
      </w:r>
      <w:r w:rsidRPr="00002705">
        <w:rPr>
          <w:rFonts w:asciiTheme="minorHAnsi" w:hAnsiTheme="minorHAnsi" w:cstheme="minorHAnsi"/>
        </w:rPr>
        <w:t xml:space="preserve"> Do akcji dołącza również ETC Swarzędz i przy okazji wielkiego dzielenia się dobrem, zaprasza do wspólnej zabawy.</w:t>
      </w:r>
    </w:p>
    <w:p w14:paraId="118F38FC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</w:rPr>
      </w:pPr>
    </w:p>
    <w:p w14:paraId="3E89D0AC" w14:textId="7420C015" w:rsidR="00002705" w:rsidRPr="00002705" w:rsidRDefault="00B42569" w:rsidP="001724B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Już teraz w</w:t>
      </w:r>
      <w:r w:rsidR="00002705" w:rsidRPr="00002705">
        <w:rPr>
          <w:rFonts w:asciiTheme="minorHAnsi" w:hAnsiTheme="minorHAnsi" w:cstheme="minorHAnsi"/>
        </w:rPr>
        <w:t>szyscy, którzy chc</w:t>
      </w:r>
      <w:r>
        <w:rPr>
          <w:rFonts w:asciiTheme="minorHAnsi" w:hAnsiTheme="minorHAnsi" w:cstheme="minorHAnsi"/>
        </w:rPr>
        <w:t xml:space="preserve">ą </w:t>
      </w:r>
      <w:r w:rsidR="00002705" w:rsidRPr="00002705">
        <w:rPr>
          <w:rFonts w:asciiTheme="minorHAnsi" w:hAnsiTheme="minorHAnsi" w:cstheme="minorHAnsi"/>
        </w:rPr>
        <w:t xml:space="preserve">dołożyć swoje serduszko do akcji, znajdą puszki WOŚP w sklepach: Intermarche, Kids, Salon </w:t>
      </w:r>
      <w:proofErr w:type="spellStart"/>
      <w:r w:rsidR="00002705" w:rsidRPr="00002705">
        <w:rPr>
          <w:rFonts w:asciiTheme="minorHAnsi" w:hAnsiTheme="minorHAnsi" w:cstheme="minorHAnsi"/>
        </w:rPr>
        <w:t>Wonderland</w:t>
      </w:r>
      <w:proofErr w:type="spellEnd"/>
      <w:r w:rsidR="00002705" w:rsidRPr="00002705">
        <w:rPr>
          <w:rFonts w:asciiTheme="minorHAnsi" w:hAnsiTheme="minorHAnsi" w:cstheme="minorHAnsi"/>
        </w:rPr>
        <w:t xml:space="preserve"> i </w:t>
      </w:r>
      <w:proofErr w:type="spellStart"/>
      <w:r w:rsidR="00002705" w:rsidRPr="00002705">
        <w:rPr>
          <w:rFonts w:asciiTheme="minorHAnsi" w:hAnsiTheme="minorHAnsi" w:cstheme="minorHAnsi"/>
        </w:rPr>
        <w:t>Up</w:t>
      </w:r>
      <w:proofErr w:type="spellEnd"/>
      <w:r w:rsidR="00002705" w:rsidRPr="00002705">
        <w:rPr>
          <w:rFonts w:asciiTheme="minorHAnsi" w:hAnsiTheme="minorHAnsi" w:cstheme="minorHAnsi"/>
        </w:rPr>
        <w:t xml:space="preserve"> Fitness. </w:t>
      </w:r>
      <w:r>
        <w:rPr>
          <w:rFonts w:asciiTheme="minorHAnsi" w:hAnsiTheme="minorHAnsi" w:cstheme="minorHAnsi"/>
        </w:rPr>
        <w:t>Natomiast podczas Finału Wielkiej Orkiestry Świątecznej Pomocy</w:t>
      </w:r>
      <w:r w:rsidR="00074F6D">
        <w:rPr>
          <w:rFonts w:asciiTheme="minorHAnsi" w:hAnsiTheme="minorHAnsi" w:cstheme="minorHAnsi"/>
        </w:rPr>
        <w:t xml:space="preserve"> </w:t>
      </w:r>
      <w:r w:rsidR="00074F6D" w:rsidRPr="00074F6D">
        <w:rPr>
          <w:rFonts w:asciiTheme="minorHAnsi" w:hAnsiTheme="minorHAnsi" w:cstheme="minorHAnsi"/>
        </w:rPr>
        <w:t>(</w:t>
      </w:r>
      <w:r w:rsidRPr="00074F6D">
        <w:rPr>
          <w:rFonts w:asciiTheme="minorHAnsi" w:hAnsiTheme="minorHAnsi" w:cstheme="minorHAnsi"/>
        </w:rPr>
        <w:t>29 stycznia</w:t>
      </w:r>
      <w:r w:rsidR="00074F6D" w:rsidRPr="00074F6D">
        <w:rPr>
          <w:rFonts w:asciiTheme="minorHAnsi" w:hAnsiTheme="minorHAnsi" w:cstheme="minorHAnsi"/>
        </w:rPr>
        <w:t>)</w:t>
      </w:r>
      <w:r w:rsidRPr="00074F6D">
        <w:rPr>
          <w:rFonts w:asciiTheme="minorHAnsi" w:hAnsiTheme="minorHAnsi" w:cstheme="minorHAnsi"/>
        </w:rPr>
        <w:t>,</w:t>
      </w:r>
      <w:r w:rsidR="00074F6D">
        <w:rPr>
          <w:rFonts w:asciiTheme="minorHAnsi" w:hAnsiTheme="minorHAnsi" w:cstheme="minorHAnsi"/>
        </w:rPr>
        <w:t xml:space="preserve"> </w:t>
      </w:r>
      <w:r w:rsidRPr="00074F6D">
        <w:rPr>
          <w:rFonts w:asciiTheme="minorHAnsi" w:hAnsiTheme="minorHAnsi" w:cstheme="minorHAnsi"/>
          <w:b/>
          <w:bCs/>
        </w:rPr>
        <w:t>w</w:t>
      </w:r>
      <w:r w:rsidR="00002705" w:rsidRPr="00074F6D">
        <w:rPr>
          <w:rFonts w:asciiTheme="minorHAnsi" w:hAnsiTheme="minorHAnsi" w:cstheme="minorHAnsi"/>
          <w:b/>
          <w:bCs/>
        </w:rPr>
        <w:t xml:space="preserve"> godzinach</w:t>
      </w:r>
      <w:r w:rsidR="00002705" w:rsidRPr="00002705">
        <w:rPr>
          <w:rFonts w:asciiTheme="minorHAnsi" w:hAnsiTheme="minorHAnsi" w:cstheme="minorHAnsi"/>
        </w:rPr>
        <w:t xml:space="preserve"> </w:t>
      </w:r>
      <w:r w:rsidR="00002705" w:rsidRPr="00002705">
        <w:rPr>
          <w:rFonts w:asciiTheme="minorHAnsi" w:hAnsiTheme="minorHAnsi" w:cstheme="minorHAnsi"/>
          <w:b/>
          <w:bCs/>
        </w:rPr>
        <w:t>12:00 – 17:00</w:t>
      </w:r>
      <w:r w:rsidR="00002705" w:rsidRPr="000027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zamian za wpłaty do puszek WOŚP </w:t>
      </w:r>
      <w:r w:rsidR="00002705" w:rsidRPr="00002705">
        <w:rPr>
          <w:rFonts w:asciiTheme="minorHAnsi" w:hAnsiTheme="minorHAnsi" w:cstheme="minorHAnsi"/>
        </w:rPr>
        <w:t>na gości centrum</w:t>
      </w:r>
      <w:r>
        <w:rPr>
          <w:rFonts w:asciiTheme="minorHAnsi" w:hAnsiTheme="minorHAnsi" w:cstheme="minorHAnsi"/>
        </w:rPr>
        <w:t xml:space="preserve"> w strefie </w:t>
      </w:r>
      <w:proofErr w:type="spellStart"/>
      <w:r>
        <w:rPr>
          <w:rFonts w:asciiTheme="minorHAnsi" w:hAnsiTheme="minorHAnsi" w:cstheme="minorHAnsi"/>
        </w:rPr>
        <w:t>eventowej</w:t>
      </w:r>
      <w:proofErr w:type="spellEnd"/>
      <w:r w:rsidR="00002705" w:rsidRPr="00002705">
        <w:rPr>
          <w:rFonts w:asciiTheme="minorHAnsi" w:hAnsiTheme="minorHAnsi" w:cstheme="minorHAnsi"/>
        </w:rPr>
        <w:t xml:space="preserve"> czekać będą liczne atrakcje</w:t>
      </w:r>
      <w:r w:rsidR="00074F6D">
        <w:rPr>
          <w:rFonts w:asciiTheme="minorHAnsi" w:hAnsiTheme="minorHAnsi" w:cstheme="minorHAnsi"/>
        </w:rPr>
        <w:t xml:space="preserve">. </w:t>
      </w:r>
      <w:r w:rsidR="00002705" w:rsidRPr="00002705">
        <w:rPr>
          <w:rFonts w:asciiTheme="minorHAnsi" w:hAnsiTheme="minorHAnsi" w:cstheme="minorHAnsi"/>
        </w:rPr>
        <w:t>Będzie można między innymi, zakręcić kołem fortuny z nagrodami, wziąć udział w pokazach i warsztatach przygotowanych przez Cech stolarzy swarzędzkich</w:t>
      </w:r>
      <w:r w:rsidR="001724BE">
        <w:rPr>
          <w:rFonts w:asciiTheme="minorHAnsi" w:hAnsiTheme="minorHAnsi" w:cstheme="minorHAnsi"/>
        </w:rPr>
        <w:t xml:space="preserve">, którzy zaprezentują technikę zdobniczą drewnianych mebli </w:t>
      </w:r>
      <w:r w:rsidR="00F406E1">
        <w:rPr>
          <w:rFonts w:asciiTheme="minorHAnsi" w:hAnsiTheme="minorHAnsi" w:cstheme="minorHAnsi"/>
        </w:rPr>
        <w:t>–</w:t>
      </w:r>
      <w:r w:rsidR="001724BE">
        <w:rPr>
          <w:rFonts w:asciiTheme="minorHAnsi" w:hAnsiTheme="minorHAnsi" w:cstheme="minorHAnsi"/>
        </w:rPr>
        <w:t xml:space="preserve"> </w:t>
      </w:r>
      <w:r w:rsidR="00002705" w:rsidRPr="00002705">
        <w:rPr>
          <w:rFonts w:asciiTheme="minorHAnsi" w:hAnsiTheme="minorHAnsi" w:cstheme="minorHAnsi"/>
        </w:rPr>
        <w:t>intarsj</w:t>
      </w:r>
      <w:r w:rsidR="001724BE">
        <w:rPr>
          <w:rFonts w:asciiTheme="minorHAnsi" w:hAnsiTheme="minorHAnsi" w:cstheme="minorHAnsi"/>
        </w:rPr>
        <w:t>ę</w:t>
      </w:r>
      <w:r w:rsidR="00F406E1">
        <w:rPr>
          <w:rFonts w:asciiTheme="minorHAnsi" w:hAnsiTheme="minorHAnsi" w:cstheme="minorHAnsi"/>
        </w:rPr>
        <w:t>. W ramach wydarzenia</w:t>
      </w:r>
      <w:r w:rsidR="001724BE">
        <w:rPr>
          <w:rFonts w:asciiTheme="minorHAnsi" w:hAnsiTheme="minorHAnsi" w:cstheme="minorHAnsi"/>
        </w:rPr>
        <w:t xml:space="preserve"> odbędzie się </w:t>
      </w:r>
      <w:r w:rsidR="00F406E1">
        <w:rPr>
          <w:rFonts w:asciiTheme="minorHAnsi" w:hAnsiTheme="minorHAnsi" w:cstheme="minorHAnsi"/>
        </w:rPr>
        <w:t>również</w:t>
      </w:r>
      <w:r w:rsidR="001724BE">
        <w:rPr>
          <w:rFonts w:asciiTheme="minorHAnsi" w:hAnsiTheme="minorHAnsi" w:cstheme="minorHAnsi"/>
        </w:rPr>
        <w:t xml:space="preserve"> pokaz</w:t>
      </w:r>
      <w:r w:rsidR="00002705" w:rsidRPr="00002705">
        <w:rPr>
          <w:rFonts w:asciiTheme="minorHAnsi" w:hAnsiTheme="minorHAnsi" w:cstheme="minorHAnsi"/>
        </w:rPr>
        <w:t xml:space="preserve"> rzeźb</w:t>
      </w:r>
      <w:r w:rsidR="001724BE">
        <w:rPr>
          <w:rFonts w:asciiTheme="minorHAnsi" w:hAnsiTheme="minorHAnsi" w:cstheme="minorHAnsi"/>
        </w:rPr>
        <w:t>ienia</w:t>
      </w:r>
      <w:r w:rsidR="00002705" w:rsidRPr="00002705">
        <w:rPr>
          <w:rFonts w:asciiTheme="minorHAnsi" w:hAnsiTheme="minorHAnsi" w:cstheme="minorHAnsi"/>
        </w:rPr>
        <w:t xml:space="preserve"> w drewnie i renowacj</w:t>
      </w:r>
      <w:r w:rsidR="001724BE">
        <w:rPr>
          <w:rFonts w:asciiTheme="minorHAnsi" w:hAnsiTheme="minorHAnsi" w:cstheme="minorHAnsi"/>
        </w:rPr>
        <w:t>i</w:t>
      </w:r>
      <w:r w:rsidR="00002705" w:rsidRPr="00002705">
        <w:rPr>
          <w:rFonts w:asciiTheme="minorHAnsi" w:hAnsiTheme="minorHAnsi" w:cstheme="minorHAnsi"/>
        </w:rPr>
        <w:t xml:space="preserve"> mebli. Do zdobycia </w:t>
      </w:r>
      <w:r w:rsidR="00F406E1">
        <w:rPr>
          <w:rFonts w:asciiTheme="minorHAnsi" w:hAnsiTheme="minorHAnsi" w:cstheme="minorHAnsi"/>
        </w:rPr>
        <w:t>w licznych zabawach i konkursach czekają</w:t>
      </w:r>
      <w:r w:rsidR="00002705" w:rsidRPr="00002705">
        <w:rPr>
          <w:rFonts w:asciiTheme="minorHAnsi" w:hAnsiTheme="minorHAnsi" w:cstheme="minorHAnsi"/>
        </w:rPr>
        <w:t xml:space="preserve"> takie nagrody jak: </w:t>
      </w:r>
      <w:r w:rsidR="00002705" w:rsidRPr="007F0F85">
        <w:rPr>
          <w:rFonts w:asciiTheme="minorHAnsi" w:hAnsiTheme="minorHAnsi" w:cstheme="minorHAnsi"/>
          <w:color w:val="000000"/>
        </w:rPr>
        <w:t xml:space="preserve">ekotorby, vouchery do sklepu Intermarche, vouchery na siłownię UP, bony rabatowe, parasolki, butelki, gry, </w:t>
      </w:r>
      <w:r w:rsidR="001724BE" w:rsidRPr="007F0F85">
        <w:rPr>
          <w:rFonts w:asciiTheme="minorHAnsi" w:hAnsiTheme="minorHAnsi" w:cstheme="minorHAnsi"/>
          <w:color w:val="000000"/>
        </w:rPr>
        <w:t>czapeczki</w:t>
      </w:r>
      <w:r w:rsidR="00002705" w:rsidRPr="007F0F85">
        <w:rPr>
          <w:rFonts w:asciiTheme="minorHAnsi" w:hAnsiTheme="minorHAnsi" w:cstheme="minorHAnsi"/>
          <w:color w:val="000000"/>
        </w:rPr>
        <w:t xml:space="preserve"> </w:t>
      </w:r>
      <w:r w:rsidR="001724BE">
        <w:rPr>
          <w:rFonts w:asciiTheme="minorHAnsi" w:hAnsiTheme="minorHAnsi" w:cstheme="minorHAnsi"/>
          <w:color w:val="000000"/>
        </w:rPr>
        <w:t xml:space="preserve">czy </w:t>
      </w:r>
      <w:r w:rsidR="00002705" w:rsidRPr="007F0F85">
        <w:rPr>
          <w:rFonts w:asciiTheme="minorHAnsi" w:hAnsiTheme="minorHAnsi" w:cstheme="minorHAnsi"/>
          <w:color w:val="000000"/>
        </w:rPr>
        <w:t>worki sportowe</w:t>
      </w:r>
      <w:r w:rsidR="001724BE">
        <w:rPr>
          <w:rFonts w:asciiTheme="minorHAnsi" w:hAnsiTheme="minorHAnsi" w:cstheme="minorHAnsi"/>
          <w:color w:val="000000"/>
        </w:rPr>
        <w:t>.</w:t>
      </w:r>
    </w:p>
    <w:p w14:paraId="48172802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B66A02E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02705">
        <w:rPr>
          <w:rFonts w:asciiTheme="minorHAnsi" w:hAnsiTheme="minorHAnsi" w:cstheme="minorHAnsi"/>
          <w:color w:val="000000"/>
        </w:rPr>
        <w:t>Partnerami akcji są: Intermarche, UP, Producenci Mebli Swarzędzkich.</w:t>
      </w:r>
    </w:p>
    <w:p w14:paraId="6B1BDB2D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6B43EB7" w14:textId="77777777" w:rsidR="00002705" w:rsidRPr="00002705" w:rsidRDefault="00002705" w:rsidP="001724B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02705">
        <w:rPr>
          <w:rFonts w:asciiTheme="minorHAnsi" w:hAnsiTheme="minorHAnsi" w:cstheme="minorHAnsi"/>
          <w:color w:val="000000"/>
        </w:rPr>
        <w:t xml:space="preserve">Zapraszamy do wspólnej zabawy i grania razem z WOŚP! </w:t>
      </w:r>
      <w:proofErr w:type="spellStart"/>
      <w:r w:rsidRPr="00002705">
        <w:rPr>
          <w:rFonts w:asciiTheme="minorHAnsi" w:hAnsiTheme="minorHAnsi" w:cstheme="minorHAnsi"/>
          <w:color w:val="000000"/>
        </w:rPr>
        <w:t>Siema</w:t>
      </w:r>
      <w:proofErr w:type="spellEnd"/>
      <w:r w:rsidRPr="00002705">
        <w:rPr>
          <w:rFonts w:asciiTheme="minorHAnsi" w:hAnsiTheme="minorHAnsi" w:cstheme="minorHAnsi"/>
          <w:color w:val="000000"/>
        </w:rPr>
        <w:t>!</w:t>
      </w:r>
    </w:p>
    <w:p w14:paraId="6BD6C593" w14:textId="77777777" w:rsidR="00002705" w:rsidRDefault="00002705" w:rsidP="00002705"/>
    <w:p w14:paraId="57C116F4" w14:textId="77777777" w:rsidR="00002705" w:rsidRDefault="00002705" w:rsidP="00002705"/>
    <w:p w14:paraId="61E3A2D3" w14:textId="057C83F1" w:rsidR="00D21E95" w:rsidRPr="00C83A39" w:rsidRDefault="00D21E95" w:rsidP="00D21E95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83A39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EE13552" w14:textId="3C570776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6A13A8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6A13A8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Email: </w:t>
      </w:r>
      <w:hyperlink r:id="rId7" w:history="1">
        <w:r w:rsidR="00903CB4" w:rsidRPr="006A13A8">
          <w:rPr>
            <w:rStyle w:val="Hipercze"/>
            <w:rFonts w:ascii="Calibri" w:hAnsi="Calibri" w:cs="Calibri"/>
            <w:sz w:val="21"/>
            <w:szCs w:val="21"/>
            <w:lang w:val="en-US"/>
          </w:rPr>
          <w:t>a.kaczorowska@bepr.pl</w:t>
        </w:r>
      </w:hyperlink>
    </w:p>
    <w:p w14:paraId="70784FB4" w14:textId="62DDFDEB" w:rsidR="009B1BD7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p w14:paraId="79630BBD" w14:textId="67C65D06" w:rsidR="001724BE" w:rsidRDefault="001724BE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</w:p>
    <w:p w14:paraId="3FEBA9B0" w14:textId="4ED99E1A" w:rsidR="001724BE" w:rsidRDefault="001724BE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</w:p>
    <w:p w14:paraId="61EA691A" w14:textId="77777777" w:rsidR="001724BE" w:rsidRPr="00D03C54" w:rsidRDefault="001724BE" w:rsidP="001724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78CEFBA9" w14:textId="77777777" w:rsidR="001724BE" w:rsidRDefault="001724BE" w:rsidP="001724BE">
      <w:pPr>
        <w:jc w:val="both"/>
        <w:rPr>
          <w:rFonts w:ascii="Calibri" w:hAnsi="Calibri" w:cs="Calibri"/>
          <w:color w:val="000000" w:themeColor="text1"/>
        </w:rPr>
      </w:pPr>
    </w:p>
    <w:p w14:paraId="37996DD8" w14:textId="77777777" w:rsidR="001724BE" w:rsidRPr="00B473F0" w:rsidRDefault="001724BE" w:rsidP="001724B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0D932B22" w14:textId="77777777" w:rsidR="001724BE" w:rsidRPr="001724BE" w:rsidRDefault="001724BE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sectPr w:rsidR="001724BE" w:rsidRPr="001724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1300" w14:textId="77777777" w:rsidR="005A44EE" w:rsidRDefault="005A44EE" w:rsidP="004E66B4">
      <w:r>
        <w:separator/>
      </w:r>
    </w:p>
  </w:endnote>
  <w:endnote w:type="continuationSeparator" w:id="0">
    <w:p w14:paraId="49C825EA" w14:textId="77777777" w:rsidR="005A44EE" w:rsidRDefault="005A44EE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FE74" w14:textId="77777777" w:rsidR="005A44EE" w:rsidRDefault="005A44EE" w:rsidP="004E66B4">
      <w:r>
        <w:separator/>
      </w:r>
    </w:p>
  </w:footnote>
  <w:footnote w:type="continuationSeparator" w:id="0">
    <w:p w14:paraId="750DA703" w14:textId="77777777" w:rsidR="005A44EE" w:rsidRDefault="005A44EE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705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4F6D"/>
    <w:rsid w:val="00076867"/>
    <w:rsid w:val="0008136D"/>
    <w:rsid w:val="000822B8"/>
    <w:rsid w:val="000833AE"/>
    <w:rsid w:val="00084D21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C0C8A"/>
    <w:rsid w:val="000C0CD3"/>
    <w:rsid w:val="000C10B7"/>
    <w:rsid w:val="000C778B"/>
    <w:rsid w:val="000D196A"/>
    <w:rsid w:val="000D2C45"/>
    <w:rsid w:val="000D6136"/>
    <w:rsid w:val="000E10DC"/>
    <w:rsid w:val="000E25DB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24BE"/>
    <w:rsid w:val="001761AB"/>
    <w:rsid w:val="001774CE"/>
    <w:rsid w:val="00177C8D"/>
    <w:rsid w:val="0018074F"/>
    <w:rsid w:val="00191E35"/>
    <w:rsid w:val="00191FD1"/>
    <w:rsid w:val="00195C64"/>
    <w:rsid w:val="001A05AA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E2AE0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5127"/>
    <w:rsid w:val="0022722A"/>
    <w:rsid w:val="00231D58"/>
    <w:rsid w:val="00233F53"/>
    <w:rsid w:val="00233FAB"/>
    <w:rsid w:val="00234A6E"/>
    <w:rsid w:val="00234EF3"/>
    <w:rsid w:val="0024331A"/>
    <w:rsid w:val="00245578"/>
    <w:rsid w:val="00247C29"/>
    <w:rsid w:val="00251707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21F3F"/>
    <w:rsid w:val="00340562"/>
    <w:rsid w:val="0034091A"/>
    <w:rsid w:val="00342D31"/>
    <w:rsid w:val="0034452C"/>
    <w:rsid w:val="003453C8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4EE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13A8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E38"/>
    <w:rsid w:val="00750F7E"/>
    <w:rsid w:val="00756640"/>
    <w:rsid w:val="00757E18"/>
    <w:rsid w:val="0076386B"/>
    <w:rsid w:val="007708B5"/>
    <w:rsid w:val="007963BE"/>
    <w:rsid w:val="00796F8B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390D"/>
    <w:rsid w:val="008D44A4"/>
    <w:rsid w:val="008D5919"/>
    <w:rsid w:val="008D7103"/>
    <w:rsid w:val="008D724F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11A8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40BD"/>
    <w:rsid w:val="009E7E96"/>
    <w:rsid w:val="009F0373"/>
    <w:rsid w:val="009F5AC3"/>
    <w:rsid w:val="009F5CB0"/>
    <w:rsid w:val="009F6EDF"/>
    <w:rsid w:val="00A04DFB"/>
    <w:rsid w:val="00A105B9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229A"/>
    <w:rsid w:val="00A66CC4"/>
    <w:rsid w:val="00A67327"/>
    <w:rsid w:val="00A71591"/>
    <w:rsid w:val="00A716CA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2569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41AA"/>
    <w:rsid w:val="00BE6AE0"/>
    <w:rsid w:val="00BE6EB1"/>
    <w:rsid w:val="00BF0B45"/>
    <w:rsid w:val="00BF4405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6EB1"/>
    <w:rsid w:val="00CB40B7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5DD0"/>
    <w:rsid w:val="00D6337C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F1A71"/>
    <w:rsid w:val="00F03A8B"/>
    <w:rsid w:val="00F109C4"/>
    <w:rsid w:val="00F24053"/>
    <w:rsid w:val="00F33473"/>
    <w:rsid w:val="00F340E4"/>
    <w:rsid w:val="00F406E1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522"/>
    <w:rsid w:val="00F674A9"/>
    <w:rsid w:val="00F70D4D"/>
    <w:rsid w:val="00F72DB9"/>
    <w:rsid w:val="00F878C1"/>
    <w:rsid w:val="00F9218A"/>
    <w:rsid w:val="00F926EF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16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6</cp:revision>
  <dcterms:created xsi:type="dcterms:W3CDTF">2023-01-26T10:24:00Z</dcterms:created>
  <dcterms:modified xsi:type="dcterms:W3CDTF">2023-01-26T12:34:00Z</dcterms:modified>
</cp:coreProperties>
</file>