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6B18B3F1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CC2519">
        <w:rPr>
          <w:rFonts w:ascii="Arial" w:hAnsi="Arial" w:cs="Arial"/>
          <w:sz w:val="20"/>
          <w:szCs w:val="20"/>
        </w:rPr>
        <w:t>2</w:t>
      </w:r>
      <w:r w:rsidR="00614F25">
        <w:rPr>
          <w:rFonts w:ascii="Arial" w:hAnsi="Arial" w:cs="Arial"/>
          <w:sz w:val="20"/>
          <w:szCs w:val="20"/>
        </w:rPr>
        <w:t>5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572EA5">
        <w:rPr>
          <w:rFonts w:ascii="Arial" w:hAnsi="Arial" w:cs="Arial"/>
          <w:sz w:val="20"/>
          <w:szCs w:val="20"/>
        </w:rPr>
        <w:t>kwietnia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F4496E">
        <w:rPr>
          <w:rFonts w:ascii="Arial" w:hAnsi="Arial" w:cs="Arial"/>
          <w:color w:val="292A2C" w:themeColor="text1" w:themeShade="80"/>
          <w:sz w:val="20"/>
          <w:szCs w:val="20"/>
        </w:rPr>
        <w:t>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CAFF705" w14:textId="2630F081" w:rsidR="00C51CD3" w:rsidRDefault="00572EA5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Kultowa </w:t>
      </w:r>
      <w:r w:rsidR="00CC2519">
        <w:rPr>
          <w:rStyle w:val="Wyrnieniedelikatne"/>
          <w:b/>
          <w:bCs/>
          <w:sz w:val="28"/>
          <w:szCs w:val="28"/>
        </w:rPr>
        <w:t>śniadaniownia</w:t>
      </w:r>
      <w:r>
        <w:rPr>
          <w:rStyle w:val="Wyrnieniedelikatne"/>
          <w:b/>
          <w:bCs/>
          <w:sz w:val="28"/>
          <w:szCs w:val="28"/>
        </w:rPr>
        <w:t xml:space="preserve"> Bułkę przez Bibułkę </w:t>
      </w:r>
      <w:r w:rsidR="003E351C">
        <w:rPr>
          <w:rStyle w:val="Wyrnieniedelikatne"/>
          <w:b/>
          <w:bCs/>
          <w:sz w:val="28"/>
          <w:szCs w:val="28"/>
        </w:rPr>
        <w:t>z lokalem</w:t>
      </w:r>
      <w:r>
        <w:rPr>
          <w:rStyle w:val="Wyrnieniedelikatne"/>
          <w:b/>
          <w:bCs/>
          <w:sz w:val="28"/>
          <w:szCs w:val="28"/>
        </w:rPr>
        <w:t xml:space="preserve"> </w:t>
      </w:r>
      <w:r w:rsidR="003E351C">
        <w:rPr>
          <w:rStyle w:val="Wyrnieniedelikatne"/>
          <w:b/>
          <w:bCs/>
          <w:sz w:val="28"/>
          <w:szCs w:val="28"/>
        </w:rPr>
        <w:t>w</w:t>
      </w:r>
      <w:r>
        <w:rPr>
          <w:rStyle w:val="Wyrnieniedelikatne"/>
          <w:b/>
          <w:bCs/>
          <w:sz w:val="28"/>
          <w:szCs w:val="28"/>
        </w:rPr>
        <w:t xml:space="preserve"> Łodzi</w:t>
      </w:r>
    </w:p>
    <w:p w14:paraId="7C0F0366" w14:textId="77777777" w:rsidR="00572EA5" w:rsidRDefault="00572EA5" w:rsidP="000A67BA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6338FE71" w14:textId="4635E379" w:rsidR="00572EA5" w:rsidRDefault="003E351C" w:rsidP="000A67BA">
      <w:pPr>
        <w:spacing w:line="276" w:lineRule="auto"/>
        <w:jc w:val="both"/>
        <w:rPr>
          <w:rStyle w:val="Wyrnieniedelikatne"/>
          <w:b/>
          <w:bCs/>
        </w:rPr>
      </w:pPr>
      <w:r w:rsidRPr="003E351C">
        <w:rPr>
          <w:rStyle w:val="Wyrnieniedelikatne"/>
          <w:b/>
          <w:bCs/>
        </w:rPr>
        <w:t xml:space="preserve">Podbiła serca warszawiaków, teraz czas na Łódź. </w:t>
      </w:r>
      <w:r>
        <w:rPr>
          <w:rStyle w:val="Wyrnieniedelikatne"/>
          <w:b/>
          <w:bCs/>
        </w:rPr>
        <w:t xml:space="preserve">Znana i popularna w stolicy restauracja </w:t>
      </w:r>
      <w:r w:rsidR="00CC2519">
        <w:rPr>
          <w:rStyle w:val="Wyrnieniedelikatne"/>
          <w:b/>
          <w:bCs/>
        </w:rPr>
        <w:t xml:space="preserve">śniadaniowa </w:t>
      </w:r>
      <w:r>
        <w:rPr>
          <w:rStyle w:val="Wyrnieniedelikatne"/>
          <w:b/>
          <w:bCs/>
        </w:rPr>
        <w:t xml:space="preserve">Bułkę przez Bibułkę, otworzy swój pierwszy lokal poza Warszawą w łódzkiej Fuzji. Najemca zajmie 180 mkw. w jednym z historycznych budynków usytuowanych w Ogrodach Anny z widokiem na secesyjną zabytkową Elektrownię Karola Scheiblera. Koncept w Fuzji zaprosi pierwszych gości już w te wakacje. </w:t>
      </w:r>
    </w:p>
    <w:p w14:paraId="4B026888" w14:textId="77777777" w:rsidR="003E351C" w:rsidRDefault="003E351C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2A84C351" w14:textId="69D19A79" w:rsidR="003E351C" w:rsidRDefault="003E351C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Właścicielami Bułkę przez Bibułkę są Aleksandra oraz Jacek Dojnikowscy, którzy swój pierwszy lokal otworzyli w 2012 roku</w:t>
      </w:r>
      <w:r w:rsidR="00CC2519">
        <w:rPr>
          <w:rStyle w:val="Wyrnieniedelikatne"/>
        </w:rPr>
        <w:t xml:space="preserve"> na warszawskim Mokotowie. </w:t>
      </w:r>
      <w:r>
        <w:rPr>
          <w:rStyle w:val="Wyrnieniedelikatne"/>
        </w:rPr>
        <w:t xml:space="preserve">Obecnie w stolicy funkcjonuje pięć restauracji tej sieci. To wyjątkowe miejsca, w których śniadanie zjeść można przez cały dzień, w swoim menu oferują nie tylko zestawy śniadaniowe, ale także bajgle, kanapki, sałatki, przekąski, zupy czy desery. Napić można się tu również pysznej kawy oraz zdrowych warzywno - owocowych koktajli. Po 12 latach obecności na warszawskim rynku i ogromnym sukcesie konceptu Bułkę przez Bibułkę otwiera swój pierwszy lokal poza stolicą – w Łodzi, a dokładnie w Fuzji, czyli rewitalizowanym przez Echo Investment historycznym kompleksie, gdzie dawniej funkcjonowały zakłady włókiennicze króla bawełny Karola Scheiblera. Bułkę przez Bibułkę zajmie jeden z historycznych budynków kompleksu o powierzchni 180 mkw., który jest zlokalizowany w centralnej części Fuzji, tuż przy zabytkowej Elektrowni Scheiblera i urokliwych Ogrodach Anny. Bułkę przez Bibułkę otworzy swój lokal dla klientów w tegoroczne wakacje. </w:t>
      </w:r>
    </w:p>
    <w:p w14:paraId="436DABE0" w14:textId="77777777" w:rsidR="003E351C" w:rsidRDefault="003E351C" w:rsidP="000A67BA">
      <w:pPr>
        <w:spacing w:line="276" w:lineRule="auto"/>
        <w:jc w:val="both"/>
        <w:rPr>
          <w:rStyle w:val="Wyrnieniedelikatne"/>
        </w:rPr>
      </w:pPr>
    </w:p>
    <w:p w14:paraId="5E75B766" w14:textId="1C8074CA" w:rsidR="003E351C" w:rsidRPr="00C0314C" w:rsidRDefault="003E351C" w:rsidP="000A67BA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- </w:t>
      </w:r>
      <w:r w:rsidRPr="003E351C">
        <w:rPr>
          <w:rStyle w:val="Wyrnieniedelikatne"/>
          <w:i/>
          <w:iCs/>
        </w:rPr>
        <w:t xml:space="preserve">Gastronomia w Fuzji będzie powiewem świeżości na kulinarnej mapie miasta, ponieważ koncepty, które pojawią się na terenie naszego kompleksu </w:t>
      </w:r>
      <w:r w:rsidR="00C0314C">
        <w:rPr>
          <w:rStyle w:val="Wyrnieniedelikatne"/>
          <w:i/>
          <w:iCs/>
        </w:rPr>
        <w:t xml:space="preserve">już w tego lata </w:t>
      </w:r>
      <w:r w:rsidRPr="003E351C">
        <w:rPr>
          <w:rStyle w:val="Wyrnieniedelikatne"/>
          <w:i/>
          <w:iCs/>
        </w:rPr>
        <w:t>będą debiutować w Łodzi ze swoją ofertą. Z ogromną radością witamy wśród najemców</w:t>
      </w:r>
      <w:r w:rsidR="00C0314C">
        <w:rPr>
          <w:rStyle w:val="Wyrnieniedelikatne"/>
          <w:i/>
          <w:iCs/>
        </w:rPr>
        <w:t xml:space="preserve"> Fuzji</w:t>
      </w:r>
      <w:r w:rsidRPr="003E351C">
        <w:rPr>
          <w:rStyle w:val="Wyrnieniedelikatne"/>
          <w:i/>
          <w:iCs/>
        </w:rPr>
        <w:t xml:space="preserve"> </w:t>
      </w:r>
      <w:r w:rsidR="00C0314C">
        <w:rPr>
          <w:rStyle w:val="Wyrnieniedelikatne"/>
          <w:i/>
          <w:iCs/>
        </w:rPr>
        <w:t xml:space="preserve">śniadaniownię </w:t>
      </w:r>
      <w:r w:rsidRPr="003E351C">
        <w:rPr>
          <w:rStyle w:val="Wyrnieniedelikatne"/>
          <w:i/>
          <w:iCs/>
        </w:rPr>
        <w:t>Bułkę przez Bibułkę, która z pewnością podbije serca i kubki smakowe łodzian</w:t>
      </w:r>
      <w:r w:rsidR="00C0314C">
        <w:rPr>
          <w:rStyle w:val="Wyrnieniedelikatne"/>
          <w:i/>
          <w:iCs/>
        </w:rPr>
        <w:t xml:space="preserve">. Współpracujemy ze współwłaścicielką konceptu Bułkę przez Bibułkę – Olą Dojnikowską na innym naszym wielofunkcyjnym projekcie, w Browarach Warszawskich i wiemy, że </w:t>
      </w:r>
      <w:r w:rsidR="00C0314C" w:rsidRPr="00C0314C">
        <w:rPr>
          <w:rStyle w:val="Wyrnieniedelikatne"/>
          <w:i/>
          <w:iCs/>
        </w:rPr>
        <w:t>to nie tylko przedsiębiorczyni, ale prawdziwa artystka, której smak, styl i umiejętność tworzenia wyjątkowych przestrzeni gastronomicznych są niezaprzeczalnie. Rychłe otwarcie z nami kolejnego konceptu Bułk</w:t>
      </w:r>
      <w:r w:rsidR="00C0314C">
        <w:rPr>
          <w:rStyle w:val="Wyrnieniedelikatne"/>
          <w:i/>
          <w:iCs/>
        </w:rPr>
        <w:t>ę</w:t>
      </w:r>
      <w:r w:rsidR="00C0314C" w:rsidRPr="00C0314C">
        <w:rPr>
          <w:rStyle w:val="Wyrnieniedelikatne"/>
          <w:i/>
          <w:iCs/>
        </w:rPr>
        <w:t xml:space="preserve"> przez </w:t>
      </w:r>
      <w:r w:rsidR="00C0314C">
        <w:rPr>
          <w:rStyle w:val="Wyrnieniedelikatne"/>
          <w:i/>
          <w:iCs/>
        </w:rPr>
        <w:t>B</w:t>
      </w:r>
      <w:r w:rsidR="00C0314C" w:rsidRPr="00C0314C">
        <w:rPr>
          <w:rStyle w:val="Wyrnieniedelikatne"/>
          <w:i/>
          <w:iCs/>
        </w:rPr>
        <w:t>ibułkę w naszej nowej inwestycji Fuzja Łódź, potwierdza nie tylko jej przedsiębiorczy duch, lecz także zdolność adaptacji do różnych rynków i zrozumienie unikalnych potrzeb lokalnych społeczności</w:t>
      </w:r>
      <w:r w:rsidR="00C0314C">
        <w:rPr>
          <w:rStyle w:val="Wyrnieniedelikatne"/>
          <w:i/>
          <w:iCs/>
        </w:rPr>
        <w:t xml:space="preserve"> </w:t>
      </w:r>
      <w:r w:rsidR="00C0314C" w:rsidRPr="00C0314C">
        <w:rPr>
          <w:rStyle w:val="Wyrnieniedelikatne"/>
          <w:i/>
          <w:iCs/>
        </w:rPr>
        <w:t>oraz naszą pewność co do tej współpracy</w:t>
      </w:r>
      <w:r w:rsidRPr="003E351C">
        <w:rPr>
          <w:rStyle w:val="Wyrnieniedelikatne"/>
          <w:i/>
          <w:iCs/>
        </w:rPr>
        <w:t xml:space="preserve"> </w:t>
      </w:r>
      <w:r w:rsidRPr="00C0314C">
        <w:rPr>
          <w:rStyle w:val="Wyrnieniedelikatne"/>
        </w:rPr>
        <w:t xml:space="preserve">– </w:t>
      </w:r>
      <w:r w:rsidRPr="00C0314C">
        <w:rPr>
          <w:rStyle w:val="Wyrnieniedelikatne"/>
          <w:b/>
          <w:bCs/>
        </w:rPr>
        <w:t xml:space="preserve">mówi </w:t>
      </w:r>
      <w:r w:rsidR="00CC2519" w:rsidRPr="00C0314C">
        <w:rPr>
          <w:rStyle w:val="Wyrnieniedelikatne"/>
          <w:b/>
          <w:bCs/>
        </w:rPr>
        <w:t xml:space="preserve">Karolina Prędota – Krystek, Head </w:t>
      </w:r>
      <w:r w:rsidR="00DA059C" w:rsidRPr="00C0314C">
        <w:rPr>
          <w:rStyle w:val="Wyrnieniedelikatne"/>
          <w:b/>
          <w:bCs/>
        </w:rPr>
        <w:t>o</w:t>
      </w:r>
      <w:r w:rsidR="00CC2519" w:rsidRPr="00C0314C">
        <w:rPr>
          <w:rStyle w:val="Wyrnieniedelikatne"/>
          <w:b/>
          <w:bCs/>
        </w:rPr>
        <w:t>f Food And Beverage w Echo Investment.</w:t>
      </w:r>
    </w:p>
    <w:p w14:paraId="2E79909B" w14:textId="77777777" w:rsidR="003E351C" w:rsidRPr="00C0314C" w:rsidRDefault="003E351C" w:rsidP="000A67BA">
      <w:pPr>
        <w:spacing w:line="276" w:lineRule="auto"/>
        <w:jc w:val="both"/>
        <w:rPr>
          <w:rStyle w:val="Wyrnieniedelikatne"/>
        </w:rPr>
      </w:pPr>
    </w:p>
    <w:p w14:paraId="72B4A799" w14:textId="5C1E054D" w:rsidR="00CC2519" w:rsidRPr="00CC2519" w:rsidRDefault="003E351C" w:rsidP="00CC2519">
      <w:pPr>
        <w:spacing w:line="276" w:lineRule="auto"/>
        <w:jc w:val="both"/>
        <w:rPr>
          <w:rStyle w:val="Wyrnieniedelikatne"/>
          <w:i/>
          <w:iCs/>
        </w:rPr>
      </w:pPr>
      <w:r>
        <w:rPr>
          <w:rStyle w:val="Wyrnieniedelikatne"/>
        </w:rPr>
        <w:t xml:space="preserve">- </w:t>
      </w:r>
      <w:r w:rsidR="00CC2519" w:rsidRPr="00CC2519">
        <w:rPr>
          <w:rStyle w:val="Wyrnieniedelikatne"/>
          <w:i/>
          <w:iCs/>
        </w:rPr>
        <w:t>W Bułkę przez Bibułkę dbamy o dobry początek dnia, wierzymy, że dobre śniadanie z najlepszych składników, pięknie podane w przyjaznej atmosferze i ciepłym wnętrzu sprawi, że można miło zacząć każdy dzień. Bułkę przez Bibułkę to idealne miejsce na długie leniwe śniadania, szybki biznesowy lunch i wieczorne spotkanie z przyjaciółmi przy kieliszku Prosecco.</w:t>
      </w:r>
    </w:p>
    <w:p w14:paraId="7E581DF0" w14:textId="6527CC90" w:rsidR="003E351C" w:rsidRDefault="00CC2519" w:rsidP="00CC2519">
      <w:pPr>
        <w:spacing w:line="276" w:lineRule="auto"/>
        <w:jc w:val="both"/>
        <w:rPr>
          <w:rStyle w:val="Wyrnieniedelikatne"/>
        </w:rPr>
      </w:pPr>
      <w:r w:rsidRPr="00CC2519">
        <w:rPr>
          <w:rStyle w:val="Wyrnieniedelikatne"/>
          <w:i/>
          <w:iCs/>
        </w:rPr>
        <w:lastRenderedPageBreak/>
        <w:t>Chcemy, aby każdy nasz gość poczuł się u nas jak część większej rodziny, jak na kawie u najlepszego przyjaciela, bo każda wizyta to najlepsza okazja do podzielenia się dobrym jedzeniem i jeszcze lepszymi rozmowami. Teraz będziemy mieć okazje zaprosić do naszego kulinarnego świata także łodzian w pięknym i niezwykle klimatycznym miejscu, jakim jest Fuzja</w:t>
      </w:r>
      <w:r w:rsidRPr="00CC2519">
        <w:rPr>
          <w:rStyle w:val="Wyrnieniedelikatne"/>
        </w:rPr>
        <w:t xml:space="preserve"> – </w:t>
      </w:r>
      <w:r w:rsidRPr="00CC2519">
        <w:rPr>
          <w:rStyle w:val="Wyrnieniedelikatne"/>
          <w:b/>
          <w:bCs/>
        </w:rPr>
        <w:t>mówi Aleksandra Dojnikowska, współwłaścicielka konceptu Bułkę przez Bibułkę.</w:t>
      </w:r>
    </w:p>
    <w:p w14:paraId="7BA11CBB" w14:textId="77777777" w:rsidR="003E351C" w:rsidRDefault="003E351C" w:rsidP="000A67BA">
      <w:pPr>
        <w:spacing w:line="276" w:lineRule="auto"/>
        <w:jc w:val="both"/>
        <w:rPr>
          <w:rStyle w:val="Wyrnieniedelikatne"/>
        </w:rPr>
      </w:pPr>
    </w:p>
    <w:p w14:paraId="7755D6E4" w14:textId="77777777" w:rsidR="003E351C" w:rsidRPr="003E351C" w:rsidRDefault="003E351C" w:rsidP="000A67BA">
      <w:pPr>
        <w:spacing w:line="276" w:lineRule="auto"/>
        <w:jc w:val="both"/>
        <w:rPr>
          <w:rStyle w:val="Wyrnieniedelikatne"/>
        </w:rPr>
      </w:pPr>
    </w:p>
    <w:p w14:paraId="1DC52A08" w14:textId="77777777" w:rsidR="003E351C" w:rsidRDefault="003E351C" w:rsidP="000A67BA">
      <w:pPr>
        <w:spacing w:line="276" w:lineRule="auto"/>
        <w:jc w:val="both"/>
        <w:rPr>
          <w:rStyle w:val="Wyrnieniedelikatne"/>
          <w:b/>
          <w:bCs/>
        </w:rPr>
      </w:pPr>
    </w:p>
    <w:p w14:paraId="2F2C80EE" w14:textId="1D549565" w:rsidR="000A67BA" w:rsidRPr="000A67BA" w:rsidRDefault="000A67BA" w:rsidP="000A67BA">
      <w:pPr>
        <w:spacing w:line="276" w:lineRule="auto"/>
        <w:jc w:val="both"/>
        <w:rPr>
          <w:rFonts w:ascii="Calibri" w:hAnsi="Calibri" w:cs="Calibri"/>
          <w:color w:val="212121"/>
        </w:rPr>
      </w:pPr>
      <w:r w:rsidRPr="000A67BA">
        <w:rPr>
          <w:rFonts w:ascii="Arial" w:hAnsi="Arial" w:cs="Arial"/>
          <w:b/>
          <w:bCs/>
          <w:color w:val="212121"/>
        </w:rPr>
        <w:t>Fuzja</w:t>
      </w:r>
      <w:r w:rsidRPr="000A67BA">
        <w:rPr>
          <w:rFonts w:ascii="Arial" w:hAnsi="Arial" w:cs="Arial"/>
          <w:color w:val="212121"/>
        </w:rPr>
        <w:t> to flagowa inwestycja Echo Investment prowadzona w centrum Łodzi na terenie dawnych zakładów fabrycznych Karola Scheiblera. Wielofunkcyjny projekt powstaje na obszarze 8 ha w otoczeniu historycznej zabudowy, która zyska nowe funkcje. Inwestycja po wielu latach od upadku zakładów Uniontex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Pr="000A67BA">
        <w:rPr>
          <w:rFonts w:ascii="Calibri" w:hAnsi="Calibri" w:cs="Calibri"/>
          <w:color w:val="212121"/>
        </w:rPr>
        <w:t xml:space="preserve"> </w:t>
      </w:r>
      <w:r w:rsidRPr="000A67BA">
        <w:rPr>
          <w:rFonts w:ascii="Arial" w:hAnsi="Arial" w:cs="Arial"/>
          <w:color w:val="212121"/>
        </w:rPr>
        <w:t>Za część mieszkaniową inwestycji odpowiedzialny jest Archicom, należący do Grupy Echo Investment.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Wing IHC Zrt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550B" w14:textId="77777777" w:rsidR="009908CF" w:rsidRDefault="009908CF" w:rsidP="009D2D72">
      <w:r>
        <w:separator/>
      </w:r>
    </w:p>
  </w:endnote>
  <w:endnote w:type="continuationSeparator" w:id="0">
    <w:p w14:paraId="0CB06410" w14:textId="77777777" w:rsidR="009908CF" w:rsidRDefault="009908CF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="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9214" w14:textId="77777777" w:rsidR="009908CF" w:rsidRDefault="009908CF" w:rsidP="009D2D72">
      <w:r>
        <w:separator/>
      </w:r>
    </w:p>
  </w:footnote>
  <w:footnote w:type="continuationSeparator" w:id="0">
    <w:p w14:paraId="644B24C6" w14:textId="77777777" w:rsidR="009908CF" w:rsidRDefault="009908CF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0D5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96B3A"/>
    <w:rsid w:val="000A2B55"/>
    <w:rsid w:val="000A67BA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0A20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030E"/>
    <w:rsid w:val="00156985"/>
    <w:rsid w:val="0016354E"/>
    <w:rsid w:val="00163C75"/>
    <w:rsid w:val="00170574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90B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2BAE"/>
    <w:rsid w:val="001D422C"/>
    <w:rsid w:val="001D753B"/>
    <w:rsid w:val="001D798D"/>
    <w:rsid w:val="001E24DB"/>
    <w:rsid w:val="001F172F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B70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67F10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1600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446A"/>
    <w:rsid w:val="0033529E"/>
    <w:rsid w:val="00335936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3661"/>
    <w:rsid w:val="003C5D15"/>
    <w:rsid w:val="003D2458"/>
    <w:rsid w:val="003D432C"/>
    <w:rsid w:val="003D6C18"/>
    <w:rsid w:val="003D72D3"/>
    <w:rsid w:val="003E0159"/>
    <w:rsid w:val="003E351C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4619"/>
    <w:rsid w:val="004B5DCA"/>
    <w:rsid w:val="004C04CE"/>
    <w:rsid w:val="004C3AC3"/>
    <w:rsid w:val="004C56F5"/>
    <w:rsid w:val="004C789D"/>
    <w:rsid w:val="004D3F2D"/>
    <w:rsid w:val="004D44B2"/>
    <w:rsid w:val="004D7E08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2E66"/>
    <w:rsid w:val="0052637B"/>
    <w:rsid w:val="00530731"/>
    <w:rsid w:val="00531221"/>
    <w:rsid w:val="00553152"/>
    <w:rsid w:val="005577C4"/>
    <w:rsid w:val="0056106C"/>
    <w:rsid w:val="00567376"/>
    <w:rsid w:val="00572EA5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06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14F25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67AE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4E83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6F7415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1A4"/>
    <w:rsid w:val="00736718"/>
    <w:rsid w:val="00740AD1"/>
    <w:rsid w:val="00742215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1A66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30A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01AC"/>
    <w:rsid w:val="0093458B"/>
    <w:rsid w:val="00940451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576"/>
    <w:rsid w:val="009746CE"/>
    <w:rsid w:val="00975555"/>
    <w:rsid w:val="0097574A"/>
    <w:rsid w:val="00976B02"/>
    <w:rsid w:val="009833BA"/>
    <w:rsid w:val="00985CA7"/>
    <w:rsid w:val="00986121"/>
    <w:rsid w:val="00986D46"/>
    <w:rsid w:val="009874E9"/>
    <w:rsid w:val="009907DF"/>
    <w:rsid w:val="009908CF"/>
    <w:rsid w:val="00992DCA"/>
    <w:rsid w:val="009969C8"/>
    <w:rsid w:val="009A0C2A"/>
    <w:rsid w:val="009A22FC"/>
    <w:rsid w:val="009A25AE"/>
    <w:rsid w:val="009A357E"/>
    <w:rsid w:val="009A6455"/>
    <w:rsid w:val="009A76AD"/>
    <w:rsid w:val="009B031F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4154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16D9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487D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0E03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B01F4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314C"/>
    <w:rsid w:val="00C04375"/>
    <w:rsid w:val="00C05416"/>
    <w:rsid w:val="00C07E75"/>
    <w:rsid w:val="00C10FCD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51CD3"/>
    <w:rsid w:val="00C60129"/>
    <w:rsid w:val="00C611DA"/>
    <w:rsid w:val="00C666F0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51F"/>
    <w:rsid w:val="00CB1E2C"/>
    <w:rsid w:val="00CB7D02"/>
    <w:rsid w:val="00CC2519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3A"/>
    <w:rsid w:val="00D02F67"/>
    <w:rsid w:val="00D0670F"/>
    <w:rsid w:val="00D06A11"/>
    <w:rsid w:val="00D06D5A"/>
    <w:rsid w:val="00D1034E"/>
    <w:rsid w:val="00D1104B"/>
    <w:rsid w:val="00D15FBB"/>
    <w:rsid w:val="00D173BC"/>
    <w:rsid w:val="00D177F8"/>
    <w:rsid w:val="00D2388B"/>
    <w:rsid w:val="00D305A6"/>
    <w:rsid w:val="00D3563F"/>
    <w:rsid w:val="00D41CCA"/>
    <w:rsid w:val="00D4510E"/>
    <w:rsid w:val="00D477BA"/>
    <w:rsid w:val="00D50B98"/>
    <w:rsid w:val="00D515D5"/>
    <w:rsid w:val="00D524C3"/>
    <w:rsid w:val="00D549B6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059C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DF758C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4496E"/>
    <w:rsid w:val="00F5158B"/>
    <w:rsid w:val="00F52D3B"/>
    <w:rsid w:val="00F541E6"/>
    <w:rsid w:val="00F565E6"/>
    <w:rsid w:val="00F572D1"/>
    <w:rsid w:val="00F60A93"/>
    <w:rsid w:val="00F677D0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3EF7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CE5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9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5</cp:revision>
  <cp:lastPrinted>2018-07-11T13:12:00Z</cp:lastPrinted>
  <dcterms:created xsi:type="dcterms:W3CDTF">2024-04-24T09:53:00Z</dcterms:created>
  <dcterms:modified xsi:type="dcterms:W3CDTF">2024-04-25T10:08:00Z</dcterms:modified>
</cp:coreProperties>
</file>