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07809F13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4B77F1">
        <w:rPr>
          <w:rFonts w:ascii="Arial" w:hAnsi="Arial" w:cs="Arial"/>
          <w:sz w:val="20"/>
          <w:szCs w:val="20"/>
        </w:rPr>
        <w:t>16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="00611D89">
        <w:rPr>
          <w:rFonts w:ascii="Arial" w:hAnsi="Arial" w:cs="Arial"/>
          <w:sz w:val="20"/>
          <w:szCs w:val="20"/>
        </w:rPr>
        <w:t>maja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F4496E">
        <w:rPr>
          <w:rFonts w:ascii="Arial" w:hAnsi="Arial" w:cs="Arial"/>
          <w:color w:val="292A2C" w:themeColor="text1" w:themeShade="80"/>
          <w:sz w:val="20"/>
          <w:szCs w:val="20"/>
        </w:rPr>
        <w:t>4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Default="00F310C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35D41EC3" w14:textId="74604453" w:rsidR="008B7152" w:rsidRDefault="005F5337" w:rsidP="000A67BA">
      <w:pPr>
        <w:spacing w:line="276" w:lineRule="auto"/>
        <w:jc w:val="both"/>
        <w:rPr>
          <w:rFonts w:ascii="Arial" w:hAnsi="Arial" w:cs="Arial"/>
          <w:b/>
          <w:bCs/>
          <w:color w:val="212121"/>
          <w:sz w:val="28"/>
          <w:szCs w:val="28"/>
        </w:rPr>
      </w:pPr>
      <w:r>
        <w:rPr>
          <w:rFonts w:ascii="Arial" w:hAnsi="Arial" w:cs="Arial"/>
          <w:b/>
          <w:bCs/>
          <w:color w:val="212121"/>
          <w:sz w:val="28"/>
          <w:szCs w:val="28"/>
        </w:rPr>
        <w:t xml:space="preserve">Fuzja zaprasza na Łódź Design </w:t>
      </w:r>
      <w:proofErr w:type="spellStart"/>
      <w:r>
        <w:rPr>
          <w:rFonts w:ascii="Arial" w:hAnsi="Arial" w:cs="Arial"/>
          <w:b/>
          <w:bCs/>
          <w:color w:val="212121"/>
          <w:sz w:val="28"/>
          <w:szCs w:val="28"/>
        </w:rPr>
        <w:t>Festival</w:t>
      </w:r>
      <w:proofErr w:type="spellEnd"/>
      <w:r w:rsidR="008B7152">
        <w:rPr>
          <w:rFonts w:ascii="Arial" w:hAnsi="Arial" w:cs="Arial"/>
          <w:b/>
          <w:bCs/>
          <w:color w:val="212121"/>
          <w:sz w:val="28"/>
          <w:szCs w:val="28"/>
        </w:rPr>
        <w:t xml:space="preserve"> -</w:t>
      </w:r>
    </w:p>
    <w:p w14:paraId="0467A915" w14:textId="52843AE4" w:rsidR="00611D89" w:rsidRDefault="008B7152" w:rsidP="000A67BA">
      <w:pPr>
        <w:spacing w:line="276" w:lineRule="auto"/>
        <w:jc w:val="both"/>
        <w:rPr>
          <w:rFonts w:ascii="Arial" w:hAnsi="Arial" w:cs="Arial"/>
          <w:b/>
          <w:bCs/>
          <w:color w:val="212121"/>
          <w:sz w:val="28"/>
          <w:szCs w:val="28"/>
        </w:rPr>
      </w:pPr>
      <w:r>
        <w:rPr>
          <w:rFonts w:ascii="Arial" w:hAnsi="Arial" w:cs="Arial"/>
          <w:b/>
          <w:bCs/>
          <w:color w:val="212121"/>
          <w:sz w:val="28"/>
          <w:szCs w:val="28"/>
        </w:rPr>
        <w:t>„</w:t>
      </w:r>
      <w:proofErr w:type="spellStart"/>
      <w:r>
        <w:rPr>
          <w:rFonts w:ascii="Arial" w:hAnsi="Arial" w:cs="Arial"/>
          <w:b/>
          <w:bCs/>
          <w:color w:val="212121"/>
          <w:sz w:val="28"/>
          <w:szCs w:val="28"/>
        </w:rPr>
        <w:t>Zięta</w:t>
      </w:r>
      <w:proofErr w:type="spellEnd"/>
      <w:r>
        <w:rPr>
          <w:rFonts w:ascii="Arial" w:hAnsi="Arial" w:cs="Arial"/>
          <w:b/>
          <w:bCs/>
          <w:color w:val="212121"/>
          <w:sz w:val="28"/>
          <w:szCs w:val="28"/>
        </w:rPr>
        <w:t xml:space="preserve"> Ilustrowany” w zabytkowej Elektrowni</w:t>
      </w:r>
    </w:p>
    <w:p w14:paraId="5D232FA3" w14:textId="77777777" w:rsidR="00611D89" w:rsidRDefault="00611D89" w:rsidP="000A67BA">
      <w:pPr>
        <w:spacing w:line="276" w:lineRule="auto"/>
        <w:jc w:val="both"/>
        <w:rPr>
          <w:rFonts w:ascii="Arial" w:hAnsi="Arial" w:cs="Arial"/>
          <w:b/>
          <w:bCs/>
          <w:color w:val="212121"/>
          <w:sz w:val="28"/>
          <w:szCs w:val="28"/>
        </w:rPr>
      </w:pPr>
    </w:p>
    <w:p w14:paraId="5852DCCA" w14:textId="25F8D83F" w:rsidR="004B77F1" w:rsidRDefault="00611D89" w:rsidP="000A67BA">
      <w:pPr>
        <w:spacing w:line="276" w:lineRule="auto"/>
        <w:jc w:val="both"/>
        <w:rPr>
          <w:rFonts w:ascii="Arial" w:hAnsi="Arial" w:cs="Arial"/>
          <w:b/>
          <w:bCs/>
          <w:color w:val="212121"/>
        </w:rPr>
      </w:pPr>
      <w:r w:rsidRPr="00611D89">
        <w:rPr>
          <w:rFonts w:ascii="Arial" w:hAnsi="Arial" w:cs="Arial"/>
          <w:b/>
          <w:bCs/>
          <w:color w:val="212121"/>
        </w:rPr>
        <w:t xml:space="preserve">Najlżejsze </w:t>
      </w:r>
      <w:r>
        <w:rPr>
          <w:rFonts w:ascii="Arial" w:hAnsi="Arial" w:cs="Arial"/>
          <w:b/>
          <w:bCs/>
          <w:color w:val="212121"/>
        </w:rPr>
        <w:t xml:space="preserve">krzesło świata, </w:t>
      </w:r>
      <w:r w:rsidR="009F63D2">
        <w:rPr>
          <w:rFonts w:ascii="Arial" w:hAnsi="Arial" w:cs="Arial"/>
          <w:b/>
          <w:bCs/>
          <w:color w:val="212121"/>
        </w:rPr>
        <w:t xml:space="preserve">lustrzane dzieła sztuki użytkowej wykonane w technologii </w:t>
      </w:r>
      <w:proofErr w:type="spellStart"/>
      <w:r w:rsidR="009F63D2">
        <w:rPr>
          <w:rFonts w:ascii="Arial" w:hAnsi="Arial" w:cs="Arial"/>
          <w:b/>
          <w:bCs/>
          <w:color w:val="212121"/>
        </w:rPr>
        <w:t>FiDU</w:t>
      </w:r>
      <w:proofErr w:type="spellEnd"/>
      <w:r w:rsidR="009F63D2">
        <w:rPr>
          <w:rFonts w:ascii="Arial" w:hAnsi="Arial" w:cs="Arial"/>
          <w:b/>
          <w:bCs/>
          <w:color w:val="212121"/>
        </w:rPr>
        <w:t xml:space="preserve"> pozwalającej nadmuchać metal pod wysokim ciśnieniem oraz krzesło będące swoistym dialogiem </w:t>
      </w:r>
      <w:r w:rsidR="00C850DB">
        <w:rPr>
          <w:rFonts w:ascii="Arial" w:hAnsi="Arial" w:cs="Arial"/>
          <w:b/>
          <w:bCs/>
          <w:color w:val="212121"/>
        </w:rPr>
        <w:t xml:space="preserve">pomiędzy sztuką i architekturą inspirowane twórczością Władysława Strzemińskiego. Te i wiele innych dzieł Oskara </w:t>
      </w:r>
      <w:proofErr w:type="spellStart"/>
      <w:r w:rsidR="00C850DB">
        <w:rPr>
          <w:rFonts w:ascii="Arial" w:hAnsi="Arial" w:cs="Arial"/>
          <w:b/>
          <w:bCs/>
          <w:color w:val="212121"/>
        </w:rPr>
        <w:t>Zięty</w:t>
      </w:r>
      <w:proofErr w:type="spellEnd"/>
      <w:r w:rsidR="00C850DB">
        <w:rPr>
          <w:rFonts w:ascii="Arial" w:hAnsi="Arial" w:cs="Arial"/>
          <w:b/>
          <w:bCs/>
          <w:color w:val="212121"/>
        </w:rPr>
        <w:t xml:space="preserve"> można oglądać w łódzkiej Fuzji w zabytkowej Elektrowni Karola </w:t>
      </w:r>
      <w:proofErr w:type="spellStart"/>
      <w:r w:rsidR="00C850DB">
        <w:rPr>
          <w:rFonts w:ascii="Arial" w:hAnsi="Arial" w:cs="Arial"/>
          <w:b/>
          <w:bCs/>
          <w:color w:val="212121"/>
        </w:rPr>
        <w:t>Scheiblera</w:t>
      </w:r>
      <w:proofErr w:type="spellEnd"/>
      <w:r w:rsidR="00DB46CD">
        <w:rPr>
          <w:rFonts w:ascii="Arial" w:hAnsi="Arial" w:cs="Arial"/>
          <w:b/>
          <w:bCs/>
          <w:color w:val="212121"/>
        </w:rPr>
        <w:t xml:space="preserve"> na wystawie „</w:t>
      </w:r>
      <w:proofErr w:type="spellStart"/>
      <w:r w:rsidR="00DB46CD">
        <w:rPr>
          <w:rFonts w:ascii="Arial" w:hAnsi="Arial" w:cs="Arial"/>
          <w:b/>
          <w:bCs/>
          <w:color w:val="212121"/>
        </w:rPr>
        <w:t>Zięta</w:t>
      </w:r>
      <w:proofErr w:type="spellEnd"/>
      <w:r w:rsidR="00DB46CD">
        <w:rPr>
          <w:rFonts w:ascii="Arial" w:hAnsi="Arial" w:cs="Arial"/>
          <w:b/>
          <w:bCs/>
          <w:color w:val="212121"/>
        </w:rPr>
        <w:t xml:space="preserve"> Ilustrowany”</w:t>
      </w:r>
      <w:r w:rsidR="00C850DB">
        <w:rPr>
          <w:rFonts w:ascii="Arial" w:hAnsi="Arial" w:cs="Arial"/>
          <w:b/>
          <w:bCs/>
          <w:color w:val="212121"/>
        </w:rPr>
        <w:t xml:space="preserve"> w ramach 18. edycji Łódź Design </w:t>
      </w:r>
      <w:proofErr w:type="spellStart"/>
      <w:r w:rsidR="00C850DB">
        <w:rPr>
          <w:rFonts w:ascii="Arial" w:hAnsi="Arial" w:cs="Arial"/>
          <w:b/>
          <w:bCs/>
          <w:color w:val="212121"/>
        </w:rPr>
        <w:t>Festival</w:t>
      </w:r>
      <w:proofErr w:type="spellEnd"/>
      <w:r w:rsidR="00C850DB">
        <w:rPr>
          <w:rFonts w:ascii="Arial" w:hAnsi="Arial" w:cs="Arial"/>
          <w:b/>
          <w:bCs/>
          <w:color w:val="212121"/>
        </w:rPr>
        <w:t xml:space="preserve">. Wystawa obejmuje także grafiki </w:t>
      </w:r>
      <w:r w:rsidR="00281E0B">
        <w:rPr>
          <w:rFonts w:ascii="Arial" w:hAnsi="Arial" w:cs="Arial"/>
          <w:b/>
          <w:bCs/>
          <w:color w:val="212121"/>
        </w:rPr>
        <w:t>znanych</w:t>
      </w:r>
      <w:r w:rsidR="00C850DB">
        <w:rPr>
          <w:rFonts w:ascii="Arial" w:hAnsi="Arial" w:cs="Arial"/>
          <w:b/>
          <w:bCs/>
          <w:color w:val="212121"/>
        </w:rPr>
        <w:t xml:space="preserve"> polskich ilustratorów, którzy dzieła </w:t>
      </w:r>
      <w:proofErr w:type="spellStart"/>
      <w:r w:rsidR="00C850DB">
        <w:rPr>
          <w:rFonts w:ascii="Arial" w:hAnsi="Arial" w:cs="Arial"/>
          <w:b/>
          <w:bCs/>
          <w:color w:val="212121"/>
        </w:rPr>
        <w:t>Zięty</w:t>
      </w:r>
      <w:proofErr w:type="spellEnd"/>
      <w:r w:rsidR="00C850DB">
        <w:rPr>
          <w:rFonts w:ascii="Arial" w:hAnsi="Arial" w:cs="Arial"/>
          <w:b/>
          <w:bCs/>
          <w:color w:val="212121"/>
        </w:rPr>
        <w:t xml:space="preserve"> podda</w:t>
      </w:r>
      <w:r w:rsidR="00DB46CD">
        <w:rPr>
          <w:rFonts w:ascii="Arial" w:hAnsi="Arial" w:cs="Arial"/>
          <w:b/>
          <w:bCs/>
          <w:color w:val="212121"/>
        </w:rPr>
        <w:t xml:space="preserve">li </w:t>
      </w:r>
      <w:r w:rsidR="00C850DB">
        <w:rPr>
          <w:rFonts w:ascii="Arial" w:hAnsi="Arial" w:cs="Arial"/>
          <w:b/>
          <w:bCs/>
          <w:color w:val="212121"/>
        </w:rPr>
        <w:t>indywidualnym ekspresyjnym interpretacjom.</w:t>
      </w:r>
      <w:r w:rsidR="00DB46CD">
        <w:rPr>
          <w:rFonts w:ascii="Arial" w:hAnsi="Arial" w:cs="Arial"/>
          <w:b/>
          <w:bCs/>
          <w:color w:val="212121"/>
        </w:rPr>
        <w:t xml:space="preserve"> </w:t>
      </w:r>
    </w:p>
    <w:p w14:paraId="5837CA33" w14:textId="77777777" w:rsidR="00DB46CD" w:rsidRPr="00611D89" w:rsidRDefault="00DB46CD" w:rsidP="000A67BA">
      <w:pPr>
        <w:spacing w:line="276" w:lineRule="auto"/>
        <w:jc w:val="both"/>
        <w:rPr>
          <w:rFonts w:ascii="Arial" w:hAnsi="Arial" w:cs="Arial"/>
          <w:b/>
          <w:bCs/>
          <w:color w:val="212121"/>
        </w:rPr>
      </w:pPr>
    </w:p>
    <w:p w14:paraId="16BA2703" w14:textId="5B5CF4FF" w:rsidR="0019017E" w:rsidRDefault="00DB46CD" w:rsidP="000A67BA">
      <w:pPr>
        <w:spacing w:line="276" w:lineRule="auto"/>
        <w:jc w:val="both"/>
        <w:rPr>
          <w:rFonts w:ascii="Arial" w:hAnsi="Arial" w:cs="Arial"/>
          <w:color w:val="212121"/>
        </w:rPr>
      </w:pPr>
      <w:r w:rsidRPr="008B7152">
        <w:rPr>
          <w:rFonts w:ascii="Arial" w:hAnsi="Arial" w:cs="Arial"/>
          <w:b/>
          <w:bCs/>
          <w:color w:val="212121"/>
        </w:rPr>
        <w:t>„</w:t>
      </w:r>
      <w:proofErr w:type="spellStart"/>
      <w:r w:rsidRPr="008B7152">
        <w:rPr>
          <w:rFonts w:ascii="Arial" w:hAnsi="Arial" w:cs="Arial"/>
          <w:b/>
          <w:bCs/>
          <w:color w:val="212121"/>
        </w:rPr>
        <w:t>Zięta</w:t>
      </w:r>
      <w:proofErr w:type="spellEnd"/>
      <w:r w:rsidRPr="008B7152">
        <w:rPr>
          <w:rFonts w:ascii="Arial" w:hAnsi="Arial" w:cs="Arial"/>
          <w:b/>
          <w:bCs/>
          <w:color w:val="212121"/>
        </w:rPr>
        <w:t xml:space="preserve"> Ilustrowany”</w:t>
      </w:r>
      <w:r>
        <w:rPr>
          <w:rFonts w:ascii="Arial" w:hAnsi="Arial" w:cs="Arial"/>
          <w:color w:val="212121"/>
        </w:rPr>
        <w:t xml:space="preserve"> to </w:t>
      </w:r>
      <w:r w:rsidR="00281E0B">
        <w:rPr>
          <w:rFonts w:ascii="Arial" w:hAnsi="Arial" w:cs="Arial"/>
          <w:color w:val="212121"/>
        </w:rPr>
        <w:t xml:space="preserve">projekt, </w:t>
      </w:r>
      <w:r w:rsidR="00281E0B" w:rsidRPr="00281E0B">
        <w:rPr>
          <w:rFonts w:ascii="Arial" w:hAnsi="Arial" w:cs="Arial"/>
          <w:color w:val="212121"/>
        </w:rPr>
        <w:t>którego celem jest wspieranie artystów, łączenie dyscyplin i wspólne opowiadanie o pasji tworzenia.</w:t>
      </w:r>
      <w:r w:rsidR="00281E0B">
        <w:rPr>
          <w:rFonts w:ascii="Arial" w:hAnsi="Arial" w:cs="Arial"/>
          <w:color w:val="212121"/>
        </w:rPr>
        <w:t xml:space="preserve"> K</w:t>
      </w:r>
      <w:r w:rsidR="00281E0B" w:rsidRPr="00281E0B">
        <w:rPr>
          <w:rFonts w:ascii="Arial" w:hAnsi="Arial" w:cs="Arial"/>
          <w:color w:val="212121"/>
        </w:rPr>
        <w:t xml:space="preserve">oncept obejmuje serię limitowanych grafik, które prezentują ikoniczne obiekty Oskara </w:t>
      </w:r>
      <w:proofErr w:type="spellStart"/>
      <w:r w:rsidR="00281E0B" w:rsidRPr="00281E0B">
        <w:rPr>
          <w:rFonts w:ascii="Arial" w:hAnsi="Arial" w:cs="Arial"/>
          <w:color w:val="212121"/>
        </w:rPr>
        <w:t>Zięty</w:t>
      </w:r>
      <w:proofErr w:type="spellEnd"/>
      <w:r w:rsidR="00281E0B" w:rsidRPr="00281E0B">
        <w:rPr>
          <w:rFonts w:ascii="Arial" w:hAnsi="Arial" w:cs="Arial"/>
          <w:color w:val="212121"/>
        </w:rPr>
        <w:t xml:space="preserve"> oczami jednych z najbardziej cenionych polskich ilustratorów</w:t>
      </w:r>
      <w:r w:rsidR="00281E0B">
        <w:rPr>
          <w:rFonts w:ascii="Arial" w:hAnsi="Arial" w:cs="Arial"/>
          <w:color w:val="212121"/>
        </w:rPr>
        <w:t xml:space="preserve">: </w:t>
      </w:r>
      <w:r w:rsidR="00281E0B" w:rsidRPr="00281E0B">
        <w:rPr>
          <w:rFonts w:ascii="Arial" w:hAnsi="Arial" w:cs="Arial"/>
          <w:color w:val="212121"/>
        </w:rPr>
        <w:t xml:space="preserve">Karol Banach, Edgar Bąk, Katarzyna Bogucka, Ola Dobrzyńska, Iza Dudzik, Kuba Ferenc, Joanna Gniady, Malwina Hajduk, Ada Jarzębowska, Jakub Kamiński, Agata Królak, Paweł </w:t>
      </w:r>
      <w:proofErr w:type="spellStart"/>
      <w:r w:rsidR="00281E0B" w:rsidRPr="00281E0B">
        <w:rPr>
          <w:rFonts w:ascii="Arial" w:hAnsi="Arial" w:cs="Arial"/>
          <w:color w:val="212121"/>
        </w:rPr>
        <w:t>Mildner</w:t>
      </w:r>
      <w:proofErr w:type="spellEnd"/>
      <w:r w:rsidR="00281E0B" w:rsidRPr="00281E0B">
        <w:rPr>
          <w:rFonts w:ascii="Arial" w:hAnsi="Arial" w:cs="Arial"/>
          <w:color w:val="212121"/>
        </w:rPr>
        <w:t xml:space="preserve">, Marian Misiak, Anna </w:t>
      </w:r>
      <w:proofErr w:type="spellStart"/>
      <w:r w:rsidR="00281E0B" w:rsidRPr="00281E0B">
        <w:rPr>
          <w:rFonts w:ascii="Arial" w:hAnsi="Arial" w:cs="Arial"/>
          <w:color w:val="212121"/>
        </w:rPr>
        <w:t>Niemierko</w:t>
      </w:r>
      <w:proofErr w:type="spellEnd"/>
      <w:r w:rsidR="00281E0B" w:rsidRPr="00281E0B">
        <w:rPr>
          <w:rFonts w:ascii="Arial" w:hAnsi="Arial" w:cs="Arial"/>
          <w:color w:val="212121"/>
        </w:rPr>
        <w:t xml:space="preserve">, Maciej Polak, Paweł Smardzewski, Paweł </w:t>
      </w:r>
      <w:proofErr w:type="spellStart"/>
      <w:r w:rsidR="00281E0B" w:rsidRPr="00281E0B">
        <w:rPr>
          <w:rFonts w:ascii="Arial" w:hAnsi="Arial" w:cs="Arial"/>
          <w:color w:val="212121"/>
        </w:rPr>
        <w:t>Szlotawa</w:t>
      </w:r>
      <w:proofErr w:type="spellEnd"/>
      <w:r w:rsidR="00281E0B" w:rsidRPr="00281E0B">
        <w:rPr>
          <w:rFonts w:ascii="Arial" w:hAnsi="Arial" w:cs="Arial"/>
          <w:color w:val="212121"/>
        </w:rPr>
        <w:t>, Asia Wójtowicz.</w:t>
      </w:r>
      <w:r w:rsidR="00281E0B">
        <w:rPr>
          <w:rFonts w:ascii="Arial" w:hAnsi="Arial" w:cs="Arial"/>
          <w:color w:val="212121"/>
        </w:rPr>
        <w:t xml:space="preserve"> </w:t>
      </w:r>
      <w:r w:rsidR="00281E0B" w:rsidRPr="00281E0B">
        <w:rPr>
          <w:rFonts w:ascii="Arial" w:hAnsi="Arial" w:cs="Arial"/>
          <w:color w:val="212121"/>
        </w:rPr>
        <w:t>Ilustracje, wydrukowane na dużych formatach, zestawi</w:t>
      </w:r>
      <w:r w:rsidR="00281E0B">
        <w:rPr>
          <w:rFonts w:ascii="Arial" w:hAnsi="Arial" w:cs="Arial"/>
          <w:color w:val="212121"/>
        </w:rPr>
        <w:t xml:space="preserve">one zostały z dziełami Oskara </w:t>
      </w:r>
      <w:proofErr w:type="spellStart"/>
      <w:r w:rsidR="00281E0B">
        <w:rPr>
          <w:rFonts w:ascii="Arial" w:hAnsi="Arial" w:cs="Arial"/>
          <w:color w:val="212121"/>
        </w:rPr>
        <w:t>Zięty</w:t>
      </w:r>
      <w:proofErr w:type="spellEnd"/>
      <w:r w:rsidR="00281E0B">
        <w:rPr>
          <w:rFonts w:ascii="Arial" w:hAnsi="Arial" w:cs="Arial"/>
          <w:color w:val="212121"/>
        </w:rPr>
        <w:t xml:space="preserve">, które łączą </w:t>
      </w:r>
      <w:r w:rsidR="00281E0B" w:rsidRPr="00281E0B">
        <w:rPr>
          <w:rFonts w:ascii="Arial" w:hAnsi="Arial" w:cs="Arial"/>
          <w:color w:val="212121"/>
        </w:rPr>
        <w:t>sztukę, design, inżynierię i technologię.</w:t>
      </w:r>
      <w:r w:rsidR="00281E0B">
        <w:rPr>
          <w:rFonts w:ascii="Arial" w:hAnsi="Arial" w:cs="Arial"/>
          <w:color w:val="212121"/>
        </w:rPr>
        <w:t xml:space="preserve"> </w:t>
      </w:r>
      <w:r w:rsidR="00481689" w:rsidRPr="00481689">
        <w:rPr>
          <w:rFonts w:ascii="Arial" w:hAnsi="Arial" w:cs="Arial"/>
          <w:b/>
          <w:bCs/>
          <w:color w:val="212121"/>
        </w:rPr>
        <w:t>Wystawa w Fuzji potrwa do 2 czerwca, czynna jest codziennie w godzinach 10:00 – 20:00.</w:t>
      </w:r>
    </w:p>
    <w:p w14:paraId="2CF2DAAA" w14:textId="77777777" w:rsidR="001413AA" w:rsidRDefault="001413AA" w:rsidP="000A67BA">
      <w:pPr>
        <w:spacing w:line="276" w:lineRule="auto"/>
        <w:jc w:val="both"/>
        <w:rPr>
          <w:rFonts w:ascii="Arial" w:hAnsi="Arial" w:cs="Arial"/>
          <w:color w:val="212121"/>
        </w:rPr>
      </w:pPr>
    </w:p>
    <w:p w14:paraId="5F52662E" w14:textId="6745FF65" w:rsidR="001413AA" w:rsidRDefault="001413AA" w:rsidP="000A67BA">
      <w:pPr>
        <w:spacing w:line="276" w:lineRule="auto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- </w:t>
      </w:r>
      <w:r w:rsidRPr="00872492">
        <w:rPr>
          <w:rFonts w:ascii="Arial" w:hAnsi="Arial" w:cs="Arial"/>
          <w:i/>
          <w:iCs/>
          <w:color w:val="212121"/>
        </w:rPr>
        <w:t xml:space="preserve">W tym roku Fuzja po raz pierwszy </w:t>
      </w:r>
      <w:r w:rsidR="005D1917" w:rsidRPr="00872492">
        <w:rPr>
          <w:rFonts w:ascii="Arial" w:hAnsi="Arial" w:cs="Arial"/>
          <w:i/>
          <w:iCs/>
          <w:color w:val="212121"/>
        </w:rPr>
        <w:t xml:space="preserve">uczestniczy w Festiwalu Designu, z czego ogromnie się cieszymy. Łączy nas nie tylko sąsiedztwo i historyczna spuścizna dawnych zakładów Karola </w:t>
      </w:r>
      <w:proofErr w:type="spellStart"/>
      <w:r w:rsidR="005D1917" w:rsidRPr="00872492">
        <w:rPr>
          <w:rFonts w:ascii="Arial" w:hAnsi="Arial" w:cs="Arial"/>
          <w:i/>
          <w:iCs/>
          <w:color w:val="212121"/>
        </w:rPr>
        <w:t>Scheiblera</w:t>
      </w:r>
      <w:proofErr w:type="spellEnd"/>
      <w:r w:rsidR="00872492">
        <w:rPr>
          <w:rFonts w:ascii="Arial" w:hAnsi="Arial" w:cs="Arial"/>
          <w:i/>
          <w:iCs/>
          <w:color w:val="212121"/>
        </w:rPr>
        <w:t>,</w:t>
      </w:r>
      <w:r w:rsidR="005D1917" w:rsidRPr="00872492">
        <w:rPr>
          <w:rFonts w:ascii="Arial" w:hAnsi="Arial" w:cs="Arial"/>
          <w:i/>
          <w:iCs/>
          <w:color w:val="212121"/>
        </w:rPr>
        <w:t xml:space="preserve"> a</w:t>
      </w:r>
      <w:r w:rsidR="00872492">
        <w:rPr>
          <w:rFonts w:ascii="Arial" w:hAnsi="Arial" w:cs="Arial"/>
          <w:i/>
          <w:iCs/>
          <w:color w:val="212121"/>
        </w:rPr>
        <w:t>le</w:t>
      </w:r>
      <w:r w:rsidR="005D1917" w:rsidRPr="00872492">
        <w:rPr>
          <w:rFonts w:ascii="Arial" w:hAnsi="Arial" w:cs="Arial"/>
          <w:i/>
          <w:iCs/>
          <w:color w:val="212121"/>
        </w:rPr>
        <w:t xml:space="preserve"> także wspólna idea - łączenie ludzi, sztuki, technologii i designu </w:t>
      </w:r>
      <w:r w:rsidR="00872492">
        <w:rPr>
          <w:rFonts w:ascii="Arial" w:hAnsi="Arial" w:cs="Arial"/>
          <w:i/>
          <w:iCs/>
          <w:color w:val="212121"/>
        </w:rPr>
        <w:t>oraz</w:t>
      </w:r>
      <w:r w:rsidR="005D1917" w:rsidRPr="00872492">
        <w:rPr>
          <w:rFonts w:ascii="Arial" w:hAnsi="Arial" w:cs="Arial"/>
          <w:i/>
          <w:iCs/>
          <w:color w:val="212121"/>
        </w:rPr>
        <w:t xml:space="preserve"> odkrywania nowych talentów. Tegoroczne hasło Festiwalu to „Komfort”</w:t>
      </w:r>
      <w:r w:rsidR="00872492">
        <w:rPr>
          <w:rFonts w:ascii="Arial" w:hAnsi="Arial" w:cs="Arial"/>
          <w:i/>
          <w:iCs/>
          <w:color w:val="212121"/>
        </w:rPr>
        <w:t xml:space="preserve"> oraz</w:t>
      </w:r>
      <w:r w:rsidR="005D1917" w:rsidRPr="00872492">
        <w:rPr>
          <w:rFonts w:ascii="Arial" w:hAnsi="Arial" w:cs="Arial"/>
          <w:i/>
          <w:iCs/>
          <w:color w:val="212121"/>
        </w:rPr>
        <w:t xml:space="preserve"> pokazanie różnych jego znaczeń w dobie zmieniających się potrzeb społeczeństwa, także w kontekście kształtowania wielofunkcyjnych przestrzeni współczesnych miast</w:t>
      </w:r>
      <w:r w:rsidR="00872492">
        <w:rPr>
          <w:rFonts w:ascii="Arial" w:hAnsi="Arial" w:cs="Arial"/>
          <w:i/>
          <w:iCs/>
          <w:color w:val="212121"/>
        </w:rPr>
        <w:t>, na co w pełni już niedługo odpowiadać będzie Fuzja</w:t>
      </w:r>
      <w:r w:rsidR="007920A8">
        <w:rPr>
          <w:rFonts w:ascii="Arial" w:hAnsi="Arial" w:cs="Arial"/>
          <w:i/>
          <w:iCs/>
          <w:color w:val="212121"/>
        </w:rPr>
        <w:t xml:space="preserve"> </w:t>
      </w:r>
      <w:r w:rsidR="005D1917">
        <w:rPr>
          <w:rFonts w:ascii="Arial" w:hAnsi="Arial" w:cs="Arial"/>
          <w:color w:val="212121"/>
        </w:rPr>
        <w:t xml:space="preserve">– </w:t>
      </w:r>
      <w:r w:rsidR="005D1917" w:rsidRPr="00872492">
        <w:rPr>
          <w:rFonts w:ascii="Arial" w:hAnsi="Arial" w:cs="Arial"/>
          <w:b/>
          <w:bCs/>
          <w:color w:val="212121"/>
        </w:rPr>
        <w:t>mówi Karolina Prędota – Krystek z Echo Investment</w:t>
      </w:r>
      <w:r w:rsidR="005D1917">
        <w:rPr>
          <w:rFonts w:ascii="Arial" w:hAnsi="Arial" w:cs="Arial"/>
          <w:color w:val="212121"/>
        </w:rPr>
        <w:t xml:space="preserve">, </w:t>
      </w:r>
      <w:r w:rsidR="005D1917" w:rsidRPr="00872492">
        <w:rPr>
          <w:rFonts w:ascii="Arial" w:hAnsi="Arial" w:cs="Arial"/>
          <w:b/>
          <w:bCs/>
          <w:color w:val="212121"/>
        </w:rPr>
        <w:t>które rewitaliz</w:t>
      </w:r>
      <w:r w:rsidR="00872492" w:rsidRPr="00872492">
        <w:rPr>
          <w:rFonts w:ascii="Arial" w:hAnsi="Arial" w:cs="Arial"/>
          <w:b/>
          <w:bCs/>
          <w:color w:val="212121"/>
        </w:rPr>
        <w:t xml:space="preserve">uje w Łodzi kompleks po dawnych zakładach włókienniczych Karola </w:t>
      </w:r>
      <w:proofErr w:type="spellStart"/>
      <w:r w:rsidR="00872492" w:rsidRPr="00872492">
        <w:rPr>
          <w:rFonts w:ascii="Arial" w:hAnsi="Arial" w:cs="Arial"/>
          <w:b/>
          <w:bCs/>
          <w:color w:val="212121"/>
        </w:rPr>
        <w:t>Scheiblera</w:t>
      </w:r>
      <w:proofErr w:type="spellEnd"/>
      <w:r w:rsidR="00872492" w:rsidRPr="00872492">
        <w:rPr>
          <w:rFonts w:ascii="Arial" w:hAnsi="Arial" w:cs="Arial"/>
          <w:b/>
          <w:bCs/>
          <w:color w:val="212121"/>
        </w:rPr>
        <w:t>.</w:t>
      </w:r>
      <w:r w:rsidR="00872492">
        <w:rPr>
          <w:rFonts w:ascii="Arial" w:hAnsi="Arial" w:cs="Arial"/>
          <w:color w:val="212121"/>
        </w:rPr>
        <w:t xml:space="preserve"> </w:t>
      </w:r>
      <w:r w:rsidR="00872492" w:rsidRPr="00872492">
        <w:rPr>
          <w:rFonts w:ascii="Arial" w:hAnsi="Arial" w:cs="Arial"/>
          <w:i/>
          <w:iCs/>
          <w:color w:val="212121"/>
        </w:rPr>
        <w:t>I</w:t>
      </w:r>
      <w:r w:rsidRPr="00872492">
        <w:rPr>
          <w:rFonts w:ascii="Arial" w:hAnsi="Arial" w:cs="Arial"/>
          <w:i/>
          <w:iCs/>
          <w:color w:val="212121"/>
        </w:rPr>
        <w:t>ndustrialna przestrzeń</w:t>
      </w:r>
      <w:r w:rsidR="00872492">
        <w:rPr>
          <w:rFonts w:ascii="Arial" w:hAnsi="Arial" w:cs="Arial"/>
          <w:i/>
          <w:iCs/>
          <w:color w:val="212121"/>
        </w:rPr>
        <w:t xml:space="preserve"> secesyjnej</w:t>
      </w:r>
      <w:r w:rsidRPr="00872492">
        <w:rPr>
          <w:rFonts w:ascii="Arial" w:hAnsi="Arial" w:cs="Arial"/>
          <w:i/>
          <w:iCs/>
          <w:color w:val="212121"/>
        </w:rPr>
        <w:t xml:space="preserve"> Elektrowni stanowi idealne tło do ekspozycji </w:t>
      </w:r>
      <w:r w:rsidR="00872492" w:rsidRPr="00872492">
        <w:rPr>
          <w:rFonts w:ascii="Arial" w:hAnsi="Arial" w:cs="Arial"/>
          <w:i/>
          <w:iCs/>
          <w:color w:val="212121"/>
        </w:rPr>
        <w:t xml:space="preserve">dzieł jednego z najwybitniejszych artystów Oskara </w:t>
      </w:r>
      <w:proofErr w:type="spellStart"/>
      <w:r w:rsidR="00872492" w:rsidRPr="00872492">
        <w:rPr>
          <w:rFonts w:ascii="Arial" w:hAnsi="Arial" w:cs="Arial"/>
          <w:i/>
          <w:iCs/>
          <w:color w:val="212121"/>
        </w:rPr>
        <w:t>Zięty</w:t>
      </w:r>
      <w:proofErr w:type="spellEnd"/>
      <w:r w:rsidR="00872492" w:rsidRPr="00872492">
        <w:rPr>
          <w:rFonts w:ascii="Arial" w:hAnsi="Arial" w:cs="Arial"/>
          <w:i/>
          <w:iCs/>
          <w:color w:val="212121"/>
        </w:rPr>
        <w:t xml:space="preserve"> oraz ich graficznych interpretacji</w:t>
      </w:r>
      <w:r w:rsidR="00872492">
        <w:rPr>
          <w:rFonts w:ascii="Arial" w:hAnsi="Arial" w:cs="Arial"/>
          <w:color w:val="212121"/>
        </w:rPr>
        <w:t xml:space="preserve"> – </w:t>
      </w:r>
      <w:r w:rsidR="00872492" w:rsidRPr="00872492">
        <w:rPr>
          <w:rFonts w:ascii="Arial" w:hAnsi="Arial" w:cs="Arial"/>
          <w:b/>
          <w:bCs/>
          <w:color w:val="212121"/>
        </w:rPr>
        <w:t>dodaje.</w:t>
      </w:r>
    </w:p>
    <w:p w14:paraId="46666C79" w14:textId="77777777" w:rsidR="0019017E" w:rsidRDefault="0019017E" w:rsidP="000A67BA">
      <w:pPr>
        <w:spacing w:line="276" w:lineRule="auto"/>
        <w:jc w:val="both"/>
        <w:rPr>
          <w:rFonts w:ascii="Arial" w:hAnsi="Arial" w:cs="Arial"/>
          <w:color w:val="212121"/>
        </w:rPr>
      </w:pPr>
    </w:p>
    <w:p w14:paraId="68F717B3" w14:textId="10E85F31" w:rsidR="00611D89" w:rsidRDefault="00281E0B" w:rsidP="000A67BA">
      <w:pPr>
        <w:spacing w:line="276" w:lineRule="auto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Na wystawie zobaczyć można m. in. </w:t>
      </w:r>
      <w:r w:rsidRPr="0019017E">
        <w:rPr>
          <w:rFonts w:ascii="Arial" w:hAnsi="Arial" w:cs="Arial"/>
          <w:b/>
          <w:bCs/>
          <w:color w:val="212121"/>
        </w:rPr>
        <w:t xml:space="preserve">flagowy obiekt </w:t>
      </w:r>
      <w:proofErr w:type="spellStart"/>
      <w:r w:rsidRPr="0019017E">
        <w:rPr>
          <w:rFonts w:ascii="Arial" w:hAnsi="Arial" w:cs="Arial"/>
          <w:b/>
          <w:bCs/>
          <w:color w:val="212121"/>
        </w:rPr>
        <w:t>Zięta</w:t>
      </w:r>
      <w:proofErr w:type="spellEnd"/>
      <w:r w:rsidRPr="0019017E">
        <w:rPr>
          <w:rFonts w:ascii="Arial" w:hAnsi="Arial" w:cs="Arial"/>
          <w:b/>
          <w:bCs/>
          <w:color w:val="212121"/>
        </w:rPr>
        <w:t xml:space="preserve"> Studio</w:t>
      </w:r>
      <w:r>
        <w:rPr>
          <w:rFonts w:ascii="Arial" w:hAnsi="Arial" w:cs="Arial"/>
          <w:color w:val="212121"/>
        </w:rPr>
        <w:t xml:space="preserve"> </w:t>
      </w:r>
      <w:r w:rsidRPr="0019017E">
        <w:rPr>
          <w:rFonts w:ascii="Arial" w:hAnsi="Arial" w:cs="Arial"/>
          <w:b/>
          <w:bCs/>
          <w:color w:val="212121"/>
        </w:rPr>
        <w:t>stołek PLOPP,</w:t>
      </w:r>
      <w:r w:rsidRPr="00281E0B">
        <w:rPr>
          <w:rFonts w:ascii="Arial" w:hAnsi="Arial" w:cs="Arial"/>
          <w:color w:val="212121"/>
        </w:rPr>
        <w:t xml:space="preserve"> czyli „Polski Obiekt Ludowy Pompowany Powietrzem”</w:t>
      </w:r>
      <w:r>
        <w:rPr>
          <w:rFonts w:ascii="Arial" w:hAnsi="Arial" w:cs="Arial"/>
          <w:color w:val="212121"/>
        </w:rPr>
        <w:t xml:space="preserve">, który </w:t>
      </w:r>
      <w:r w:rsidRPr="00281E0B">
        <w:rPr>
          <w:rFonts w:ascii="Arial" w:hAnsi="Arial" w:cs="Arial"/>
          <w:color w:val="212121"/>
        </w:rPr>
        <w:t>udowadnia</w:t>
      </w:r>
      <w:r>
        <w:rPr>
          <w:rFonts w:ascii="Arial" w:hAnsi="Arial" w:cs="Arial"/>
          <w:color w:val="212121"/>
        </w:rPr>
        <w:t>,</w:t>
      </w:r>
      <w:r w:rsidRPr="00281E0B">
        <w:rPr>
          <w:rFonts w:ascii="Arial" w:hAnsi="Arial" w:cs="Arial"/>
          <w:color w:val="212121"/>
        </w:rPr>
        <w:t xml:space="preserve"> jak artystyczne aspekty projektowania można streścić w wysoce zaawansowanych rozwiązaniach technologicznych. </w:t>
      </w:r>
      <w:proofErr w:type="spellStart"/>
      <w:r w:rsidRPr="00281E0B">
        <w:rPr>
          <w:rFonts w:ascii="Arial" w:hAnsi="Arial" w:cs="Arial"/>
          <w:color w:val="212121"/>
          <w:lang w:val="en-US"/>
        </w:rPr>
        <w:t>Stołek</w:t>
      </w:r>
      <w:proofErr w:type="spellEnd"/>
      <w:r w:rsidRPr="00281E0B">
        <w:rPr>
          <w:rFonts w:ascii="Arial" w:hAnsi="Arial" w:cs="Arial"/>
          <w:color w:val="212121"/>
          <w:lang w:val="en-US"/>
        </w:rPr>
        <w:t xml:space="preserve"> jest </w:t>
      </w:r>
      <w:proofErr w:type="spellStart"/>
      <w:r w:rsidRPr="00281E0B">
        <w:rPr>
          <w:rFonts w:ascii="Arial" w:hAnsi="Arial" w:cs="Arial"/>
          <w:color w:val="212121"/>
          <w:lang w:val="en-US"/>
        </w:rPr>
        <w:t>laureatem</w:t>
      </w:r>
      <w:proofErr w:type="spellEnd"/>
      <w:r w:rsidRPr="00281E0B">
        <w:rPr>
          <w:rFonts w:ascii="Arial" w:hAnsi="Arial" w:cs="Arial"/>
          <w:color w:val="212121"/>
          <w:lang w:val="en-US"/>
        </w:rPr>
        <w:t xml:space="preserve"> Red Dot Design Award 2008, German Design Council Award 2008 </w:t>
      </w:r>
      <w:proofErr w:type="spellStart"/>
      <w:r w:rsidRPr="00281E0B">
        <w:rPr>
          <w:rFonts w:ascii="Arial" w:hAnsi="Arial" w:cs="Arial"/>
          <w:color w:val="212121"/>
          <w:lang w:val="en-US"/>
        </w:rPr>
        <w:t>oraz</w:t>
      </w:r>
      <w:proofErr w:type="spellEnd"/>
      <w:r w:rsidRPr="00281E0B">
        <w:rPr>
          <w:rFonts w:ascii="Arial" w:hAnsi="Arial" w:cs="Arial"/>
          <w:color w:val="212121"/>
          <w:lang w:val="en-US"/>
        </w:rPr>
        <w:t xml:space="preserve"> Forum AID Award 2009. </w:t>
      </w:r>
      <w:r w:rsidRPr="00281E0B">
        <w:rPr>
          <w:rFonts w:ascii="Arial" w:hAnsi="Arial" w:cs="Arial"/>
          <w:color w:val="212121"/>
        </w:rPr>
        <w:t xml:space="preserve">PLOPP to manifest technologii </w:t>
      </w:r>
      <w:proofErr w:type="spellStart"/>
      <w:r w:rsidRPr="00281E0B">
        <w:rPr>
          <w:rFonts w:ascii="Arial" w:hAnsi="Arial" w:cs="Arial"/>
          <w:color w:val="212121"/>
        </w:rPr>
        <w:t>FiDU</w:t>
      </w:r>
      <w:proofErr w:type="spellEnd"/>
      <w:r w:rsidRPr="00281E0B">
        <w:rPr>
          <w:rFonts w:ascii="Arial" w:hAnsi="Arial" w:cs="Arial"/>
          <w:color w:val="212121"/>
        </w:rPr>
        <w:t xml:space="preserve"> i procesu „kontrolowanej utraty kontroli”. Dwa </w:t>
      </w:r>
      <w:proofErr w:type="spellStart"/>
      <w:r w:rsidRPr="00281E0B">
        <w:rPr>
          <w:rFonts w:ascii="Arial" w:hAnsi="Arial" w:cs="Arial"/>
          <w:color w:val="212121"/>
        </w:rPr>
        <w:t>ultracienkie</w:t>
      </w:r>
      <w:proofErr w:type="spellEnd"/>
      <w:r w:rsidRPr="00281E0B">
        <w:rPr>
          <w:rFonts w:ascii="Arial" w:hAnsi="Arial" w:cs="Arial"/>
          <w:color w:val="212121"/>
        </w:rPr>
        <w:t xml:space="preserve"> arkusze stalowe są zespawane ze sobą wokół krawędzi i </w:t>
      </w:r>
      <w:r w:rsidRPr="00281E0B">
        <w:rPr>
          <w:rFonts w:ascii="Arial" w:hAnsi="Arial" w:cs="Arial"/>
          <w:color w:val="212121"/>
        </w:rPr>
        <w:lastRenderedPageBreak/>
        <w:t>nadmuchiwane pod wysokim ciśnieniem, deformując płaską formę w obiekt 3D.</w:t>
      </w:r>
      <w:r>
        <w:rPr>
          <w:rFonts w:ascii="Arial" w:hAnsi="Arial" w:cs="Arial"/>
          <w:color w:val="212121"/>
        </w:rPr>
        <w:t xml:space="preserve"> </w:t>
      </w:r>
      <w:r w:rsidR="00637157">
        <w:rPr>
          <w:rFonts w:ascii="Arial" w:hAnsi="Arial" w:cs="Arial"/>
          <w:color w:val="212121"/>
        </w:rPr>
        <w:t xml:space="preserve">Na wystawie zobaczymy też </w:t>
      </w:r>
      <w:r w:rsidR="00637157" w:rsidRPr="0019017E">
        <w:rPr>
          <w:rFonts w:ascii="Arial" w:hAnsi="Arial" w:cs="Arial"/>
          <w:b/>
          <w:bCs/>
          <w:color w:val="212121"/>
        </w:rPr>
        <w:t>najlżejsze krzesło świata – ULTRALEGGERA.</w:t>
      </w:r>
      <w:r w:rsidR="00637157">
        <w:rPr>
          <w:rFonts w:ascii="Arial" w:hAnsi="Arial" w:cs="Arial"/>
          <w:color w:val="212121"/>
        </w:rPr>
        <w:t xml:space="preserve"> K</w:t>
      </w:r>
      <w:r w:rsidR="00637157" w:rsidRPr="00637157">
        <w:rPr>
          <w:rFonts w:ascii="Arial" w:hAnsi="Arial" w:cs="Arial"/>
          <w:color w:val="212121"/>
        </w:rPr>
        <w:t xml:space="preserve">rzesło zaprojektowane przez Oskara </w:t>
      </w:r>
      <w:proofErr w:type="spellStart"/>
      <w:r w:rsidR="00637157" w:rsidRPr="00637157">
        <w:rPr>
          <w:rFonts w:ascii="Arial" w:hAnsi="Arial" w:cs="Arial"/>
          <w:color w:val="212121"/>
        </w:rPr>
        <w:t>Ziętę</w:t>
      </w:r>
      <w:proofErr w:type="spellEnd"/>
      <w:r w:rsidR="00637157" w:rsidRPr="00637157">
        <w:rPr>
          <w:rFonts w:ascii="Arial" w:hAnsi="Arial" w:cs="Arial"/>
          <w:color w:val="212121"/>
        </w:rPr>
        <w:t xml:space="preserve"> zbudowane jest na ultralekkiej, wytrzymałej ramie wykonanej w innowacyjnej technologii </w:t>
      </w:r>
      <w:proofErr w:type="spellStart"/>
      <w:r w:rsidR="00637157" w:rsidRPr="00637157">
        <w:rPr>
          <w:rFonts w:ascii="Arial" w:hAnsi="Arial" w:cs="Arial"/>
          <w:color w:val="212121"/>
        </w:rPr>
        <w:t>FiDU</w:t>
      </w:r>
      <w:proofErr w:type="spellEnd"/>
      <w:r w:rsidR="00637157" w:rsidRPr="00637157">
        <w:rPr>
          <w:rFonts w:ascii="Arial" w:hAnsi="Arial" w:cs="Arial"/>
          <w:color w:val="212121"/>
        </w:rPr>
        <w:t>, z wycinanym laserowo siedziskiem i oparciem.</w:t>
      </w:r>
      <w:r w:rsidR="00637157">
        <w:rPr>
          <w:rFonts w:ascii="Arial" w:hAnsi="Arial" w:cs="Arial"/>
          <w:color w:val="212121"/>
        </w:rPr>
        <w:t xml:space="preserve"> </w:t>
      </w:r>
      <w:r w:rsidR="00637157" w:rsidRPr="00637157">
        <w:rPr>
          <w:rFonts w:ascii="Arial" w:hAnsi="Arial" w:cs="Arial"/>
          <w:color w:val="212121"/>
        </w:rPr>
        <w:t>Cała konstrukcja waży niewiele ponad 1660 g.</w:t>
      </w:r>
      <w:r w:rsidR="00377E60">
        <w:rPr>
          <w:rFonts w:ascii="Arial" w:hAnsi="Arial" w:cs="Arial"/>
          <w:color w:val="212121"/>
        </w:rPr>
        <w:t xml:space="preserve"> a </w:t>
      </w:r>
      <w:r w:rsidR="008B7152">
        <w:rPr>
          <w:rFonts w:ascii="Arial" w:hAnsi="Arial" w:cs="Arial"/>
          <w:color w:val="212121"/>
        </w:rPr>
        <w:t xml:space="preserve">krzesło </w:t>
      </w:r>
      <w:r w:rsidR="00377E60">
        <w:rPr>
          <w:rFonts w:ascii="Arial" w:hAnsi="Arial" w:cs="Arial"/>
          <w:color w:val="212121"/>
        </w:rPr>
        <w:t>s</w:t>
      </w:r>
      <w:r w:rsidR="00377E60" w:rsidRPr="00377E60">
        <w:rPr>
          <w:rFonts w:ascii="Arial" w:hAnsi="Arial" w:cs="Arial"/>
          <w:color w:val="212121"/>
        </w:rPr>
        <w:t>woją niewielką wagę zawdzięcza temu, że wykonan</w:t>
      </w:r>
      <w:r w:rsidR="008B7152">
        <w:rPr>
          <w:rFonts w:ascii="Arial" w:hAnsi="Arial" w:cs="Arial"/>
          <w:color w:val="212121"/>
        </w:rPr>
        <w:t>e</w:t>
      </w:r>
      <w:r w:rsidR="00377E60" w:rsidRPr="00377E60">
        <w:rPr>
          <w:rFonts w:ascii="Arial" w:hAnsi="Arial" w:cs="Arial"/>
          <w:color w:val="212121"/>
        </w:rPr>
        <w:t xml:space="preserve"> jest tylko z jednego materiału - aluminium. </w:t>
      </w:r>
      <w:r w:rsidR="008B7152">
        <w:rPr>
          <w:rFonts w:ascii="Arial" w:hAnsi="Arial" w:cs="Arial"/>
          <w:color w:val="212121"/>
        </w:rPr>
        <w:t>W</w:t>
      </w:r>
      <w:r w:rsidR="00377E60" w:rsidRPr="00377E60">
        <w:rPr>
          <w:rFonts w:ascii="Arial" w:hAnsi="Arial" w:cs="Arial"/>
          <w:color w:val="212121"/>
        </w:rPr>
        <w:t xml:space="preserve">pisuje się tym samym w filozofię </w:t>
      </w:r>
      <w:proofErr w:type="spellStart"/>
      <w:r w:rsidR="00377E60" w:rsidRPr="00377E60">
        <w:rPr>
          <w:rFonts w:ascii="Arial" w:hAnsi="Arial" w:cs="Arial"/>
          <w:color w:val="212121"/>
        </w:rPr>
        <w:t>Monomaterial</w:t>
      </w:r>
      <w:proofErr w:type="spellEnd"/>
      <w:r w:rsidR="00377E60" w:rsidRPr="00377E60">
        <w:rPr>
          <w:rFonts w:ascii="Arial" w:hAnsi="Arial" w:cs="Arial"/>
          <w:color w:val="212121"/>
        </w:rPr>
        <w:t xml:space="preserve"> </w:t>
      </w:r>
      <w:proofErr w:type="spellStart"/>
      <w:r w:rsidR="00377E60" w:rsidRPr="00377E60">
        <w:rPr>
          <w:rFonts w:ascii="Arial" w:hAnsi="Arial" w:cs="Arial"/>
          <w:color w:val="212121"/>
        </w:rPr>
        <w:t>Thinking</w:t>
      </w:r>
      <w:proofErr w:type="spellEnd"/>
      <w:r w:rsidR="00377E60" w:rsidRPr="00377E60">
        <w:rPr>
          <w:rFonts w:ascii="Arial" w:hAnsi="Arial" w:cs="Arial"/>
          <w:color w:val="212121"/>
        </w:rPr>
        <w:t xml:space="preserve"> i jest w niemal pełni odnawialn</w:t>
      </w:r>
      <w:r w:rsidR="008B7152">
        <w:rPr>
          <w:rFonts w:ascii="Arial" w:hAnsi="Arial" w:cs="Arial"/>
          <w:color w:val="212121"/>
        </w:rPr>
        <w:t>e</w:t>
      </w:r>
      <w:r w:rsidR="00377E60" w:rsidRPr="00377E60">
        <w:rPr>
          <w:rFonts w:ascii="Arial" w:hAnsi="Arial" w:cs="Arial"/>
          <w:color w:val="212121"/>
        </w:rPr>
        <w:t>. Spełnia</w:t>
      </w:r>
      <w:r w:rsidR="008B7152">
        <w:rPr>
          <w:rFonts w:ascii="Arial" w:hAnsi="Arial" w:cs="Arial"/>
          <w:color w:val="212121"/>
        </w:rPr>
        <w:t xml:space="preserve"> również</w:t>
      </w:r>
      <w:r w:rsidR="00377E60" w:rsidRPr="00377E60">
        <w:rPr>
          <w:rFonts w:ascii="Arial" w:hAnsi="Arial" w:cs="Arial"/>
          <w:color w:val="212121"/>
        </w:rPr>
        <w:t xml:space="preserve"> założenia gospodarki o obiegu zamkniętym (</w:t>
      </w:r>
      <w:proofErr w:type="spellStart"/>
      <w:r w:rsidR="00377E60" w:rsidRPr="00377E60">
        <w:rPr>
          <w:rFonts w:ascii="Arial" w:hAnsi="Arial" w:cs="Arial"/>
          <w:color w:val="212121"/>
        </w:rPr>
        <w:t>Circural</w:t>
      </w:r>
      <w:proofErr w:type="spellEnd"/>
      <w:r w:rsidR="00377E60" w:rsidRPr="00377E60">
        <w:rPr>
          <w:rFonts w:ascii="Arial" w:hAnsi="Arial" w:cs="Arial"/>
          <w:color w:val="212121"/>
        </w:rPr>
        <w:t xml:space="preserve"> </w:t>
      </w:r>
      <w:proofErr w:type="spellStart"/>
      <w:r w:rsidR="00377E60" w:rsidRPr="00377E60">
        <w:rPr>
          <w:rFonts w:ascii="Arial" w:hAnsi="Arial" w:cs="Arial"/>
          <w:color w:val="212121"/>
        </w:rPr>
        <w:t>Economy</w:t>
      </w:r>
      <w:proofErr w:type="spellEnd"/>
      <w:r w:rsidR="00377E60" w:rsidRPr="00377E60">
        <w:rPr>
          <w:rFonts w:ascii="Arial" w:hAnsi="Arial" w:cs="Arial"/>
          <w:color w:val="212121"/>
        </w:rPr>
        <w:t>).</w:t>
      </w:r>
      <w:r w:rsidR="00377E60">
        <w:rPr>
          <w:rFonts w:ascii="Arial" w:hAnsi="Arial" w:cs="Arial"/>
          <w:color w:val="212121"/>
        </w:rPr>
        <w:t xml:space="preserve"> </w:t>
      </w:r>
      <w:r w:rsidR="0019017E">
        <w:rPr>
          <w:rFonts w:ascii="Arial" w:hAnsi="Arial" w:cs="Arial"/>
          <w:color w:val="212121"/>
        </w:rPr>
        <w:t xml:space="preserve">Na uwagę zasługuje także kolejny eksponat </w:t>
      </w:r>
      <w:r w:rsidR="0019017E" w:rsidRPr="0019017E">
        <w:rPr>
          <w:rFonts w:ascii="Arial" w:hAnsi="Arial" w:cs="Arial"/>
          <w:b/>
          <w:bCs/>
          <w:color w:val="212121"/>
        </w:rPr>
        <w:t>J – CHAIR,</w:t>
      </w:r>
      <w:r w:rsidR="0019017E">
        <w:rPr>
          <w:rFonts w:ascii="Arial" w:hAnsi="Arial" w:cs="Arial"/>
          <w:color w:val="212121"/>
        </w:rPr>
        <w:t xml:space="preserve"> krzesło, które </w:t>
      </w:r>
      <w:r w:rsidR="0019017E" w:rsidRPr="0019017E">
        <w:rPr>
          <w:rFonts w:ascii="Arial" w:hAnsi="Arial" w:cs="Arial"/>
          <w:color w:val="212121"/>
        </w:rPr>
        <w:t>odzwierciedla unikalny dialog pomiędzy metalem i skórą, architekturą i sztuką, funkcjonalnością i designem.</w:t>
      </w:r>
      <w:r w:rsidR="0019017E">
        <w:rPr>
          <w:rFonts w:ascii="Arial" w:hAnsi="Arial" w:cs="Arial"/>
          <w:color w:val="212121"/>
        </w:rPr>
        <w:t xml:space="preserve"> </w:t>
      </w:r>
      <w:r w:rsidR="008B7152">
        <w:rPr>
          <w:rFonts w:ascii="Arial" w:hAnsi="Arial" w:cs="Arial"/>
          <w:color w:val="212121"/>
        </w:rPr>
        <w:t xml:space="preserve">Mebel </w:t>
      </w:r>
      <w:r w:rsidR="0019017E" w:rsidRPr="0019017E">
        <w:rPr>
          <w:rFonts w:ascii="Arial" w:hAnsi="Arial" w:cs="Arial"/>
          <w:color w:val="212121"/>
        </w:rPr>
        <w:t xml:space="preserve">powstał na specjalne zamówienie Muzeum </w:t>
      </w:r>
      <w:proofErr w:type="spellStart"/>
      <w:r w:rsidR="0019017E" w:rsidRPr="0019017E">
        <w:rPr>
          <w:rFonts w:ascii="Arial" w:hAnsi="Arial" w:cs="Arial"/>
          <w:color w:val="212121"/>
        </w:rPr>
        <w:t>Jerke</w:t>
      </w:r>
      <w:proofErr w:type="spellEnd"/>
      <w:r w:rsidR="0019017E" w:rsidRPr="0019017E">
        <w:rPr>
          <w:rFonts w:ascii="Arial" w:hAnsi="Arial" w:cs="Arial"/>
          <w:color w:val="212121"/>
        </w:rPr>
        <w:t xml:space="preserve"> w Recklinghausen w Niemczech. Inspiracją do powstania J-CHAIR była forma architektoniczna samego budynku oraz kompozycja polskiego artysty Władysława Strzemińskiego </w:t>
      </w:r>
      <w:r w:rsidR="0019017E">
        <w:rPr>
          <w:rFonts w:ascii="Arial" w:hAnsi="Arial" w:cs="Arial"/>
          <w:color w:val="212121"/>
        </w:rPr>
        <w:t>„</w:t>
      </w:r>
      <w:r w:rsidR="0019017E" w:rsidRPr="0019017E">
        <w:rPr>
          <w:rFonts w:ascii="Arial" w:hAnsi="Arial" w:cs="Arial"/>
          <w:color w:val="212121"/>
        </w:rPr>
        <w:t>Konstrukcja płaska – rozbicie czarnego prostokąta</w:t>
      </w:r>
      <w:r w:rsidR="0019017E">
        <w:rPr>
          <w:rFonts w:ascii="Arial" w:hAnsi="Arial" w:cs="Arial"/>
          <w:color w:val="212121"/>
        </w:rPr>
        <w:t xml:space="preserve"> </w:t>
      </w:r>
      <w:r w:rsidR="0019017E" w:rsidRPr="0019017E">
        <w:rPr>
          <w:rFonts w:ascii="Arial" w:hAnsi="Arial" w:cs="Arial"/>
          <w:color w:val="212121"/>
        </w:rPr>
        <w:t>(1923)</w:t>
      </w:r>
      <w:r w:rsidR="0019017E">
        <w:rPr>
          <w:rFonts w:ascii="Arial" w:hAnsi="Arial" w:cs="Arial"/>
          <w:color w:val="212121"/>
        </w:rPr>
        <w:t>”</w:t>
      </w:r>
      <w:r w:rsidR="0019017E" w:rsidRPr="0019017E">
        <w:rPr>
          <w:rFonts w:ascii="Arial" w:hAnsi="Arial" w:cs="Arial"/>
          <w:color w:val="212121"/>
        </w:rPr>
        <w:t>.</w:t>
      </w:r>
      <w:r w:rsidR="0019017E">
        <w:rPr>
          <w:rFonts w:ascii="Arial" w:hAnsi="Arial" w:cs="Arial"/>
          <w:color w:val="212121"/>
        </w:rPr>
        <w:t xml:space="preserve"> </w:t>
      </w:r>
      <w:r w:rsidR="0019017E" w:rsidRPr="007920A8">
        <w:rPr>
          <w:rFonts w:ascii="Arial" w:hAnsi="Arial" w:cs="Arial"/>
          <w:b/>
          <w:bCs/>
          <w:color w:val="212121"/>
        </w:rPr>
        <w:t xml:space="preserve">Łącznie na wystawie znajduje się kilkanaście projektów Oskara </w:t>
      </w:r>
      <w:proofErr w:type="spellStart"/>
      <w:r w:rsidR="0019017E" w:rsidRPr="007920A8">
        <w:rPr>
          <w:rFonts w:ascii="Arial" w:hAnsi="Arial" w:cs="Arial"/>
          <w:b/>
          <w:bCs/>
          <w:color w:val="212121"/>
        </w:rPr>
        <w:t>Zięty</w:t>
      </w:r>
      <w:proofErr w:type="spellEnd"/>
      <w:r w:rsidR="008B7152" w:rsidRPr="007920A8">
        <w:rPr>
          <w:rFonts w:ascii="Arial" w:hAnsi="Arial" w:cs="Arial"/>
          <w:b/>
          <w:bCs/>
          <w:color w:val="212121"/>
        </w:rPr>
        <w:t>: artystyczne krzesła, lustra, świeczniki, wazony, lampy oraz elementy dekoracyjne.</w:t>
      </w:r>
      <w:r w:rsidR="008B7152">
        <w:rPr>
          <w:rFonts w:ascii="Arial" w:hAnsi="Arial" w:cs="Arial"/>
          <w:color w:val="212121"/>
        </w:rPr>
        <w:t xml:space="preserve"> </w:t>
      </w:r>
    </w:p>
    <w:p w14:paraId="1476E14F" w14:textId="77777777" w:rsidR="0019017E" w:rsidRDefault="0019017E" w:rsidP="000A67BA">
      <w:pPr>
        <w:spacing w:line="276" w:lineRule="auto"/>
        <w:jc w:val="both"/>
        <w:rPr>
          <w:rFonts w:ascii="Arial" w:hAnsi="Arial" w:cs="Arial"/>
          <w:color w:val="212121"/>
        </w:rPr>
      </w:pPr>
    </w:p>
    <w:p w14:paraId="4EDE7923" w14:textId="06099999" w:rsidR="0019017E" w:rsidRPr="00DB46CD" w:rsidRDefault="0019017E" w:rsidP="000A67BA">
      <w:pPr>
        <w:spacing w:line="276" w:lineRule="auto"/>
        <w:jc w:val="both"/>
        <w:rPr>
          <w:rFonts w:ascii="Arial" w:hAnsi="Arial" w:cs="Arial"/>
          <w:color w:val="212121"/>
        </w:rPr>
      </w:pPr>
      <w:r w:rsidRPr="008B7152">
        <w:rPr>
          <w:rFonts w:ascii="Arial" w:hAnsi="Arial" w:cs="Arial"/>
          <w:b/>
          <w:bCs/>
          <w:color w:val="212121"/>
        </w:rPr>
        <w:t>W najbliższą sobotę 18 maja, o godzinie 16:00</w:t>
      </w:r>
      <w:r>
        <w:rPr>
          <w:rFonts w:ascii="Arial" w:hAnsi="Arial" w:cs="Arial"/>
          <w:color w:val="212121"/>
        </w:rPr>
        <w:t xml:space="preserve"> w Kotłowni Elektrowni Karola </w:t>
      </w:r>
      <w:proofErr w:type="spellStart"/>
      <w:r>
        <w:rPr>
          <w:rFonts w:ascii="Arial" w:hAnsi="Arial" w:cs="Arial"/>
          <w:color w:val="212121"/>
        </w:rPr>
        <w:t>Scheiblera</w:t>
      </w:r>
      <w:proofErr w:type="spellEnd"/>
      <w:r>
        <w:rPr>
          <w:rFonts w:ascii="Arial" w:hAnsi="Arial" w:cs="Arial"/>
          <w:color w:val="212121"/>
        </w:rPr>
        <w:t xml:space="preserve"> odbędzie się </w:t>
      </w:r>
      <w:r w:rsidRPr="008B7152">
        <w:rPr>
          <w:rFonts w:ascii="Arial" w:hAnsi="Arial" w:cs="Arial"/>
          <w:b/>
          <w:bCs/>
          <w:color w:val="212121"/>
        </w:rPr>
        <w:t>spotkanie z autorami prac,</w:t>
      </w:r>
      <w:r w:rsidRPr="0019017E">
        <w:rPr>
          <w:rFonts w:ascii="Arial" w:hAnsi="Arial" w:cs="Arial"/>
          <w:color w:val="212121"/>
        </w:rPr>
        <w:t xml:space="preserve"> które można zobaczyć w ramach wystawy </w:t>
      </w:r>
      <w:r>
        <w:rPr>
          <w:rFonts w:ascii="Arial" w:hAnsi="Arial" w:cs="Arial"/>
          <w:color w:val="212121"/>
        </w:rPr>
        <w:t>„</w:t>
      </w:r>
      <w:proofErr w:type="spellStart"/>
      <w:r w:rsidRPr="0019017E">
        <w:rPr>
          <w:rFonts w:ascii="Arial" w:hAnsi="Arial" w:cs="Arial"/>
          <w:color w:val="212121"/>
        </w:rPr>
        <w:t>Zięta</w:t>
      </w:r>
      <w:proofErr w:type="spellEnd"/>
      <w:r w:rsidRPr="0019017E">
        <w:rPr>
          <w:rFonts w:ascii="Arial" w:hAnsi="Arial" w:cs="Arial"/>
          <w:color w:val="212121"/>
        </w:rPr>
        <w:t xml:space="preserve"> ilustrowany</w:t>
      </w:r>
      <w:r>
        <w:rPr>
          <w:rFonts w:ascii="Arial" w:hAnsi="Arial" w:cs="Arial"/>
          <w:color w:val="212121"/>
        </w:rPr>
        <w:t>”.</w:t>
      </w:r>
      <w:r w:rsidRPr="0019017E">
        <w:rPr>
          <w:rFonts w:ascii="Arial" w:hAnsi="Arial" w:cs="Arial"/>
          <w:color w:val="212121"/>
        </w:rPr>
        <w:t xml:space="preserve"> Ilustratorzy i ilustratorki opowiedzą o kulisach powstania grafik interpretujących dzieła Oskara </w:t>
      </w:r>
      <w:proofErr w:type="spellStart"/>
      <w:r w:rsidRPr="0019017E">
        <w:rPr>
          <w:rFonts w:ascii="Arial" w:hAnsi="Arial" w:cs="Arial"/>
          <w:color w:val="212121"/>
        </w:rPr>
        <w:t>Zięty</w:t>
      </w:r>
      <w:proofErr w:type="spellEnd"/>
      <w:r w:rsidRPr="0019017E">
        <w:rPr>
          <w:rFonts w:ascii="Arial" w:hAnsi="Arial" w:cs="Arial"/>
          <w:color w:val="212121"/>
        </w:rPr>
        <w:t>.</w:t>
      </w:r>
      <w:r>
        <w:rPr>
          <w:rFonts w:ascii="Arial" w:hAnsi="Arial" w:cs="Arial"/>
          <w:color w:val="212121"/>
        </w:rPr>
        <w:t xml:space="preserve"> Natomiast </w:t>
      </w:r>
      <w:r w:rsidRPr="008B7152">
        <w:rPr>
          <w:rFonts w:ascii="Arial" w:hAnsi="Arial" w:cs="Arial"/>
          <w:b/>
          <w:bCs/>
          <w:color w:val="212121"/>
        </w:rPr>
        <w:t>24 maja (piątek) o godzinie 18:00</w:t>
      </w:r>
      <w:r>
        <w:rPr>
          <w:rFonts w:ascii="Arial" w:hAnsi="Arial" w:cs="Arial"/>
          <w:color w:val="212121"/>
        </w:rPr>
        <w:t xml:space="preserve"> </w:t>
      </w:r>
      <w:r w:rsidRPr="008B7152">
        <w:rPr>
          <w:rFonts w:ascii="Arial" w:hAnsi="Arial" w:cs="Arial"/>
          <w:b/>
          <w:bCs/>
          <w:color w:val="212121"/>
        </w:rPr>
        <w:t xml:space="preserve">do Elektrowni w Fuzji zawita sam twórca – Oskar </w:t>
      </w:r>
      <w:proofErr w:type="spellStart"/>
      <w:r w:rsidRPr="008B7152">
        <w:rPr>
          <w:rFonts w:ascii="Arial" w:hAnsi="Arial" w:cs="Arial"/>
          <w:b/>
          <w:bCs/>
          <w:color w:val="212121"/>
        </w:rPr>
        <w:t>Zięta</w:t>
      </w:r>
      <w:proofErr w:type="spellEnd"/>
      <w:r w:rsidRPr="008B7152">
        <w:rPr>
          <w:rFonts w:ascii="Arial" w:hAnsi="Arial" w:cs="Arial"/>
          <w:b/>
          <w:bCs/>
          <w:color w:val="212121"/>
        </w:rPr>
        <w:t xml:space="preserve">, </w:t>
      </w:r>
      <w:r>
        <w:rPr>
          <w:rFonts w:ascii="Arial" w:hAnsi="Arial" w:cs="Arial"/>
          <w:color w:val="212121"/>
        </w:rPr>
        <w:t>który opowie o metodzie</w:t>
      </w:r>
      <w:r w:rsidRPr="0019017E">
        <w:rPr>
          <w:rFonts w:ascii="Arial" w:hAnsi="Arial" w:cs="Arial"/>
          <w:color w:val="212121"/>
        </w:rPr>
        <w:t xml:space="preserve"> nadmuchiwan</w:t>
      </w:r>
      <w:r w:rsidR="005F5337">
        <w:rPr>
          <w:rFonts w:ascii="Arial" w:hAnsi="Arial" w:cs="Arial"/>
          <w:color w:val="212121"/>
        </w:rPr>
        <w:t>ia</w:t>
      </w:r>
      <w:r w:rsidRPr="0019017E">
        <w:rPr>
          <w:rFonts w:ascii="Arial" w:hAnsi="Arial" w:cs="Arial"/>
          <w:color w:val="212121"/>
        </w:rPr>
        <w:t xml:space="preserve"> stali nowatorską technologią </w:t>
      </w:r>
      <w:proofErr w:type="spellStart"/>
      <w:r w:rsidRPr="0019017E">
        <w:rPr>
          <w:rFonts w:ascii="Arial" w:hAnsi="Arial" w:cs="Arial"/>
          <w:color w:val="212121"/>
        </w:rPr>
        <w:t>F</w:t>
      </w:r>
      <w:r w:rsidR="005F5337">
        <w:rPr>
          <w:rFonts w:ascii="Arial" w:hAnsi="Arial" w:cs="Arial"/>
          <w:color w:val="212121"/>
        </w:rPr>
        <w:t>i</w:t>
      </w:r>
      <w:r w:rsidRPr="0019017E">
        <w:rPr>
          <w:rFonts w:ascii="Arial" w:hAnsi="Arial" w:cs="Arial"/>
          <w:color w:val="212121"/>
        </w:rPr>
        <w:t>DU</w:t>
      </w:r>
      <w:proofErr w:type="spellEnd"/>
      <w:r w:rsidR="005F5337">
        <w:rPr>
          <w:rFonts w:ascii="Arial" w:hAnsi="Arial" w:cs="Arial"/>
          <w:color w:val="212121"/>
        </w:rPr>
        <w:t xml:space="preserve">. </w:t>
      </w:r>
    </w:p>
    <w:p w14:paraId="7E5376E0" w14:textId="77777777" w:rsidR="00611D89" w:rsidRDefault="00611D89" w:rsidP="000A67BA">
      <w:pPr>
        <w:spacing w:line="276" w:lineRule="auto"/>
        <w:jc w:val="both"/>
        <w:rPr>
          <w:rFonts w:ascii="Arial" w:hAnsi="Arial" w:cs="Arial"/>
          <w:b/>
          <w:bCs/>
          <w:color w:val="212121"/>
        </w:rPr>
      </w:pPr>
    </w:p>
    <w:p w14:paraId="2F2C80EE" w14:textId="7DED1735" w:rsidR="000A67BA" w:rsidRPr="000A67BA" w:rsidRDefault="000A67BA" w:rsidP="000A67BA">
      <w:pPr>
        <w:spacing w:line="276" w:lineRule="auto"/>
        <w:jc w:val="both"/>
        <w:rPr>
          <w:rFonts w:ascii="Calibri" w:hAnsi="Calibri" w:cs="Calibri"/>
          <w:color w:val="212121"/>
        </w:rPr>
      </w:pPr>
      <w:r w:rsidRPr="000A67BA">
        <w:rPr>
          <w:rFonts w:ascii="Arial" w:hAnsi="Arial" w:cs="Arial"/>
          <w:b/>
          <w:bCs/>
          <w:color w:val="212121"/>
        </w:rPr>
        <w:t>Fuzja</w:t>
      </w:r>
      <w:r w:rsidRPr="000A67BA">
        <w:rPr>
          <w:rFonts w:ascii="Arial" w:hAnsi="Arial" w:cs="Arial"/>
          <w:color w:val="212121"/>
        </w:rPr>
        <w:t xml:space="preserve"> to flagowa inwestycja Echo Investment prowadzona w centrum Łodzi na terenie dawnych zakładów fabrycznych Karola </w:t>
      </w:r>
      <w:proofErr w:type="spellStart"/>
      <w:r w:rsidRPr="000A67BA">
        <w:rPr>
          <w:rFonts w:ascii="Arial" w:hAnsi="Arial" w:cs="Arial"/>
          <w:color w:val="212121"/>
        </w:rPr>
        <w:t>Scheiblera</w:t>
      </w:r>
      <w:proofErr w:type="spellEnd"/>
      <w:r w:rsidRPr="000A67BA">
        <w:rPr>
          <w:rFonts w:ascii="Arial" w:hAnsi="Arial" w:cs="Arial"/>
          <w:color w:val="212121"/>
        </w:rPr>
        <w:t xml:space="preserve">. Wielofunkcyjny projekt powstaje na obszarze 8 ha w otoczeniu historycznej zabudowy, która zyska nowe funkcje. Inwestycja po wielu latach od upadku zakładów </w:t>
      </w:r>
      <w:proofErr w:type="spellStart"/>
      <w:r w:rsidRPr="000A67BA">
        <w:rPr>
          <w:rFonts w:ascii="Arial" w:hAnsi="Arial" w:cs="Arial"/>
          <w:color w:val="212121"/>
        </w:rPr>
        <w:t>Uniontex</w:t>
      </w:r>
      <w:proofErr w:type="spellEnd"/>
      <w:r w:rsidRPr="000A67BA">
        <w:rPr>
          <w:rFonts w:ascii="Arial" w:hAnsi="Arial" w:cs="Arial"/>
          <w:color w:val="212121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Pr="000A67BA">
        <w:rPr>
          <w:rFonts w:ascii="Calibri" w:hAnsi="Calibri" w:cs="Calibri"/>
          <w:color w:val="212121"/>
        </w:rPr>
        <w:t xml:space="preserve"> </w:t>
      </w:r>
      <w:r w:rsidRPr="000A67BA">
        <w:rPr>
          <w:rFonts w:ascii="Arial" w:hAnsi="Arial" w:cs="Arial"/>
          <w:color w:val="212121"/>
        </w:rPr>
        <w:t xml:space="preserve">Za część mieszkaniową inwestycji odpowiedzialny jest </w:t>
      </w:r>
      <w:proofErr w:type="spellStart"/>
      <w:r w:rsidRPr="000A67BA">
        <w:rPr>
          <w:rFonts w:ascii="Arial" w:hAnsi="Arial" w:cs="Arial"/>
          <w:color w:val="212121"/>
        </w:rPr>
        <w:t>Archicom</w:t>
      </w:r>
      <w:proofErr w:type="spellEnd"/>
      <w:r w:rsidRPr="000A67BA">
        <w:rPr>
          <w:rFonts w:ascii="Arial" w:hAnsi="Arial" w:cs="Arial"/>
          <w:color w:val="212121"/>
        </w:rPr>
        <w:t>, należący do Grupy Echo Investment.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0161362" w14:textId="77777777" w:rsidR="00292AE9" w:rsidRDefault="00292AE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ABC5" w14:textId="77777777" w:rsidR="005E3117" w:rsidRDefault="005E3117" w:rsidP="009D2D72">
      <w:r>
        <w:separator/>
      </w:r>
    </w:p>
  </w:endnote>
  <w:endnote w:type="continuationSeparator" w:id="0">
    <w:p w14:paraId="69A558F6" w14:textId="77777777" w:rsidR="005E3117" w:rsidRDefault="005E3117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21AC" w14:textId="77777777" w:rsidR="005E3117" w:rsidRDefault="005E3117" w:rsidP="009D2D72">
      <w:r>
        <w:separator/>
      </w:r>
    </w:p>
  </w:footnote>
  <w:footnote w:type="continuationSeparator" w:id="0">
    <w:p w14:paraId="10772EB9" w14:textId="77777777" w:rsidR="005E3117" w:rsidRDefault="005E3117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3F42"/>
    <w:multiLevelType w:val="hybridMultilevel"/>
    <w:tmpl w:val="3260E836"/>
    <w:lvl w:ilvl="0" w:tplc="44EEACC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478B0"/>
    <w:multiLevelType w:val="hybridMultilevel"/>
    <w:tmpl w:val="5DA8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4921340">
    <w:abstractNumId w:val="6"/>
  </w:num>
  <w:num w:numId="2" w16cid:durableId="851921930">
    <w:abstractNumId w:val="10"/>
  </w:num>
  <w:num w:numId="3" w16cid:durableId="1004628039">
    <w:abstractNumId w:val="7"/>
  </w:num>
  <w:num w:numId="4" w16cid:durableId="2031443599">
    <w:abstractNumId w:val="0"/>
  </w:num>
  <w:num w:numId="5" w16cid:durableId="679353316">
    <w:abstractNumId w:val="2"/>
  </w:num>
  <w:num w:numId="6" w16cid:durableId="1998609824">
    <w:abstractNumId w:val="1"/>
  </w:num>
  <w:num w:numId="7" w16cid:durableId="101805368">
    <w:abstractNumId w:val="8"/>
  </w:num>
  <w:num w:numId="8" w16cid:durableId="1903756000">
    <w:abstractNumId w:val="11"/>
  </w:num>
  <w:num w:numId="9" w16cid:durableId="715740079">
    <w:abstractNumId w:val="12"/>
  </w:num>
  <w:num w:numId="10" w16cid:durableId="772359749">
    <w:abstractNumId w:val="5"/>
  </w:num>
  <w:num w:numId="11" w16cid:durableId="527989133">
    <w:abstractNumId w:val="3"/>
  </w:num>
  <w:num w:numId="12" w16cid:durableId="923612623">
    <w:abstractNumId w:val="4"/>
  </w:num>
  <w:num w:numId="13" w16cid:durableId="1773739552">
    <w:abstractNumId w:val="15"/>
  </w:num>
  <w:num w:numId="14" w16cid:durableId="557059038">
    <w:abstractNumId w:val="9"/>
  </w:num>
  <w:num w:numId="15" w16cid:durableId="480001869">
    <w:abstractNumId w:val="13"/>
  </w:num>
  <w:num w:numId="16" w16cid:durableId="21152482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0D5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73F2D"/>
    <w:rsid w:val="00080948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96B3A"/>
    <w:rsid w:val="000A2B55"/>
    <w:rsid w:val="000A67BA"/>
    <w:rsid w:val="000B3470"/>
    <w:rsid w:val="000B3CE3"/>
    <w:rsid w:val="000C1F7F"/>
    <w:rsid w:val="000C2BA7"/>
    <w:rsid w:val="000C4129"/>
    <w:rsid w:val="000C51C7"/>
    <w:rsid w:val="000C5412"/>
    <w:rsid w:val="000D0B1C"/>
    <w:rsid w:val="000D7688"/>
    <w:rsid w:val="000E1311"/>
    <w:rsid w:val="000E4376"/>
    <w:rsid w:val="000E5999"/>
    <w:rsid w:val="000F0A20"/>
    <w:rsid w:val="000F1C71"/>
    <w:rsid w:val="000F2A64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13AA"/>
    <w:rsid w:val="00143D21"/>
    <w:rsid w:val="00144DB8"/>
    <w:rsid w:val="001451F2"/>
    <w:rsid w:val="00146ACB"/>
    <w:rsid w:val="0014721C"/>
    <w:rsid w:val="0014776C"/>
    <w:rsid w:val="0015030E"/>
    <w:rsid w:val="00156985"/>
    <w:rsid w:val="0016354E"/>
    <w:rsid w:val="00163C75"/>
    <w:rsid w:val="00170574"/>
    <w:rsid w:val="00170A16"/>
    <w:rsid w:val="0017346C"/>
    <w:rsid w:val="00173B27"/>
    <w:rsid w:val="00177550"/>
    <w:rsid w:val="0018638D"/>
    <w:rsid w:val="0019017E"/>
    <w:rsid w:val="001944C7"/>
    <w:rsid w:val="00196F29"/>
    <w:rsid w:val="001A2A3F"/>
    <w:rsid w:val="001A2FE3"/>
    <w:rsid w:val="001A390B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2BAE"/>
    <w:rsid w:val="001D422C"/>
    <w:rsid w:val="001D753B"/>
    <w:rsid w:val="001D798D"/>
    <w:rsid w:val="001E24DB"/>
    <w:rsid w:val="001F172F"/>
    <w:rsid w:val="001F37C2"/>
    <w:rsid w:val="001F42A5"/>
    <w:rsid w:val="001F443A"/>
    <w:rsid w:val="001F692D"/>
    <w:rsid w:val="002005C9"/>
    <w:rsid w:val="00207DCE"/>
    <w:rsid w:val="0021180B"/>
    <w:rsid w:val="00212664"/>
    <w:rsid w:val="00212DA9"/>
    <w:rsid w:val="002241F8"/>
    <w:rsid w:val="00226E54"/>
    <w:rsid w:val="00233847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67F10"/>
    <w:rsid w:val="00271A21"/>
    <w:rsid w:val="00277DCD"/>
    <w:rsid w:val="0028181A"/>
    <w:rsid w:val="00281E0B"/>
    <w:rsid w:val="002823B9"/>
    <w:rsid w:val="00282423"/>
    <w:rsid w:val="00283D48"/>
    <w:rsid w:val="002851B2"/>
    <w:rsid w:val="00285E5E"/>
    <w:rsid w:val="00291F4A"/>
    <w:rsid w:val="00292AE9"/>
    <w:rsid w:val="00292F82"/>
    <w:rsid w:val="00293D89"/>
    <w:rsid w:val="00294076"/>
    <w:rsid w:val="00294FA7"/>
    <w:rsid w:val="002A11CB"/>
    <w:rsid w:val="002A3791"/>
    <w:rsid w:val="002A453D"/>
    <w:rsid w:val="002B0750"/>
    <w:rsid w:val="002B0E78"/>
    <w:rsid w:val="002B2940"/>
    <w:rsid w:val="002B3837"/>
    <w:rsid w:val="002B60ED"/>
    <w:rsid w:val="002C0C00"/>
    <w:rsid w:val="002C4600"/>
    <w:rsid w:val="002D1743"/>
    <w:rsid w:val="002D3F9E"/>
    <w:rsid w:val="002D44C0"/>
    <w:rsid w:val="002D5BB7"/>
    <w:rsid w:val="002D77BB"/>
    <w:rsid w:val="002E047C"/>
    <w:rsid w:val="002E5D0D"/>
    <w:rsid w:val="002E6005"/>
    <w:rsid w:val="002E77F6"/>
    <w:rsid w:val="002F0032"/>
    <w:rsid w:val="002F1600"/>
    <w:rsid w:val="002F7B89"/>
    <w:rsid w:val="003006AA"/>
    <w:rsid w:val="003017E9"/>
    <w:rsid w:val="003039EE"/>
    <w:rsid w:val="00305FF2"/>
    <w:rsid w:val="00307231"/>
    <w:rsid w:val="0031109E"/>
    <w:rsid w:val="003135FC"/>
    <w:rsid w:val="00316078"/>
    <w:rsid w:val="0031780B"/>
    <w:rsid w:val="00320EF9"/>
    <w:rsid w:val="00322F7A"/>
    <w:rsid w:val="00326C24"/>
    <w:rsid w:val="00331F7D"/>
    <w:rsid w:val="0033446A"/>
    <w:rsid w:val="0033529E"/>
    <w:rsid w:val="00335936"/>
    <w:rsid w:val="003360A1"/>
    <w:rsid w:val="003403DE"/>
    <w:rsid w:val="0034054A"/>
    <w:rsid w:val="0034139D"/>
    <w:rsid w:val="00341B44"/>
    <w:rsid w:val="00347E69"/>
    <w:rsid w:val="00350898"/>
    <w:rsid w:val="003533ED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77E60"/>
    <w:rsid w:val="00380635"/>
    <w:rsid w:val="00383694"/>
    <w:rsid w:val="00385E4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229D"/>
    <w:rsid w:val="003C3661"/>
    <w:rsid w:val="003C5D15"/>
    <w:rsid w:val="003D2458"/>
    <w:rsid w:val="003D432C"/>
    <w:rsid w:val="003D6C18"/>
    <w:rsid w:val="003D72D3"/>
    <w:rsid w:val="003E0159"/>
    <w:rsid w:val="003E4D69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4348D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605D"/>
    <w:rsid w:val="00481689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4619"/>
    <w:rsid w:val="004B5DCA"/>
    <w:rsid w:val="004B77F1"/>
    <w:rsid w:val="004C04CE"/>
    <w:rsid w:val="004C3AC3"/>
    <w:rsid w:val="004C56F5"/>
    <w:rsid w:val="004C789D"/>
    <w:rsid w:val="004D3F2D"/>
    <w:rsid w:val="004D44B2"/>
    <w:rsid w:val="004D7E08"/>
    <w:rsid w:val="004E0CC6"/>
    <w:rsid w:val="004E4825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438E"/>
    <w:rsid w:val="00520974"/>
    <w:rsid w:val="00522E66"/>
    <w:rsid w:val="0052637B"/>
    <w:rsid w:val="00530731"/>
    <w:rsid w:val="00531221"/>
    <w:rsid w:val="00553152"/>
    <w:rsid w:val="005577C4"/>
    <w:rsid w:val="0056106C"/>
    <w:rsid w:val="00567376"/>
    <w:rsid w:val="005737F8"/>
    <w:rsid w:val="00575364"/>
    <w:rsid w:val="00576D76"/>
    <w:rsid w:val="00577732"/>
    <w:rsid w:val="00577D50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A43A5"/>
    <w:rsid w:val="005B2D36"/>
    <w:rsid w:val="005B40C8"/>
    <w:rsid w:val="005C2CAA"/>
    <w:rsid w:val="005C2FCE"/>
    <w:rsid w:val="005C33B6"/>
    <w:rsid w:val="005C4482"/>
    <w:rsid w:val="005C5F92"/>
    <w:rsid w:val="005D1917"/>
    <w:rsid w:val="005E017E"/>
    <w:rsid w:val="005E067E"/>
    <w:rsid w:val="005E2CFD"/>
    <w:rsid w:val="005E3117"/>
    <w:rsid w:val="005E44A8"/>
    <w:rsid w:val="005E7377"/>
    <w:rsid w:val="005F280B"/>
    <w:rsid w:val="005F2AFC"/>
    <w:rsid w:val="005F5337"/>
    <w:rsid w:val="005F65C4"/>
    <w:rsid w:val="00600A81"/>
    <w:rsid w:val="00601204"/>
    <w:rsid w:val="00605989"/>
    <w:rsid w:val="00606A4E"/>
    <w:rsid w:val="00611D20"/>
    <w:rsid w:val="00611D89"/>
    <w:rsid w:val="00613386"/>
    <w:rsid w:val="0061497D"/>
    <w:rsid w:val="00621E18"/>
    <w:rsid w:val="00623B03"/>
    <w:rsid w:val="006301D6"/>
    <w:rsid w:val="00633857"/>
    <w:rsid w:val="00637157"/>
    <w:rsid w:val="00644DEB"/>
    <w:rsid w:val="00647BA4"/>
    <w:rsid w:val="00650F35"/>
    <w:rsid w:val="006515B6"/>
    <w:rsid w:val="00651652"/>
    <w:rsid w:val="00652A3E"/>
    <w:rsid w:val="006541E0"/>
    <w:rsid w:val="006567AE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4E83"/>
    <w:rsid w:val="00686596"/>
    <w:rsid w:val="00690B8D"/>
    <w:rsid w:val="006A3768"/>
    <w:rsid w:val="006A46FC"/>
    <w:rsid w:val="006A64A9"/>
    <w:rsid w:val="006B0E74"/>
    <w:rsid w:val="006B396B"/>
    <w:rsid w:val="006D4E43"/>
    <w:rsid w:val="006E31E0"/>
    <w:rsid w:val="006E4C9B"/>
    <w:rsid w:val="006F0449"/>
    <w:rsid w:val="006F4CE7"/>
    <w:rsid w:val="006F545F"/>
    <w:rsid w:val="006F6818"/>
    <w:rsid w:val="006F7415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1A4"/>
    <w:rsid w:val="00736718"/>
    <w:rsid w:val="00740AD1"/>
    <w:rsid w:val="00742215"/>
    <w:rsid w:val="00751EF6"/>
    <w:rsid w:val="00752127"/>
    <w:rsid w:val="007531CF"/>
    <w:rsid w:val="0077017C"/>
    <w:rsid w:val="00772315"/>
    <w:rsid w:val="0077339F"/>
    <w:rsid w:val="00773769"/>
    <w:rsid w:val="007800A0"/>
    <w:rsid w:val="00791040"/>
    <w:rsid w:val="007920A8"/>
    <w:rsid w:val="007954EC"/>
    <w:rsid w:val="00796DCE"/>
    <w:rsid w:val="0079717C"/>
    <w:rsid w:val="007A1A66"/>
    <w:rsid w:val="007A7687"/>
    <w:rsid w:val="007B1694"/>
    <w:rsid w:val="007B2CC5"/>
    <w:rsid w:val="007B2EB0"/>
    <w:rsid w:val="007B4E22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7F75B0"/>
    <w:rsid w:val="00805A88"/>
    <w:rsid w:val="008116A4"/>
    <w:rsid w:val="00811E42"/>
    <w:rsid w:val="0081578A"/>
    <w:rsid w:val="008206D7"/>
    <w:rsid w:val="0083230A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2492"/>
    <w:rsid w:val="0087709A"/>
    <w:rsid w:val="0087753C"/>
    <w:rsid w:val="00885AEC"/>
    <w:rsid w:val="008904DB"/>
    <w:rsid w:val="00892888"/>
    <w:rsid w:val="008934A6"/>
    <w:rsid w:val="00897090"/>
    <w:rsid w:val="008B2C10"/>
    <w:rsid w:val="008B3CF8"/>
    <w:rsid w:val="008B3D21"/>
    <w:rsid w:val="008B4351"/>
    <w:rsid w:val="008B7152"/>
    <w:rsid w:val="008B77DE"/>
    <w:rsid w:val="008C0F71"/>
    <w:rsid w:val="008C2696"/>
    <w:rsid w:val="008C51E0"/>
    <w:rsid w:val="008C5939"/>
    <w:rsid w:val="008C6604"/>
    <w:rsid w:val="008D1555"/>
    <w:rsid w:val="008D1D7D"/>
    <w:rsid w:val="008D6F36"/>
    <w:rsid w:val="008D76DA"/>
    <w:rsid w:val="008E0CA8"/>
    <w:rsid w:val="008E13C8"/>
    <w:rsid w:val="008E142C"/>
    <w:rsid w:val="008E3349"/>
    <w:rsid w:val="008E396E"/>
    <w:rsid w:val="008E56D0"/>
    <w:rsid w:val="008E56EE"/>
    <w:rsid w:val="008F5C3F"/>
    <w:rsid w:val="008F67C6"/>
    <w:rsid w:val="009039B4"/>
    <w:rsid w:val="00903F22"/>
    <w:rsid w:val="00905915"/>
    <w:rsid w:val="00905C2B"/>
    <w:rsid w:val="0091234F"/>
    <w:rsid w:val="00912BD7"/>
    <w:rsid w:val="00913B5C"/>
    <w:rsid w:val="00914DFA"/>
    <w:rsid w:val="009200B9"/>
    <w:rsid w:val="0092156F"/>
    <w:rsid w:val="00922886"/>
    <w:rsid w:val="009301AC"/>
    <w:rsid w:val="0093458B"/>
    <w:rsid w:val="00940451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576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2FC"/>
    <w:rsid w:val="009A25AE"/>
    <w:rsid w:val="009A357E"/>
    <w:rsid w:val="009A6455"/>
    <w:rsid w:val="009A76AD"/>
    <w:rsid w:val="009B031F"/>
    <w:rsid w:val="009B10E6"/>
    <w:rsid w:val="009D1261"/>
    <w:rsid w:val="009D2D72"/>
    <w:rsid w:val="009D5BA1"/>
    <w:rsid w:val="009E405D"/>
    <w:rsid w:val="009E716E"/>
    <w:rsid w:val="009F2E1D"/>
    <w:rsid w:val="009F5488"/>
    <w:rsid w:val="009F63D2"/>
    <w:rsid w:val="00A00808"/>
    <w:rsid w:val="00A01285"/>
    <w:rsid w:val="00A01C48"/>
    <w:rsid w:val="00A03F2E"/>
    <w:rsid w:val="00A05732"/>
    <w:rsid w:val="00A126F6"/>
    <w:rsid w:val="00A30490"/>
    <w:rsid w:val="00A30DFD"/>
    <w:rsid w:val="00A310CC"/>
    <w:rsid w:val="00A32688"/>
    <w:rsid w:val="00A35B8E"/>
    <w:rsid w:val="00A37210"/>
    <w:rsid w:val="00A41540"/>
    <w:rsid w:val="00A503B9"/>
    <w:rsid w:val="00A529AD"/>
    <w:rsid w:val="00A611E2"/>
    <w:rsid w:val="00A70660"/>
    <w:rsid w:val="00A74CB5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16D9"/>
    <w:rsid w:val="00AB6180"/>
    <w:rsid w:val="00AC330C"/>
    <w:rsid w:val="00AC5893"/>
    <w:rsid w:val="00AC7B58"/>
    <w:rsid w:val="00AD2061"/>
    <w:rsid w:val="00AD5962"/>
    <w:rsid w:val="00AD7C94"/>
    <w:rsid w:val="00AE0657"/>
    <w:rsid w:val="00AE7429"/>
    <w:rsid w:val="00AF1AAB"/>
    <w:rsid w:val="00AF487D"/>
    <w:rsid w:val="00AF7DE4"/>
    <w:rsid w:val="00B01F72"/>
    <w:rsid w:val="00B05F65"/>
    <w:rsid w:val="00B06DF8"/>
    <w:rsid w:val="00B115AE"/>
    <w:rsid w:val="00B12224"/>
    <w:rsid w:val="00B13A41"/>
    <w:rsid w:val="00B17093"/>
    <w:rsid w:val="00B259FB"/>
    <w:rsid w:val="00B304F2"/>
    <w:rsid w:val="00B30B64"/>
    <w:rsid w:val="00B34187"/>
    <w:rsid w:val="00B43D7D"/>
    <w:rsid w:val="00B4461F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0E03"/>
    <w:rsid w:val="00B72A9F"/>
    <w:rsid w:val="00B72CEF"/>
    <w:rsid w:val="00B732AA"/>
    <w:rsid w:val="00B73468"/>
    <w:rsid w:val="00B73C69"/>
    <w:rsid w:val="00B7538F"/>
    <w:rsid w:val="00B756A3"/>
    <w:rsid w:val="00B86139"/>
    <w:rsid w:val="00B86401"/>
    <w:rsid w:val="00B95D0E"/>
    <w:rsid w:val="00B9601D"/>
    <w:rsid w:val="00B965E7"/>
    <w:rsid w:val="00BA70D1"/>
    <w:rsid w:val="00BA7BC7"/>
    <w:rsid w:val="00BB01F4"/>
    <w:rsid w:val="00BC3C4B"/>
    <w:rsid w:val="00BD0907"/>
    <w:rsid w:val="00BD25AE"/>
    <w:rsid w:val="00BD28A3"/>
    <w:rsid w:val="00BD3935"/>
    <w:rsid w:val="00BD3AB6"/>
    <w:rsid w:val="00BD5E17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0FCD"/>
    <w:rsid w:val="00C13A38"/>
    <w:rsid w:val="00C13F07"/>
    <w:rsid w:val="00C161E9"/>
    <w:rsid w:val="00C167F0"/>
    <w:rsid w:val="00C172AF"/>
    <w:rsid w:val="00C23787"/>
    <w:rsid w:val="00C30C8F"/>
    <w:rsid w:val="00C315B0"/>
    <w:rsid w:val="00C36F7C"/>
    <w:rsid w:val="00C42DB0"/>
    <w:rsid w:val="00C515D5"/>
    <w:rsid w:val="00C51CD3"/>
    <w:rsid w:val="00C60129"/>
    <w:rsid w:val="00C611DA"/>
    <w:rsid w:val="00C666F0"/>
    <w:rsid w:val="00C71692"/>
    <w:rsid w:val="00C73A6B"/>
    <w:rsid w:val="00C73A96"/>
    <w:rsid w:val="00C74195"/>
    <w:rsid w:val="00C7642C"/>
    <w:rsid w:val="00C80774"/>
    <w:rsid w:val="00C82003"/>
    <w:rsid w:val="00C850DB"/>
    <w:rsid w:val="00C866A2"/>
    <w:rsid w:val="00C87ED4"/>
    <w:rsid w:val="00C915B9"/>
    <w:rsid w:val="00C92AEA"/>
    <w:rsid w:val="00C95983"/>
    <w:rsid w:val="00CA0C61"/>
    <w:rsid w:val="00CA12D4"/>
    <w:rsid w:val="00CA3DE5"/>
    <w:rsid w:val="00CA5AD0"/>
    <w:rsid w:val="00CA651F"/>
    <w:rsid w:val="00CB1E2C"/>
    <w:rsid w:val="00CB7D02"/>
    <w:rsid w:val="00CC2909"/>
    <w:rsid w:val="00CC3E50"/>
    <w:rsid w:val="00CC7266"/>
    <w:rsid w:val="00CC770F"/>
    <w:rsid w:val="00CD3690"/>
    <w:rsid w:val="00CE0F88"/>
    <w:rsid w:val="00CE5005"/>
    <w:rsid w:val="00CF13B1"/>
    <w:rsid w:val="00CF1FCF"/>
    <w:rsid w:val="00CF259D"/>
    <w:rsid w:val="00CF5876"/>
    <w:rsid w:val="00D0013D"/>
    <w:rsid w:val="00D00ABC"/>
    <w:rsid w:val="00D02F3A"/>
    <w:rsid w:val="00D02F67"/>
    <w:rsid w:val="00D0670F"/>
    <w:rsid w:val="00D06A11"/>
    <w:rsid w:val="00D06D5A"/>
    <w:rsid w:val="00D1034E"/>
    <w:rsid w:val="00D1104B"/>
    <w:rsid w:val="00D15FBB"/>
    <w:rsid w:val="00D173BC"/>
    <w:rsid w:val="00D177F8"/>
    <w:rsid w:val="00D2388B"/>
    <w:rsid w:val="00D305A6"/>
    <w:rsid w:val="00D3563F"/>
    <w:rsid w:val="00D41CCA"/>
    <w:rsid w:val="00D4510E"/>
    <w:rsid w:val="00D477BA"/>
    <w:rsid w:val="00D50B98"/>
    <w:rsid w:val="00D515D5"/>
    <w:rsid w:val="00D524C3"/>
    <w:rsid w:val="00D549B6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2BA4"/>
    <w:rsid w:val="00D96E5A"/>
    <w:rsid w:val="00DA5187"/>
    <w:rsid w:val="00DA5B85"/>
    <w:rsid w:val="00DB22BD"/>
    <w:rsid w:val="00DB46C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E019C4"/>
    <w:rsid w:val="00E05615"/>
    <w:rsid w:val="00E05741"/>
    <w:rsid w:val="00E14F09"/>
    <w:rsid w:val="00E151EB"/>
    <w:rsid w:val="00E208C6"/>
    <w:rsid w:val="00E332A7"/>
    <w:rsid w:val="00E4252B"/>
    <w:rsid w:val="00E44D27"/>
    <w:rsid w:val="00E45173"/>
    <w:rsid w:val="00E45DCD"/>
    <w:rsid w:val="00E46E92"/>
    <w:rsid w:val="00E50FC7"/>
    <w:rsid w:val="00E5239B"/>
    <w:rsid w:val="00E53CAD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B133C"/>
    <w:rsid w:val="00EB1DAD"/>
    <w:rsid w:val="00EB6335"/>
    <w:rsid w:val="00EB7D86"/>
    <w:rsid w:val="00EC1980"/>
    <w:rsid w:val="00EC2928"/>
    <w:rsid w:val="00ED6144"/>
    <w:rsid w:val="00ED793D"/>
    <w:rsid w:val="00EE1451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40D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4496E"/>
    <w:rsid w:val="00F5158B"/>
    <w:rsid w:val="00F52D3B"/>
    <w:rsid w:val="00F541E6"/>
    <w:rsid w:val="00F565E6"/>
    <w:rsid w:val="00F572D1"/>
    <w:rsid w:val="00F60A93"/>
    <w:rsid w:val="00F677D0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3EF7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1032"/>
    <w:rsid w:val="00FB1907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D6CF6"/>
    <w:rsid w:val="00FD7CE5"/>
    <w:rsid w:val="00FE4956"/>
    <w:rsid w:val="00FE4A03"/>
    <w:rsid w:val="00FE54FD"/>
    <w:rsid w:val="00FE5688"/>
    <w:rsid w:val="00FF0290"/>
    <w:rsid w:val="00FF0CFE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21</TotalTime>
  <Pages>3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6</cp:revision>
  <cp:lastPrinted>2018-07-11T13:12:00Z</cp:lastPrinted>
  <dcterms:created xsi:type="dcterms:W3CDTF">2024-05-16T10:30:00Z</dcterms:created>
  <dcterms:modified xsi:type="dcterms:W3CDTF">2024-05-16T11:34:00Z</dcterms:modified>
</cp:coreProperties>
</file>