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6C952E9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EA6352">
        <w:rPr>
          <w:rFonts w:ascii="Arial" w:hAnsi="Arial" w:cs="Arial"/>
          <w:sz w:val="20"/>
          <w:szCs w:val="20"/>
        </w:rPr>
        <w:t>05 czerwca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82496C4" w14:textId="32049092" w:rsidR="00B06ECB" w:rsidRDefault="00387EBA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Rodzinna sobota w Fuzji </w:t>
      </w:r>
      <w:r w:rsidR="00E74946">
        <w:rPr>
          <w:rStyle w:val="Wyrnieniedelikatne"/>
          <w:b/>
          <w:bCs/>
          <w:sz w:val="28"/>
          <w:szCs w:val="28"/>
        </w:rPr>
        <w:t>-</w:t>
      </w:r>
    </w:p>
    <w:p w14:paraId="6FC42747" w14:textId="685032C8" w:rsidR="00387EBA" w:rsidRDefault="00387EBA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Zapraszamy do Ogrodów Anny!</w:t>
      </w:r>
    </w:p>
    <w:p w14:paraId="55D2979F" w14:textId="77777777" w:rsidR="00387EBA" w:rsidRDefault="00387EBA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DE0235A" w14:textId="152D08C3" w:rsidR="00B06ECB" w:rsidRPr="00B348E3" w:rsidRDefault="00EA6352" w:rsidP="000A67BA">
      <w:pPr>
        <w:spacing w:line="276" w:lineRule="auto"/>
        <w:jc w:val="both"/>
        <w:rPr>
          <w:rStyle w:val="Wyrnieniedelikatne"/>
          <w:b/>
          <w:bCs/>
        </w:rPr>
      </w:pPr>
      <w:r w:rsidRPr="00B348E3">
        <w:rPr>
          <w:rStyle w:val="Wyrnieniedelikatne"/>
          <w:b/>
          <w:bCs/>
        </w:rPr>
        <w:t xml:space="preserve">Najbliższa sobota (8 czerwca) upłynie w Fuzji pod znakiem zabaw przygotowanych specjalnie dla najmłodszych. </w:t>
      </w:r>
      <w:r w:rsidR="00B348E3" w:rsidRPr="00B348E3">
        <w:rPr>
          <w:rStyle w:val="Wyrnieniedelikatne"/>
          <w:b/>
          <w:bCs/>
        </w:rPr>
        <w:t>W plenerze Ogrodów Anny na dzieci czekać będą gry planszowe, stoisko do malowania buziek, balony oraz ogromne bańki mydlane! Fuzję odwiedzą też aktorzy z grupy teatralnej „Po Omacku”, którzy zagrają dla dzieci interaktywny spektakl pt. „G</w:t>
      </w:r>
      <w:r w:rsidR="00BD742D">
        <w:rPr>
          <w:rStyle w:val="Wyrnieniedelikatne"/>
          <w:b/>
          <w:bCs/>
        </w:rPr>
        <w:t>RA</w:t>
      </w:r>
      <w:r w:rsidR="00B348E3" w:rsidRPr="00B348E3">
        <w:rPr>
          <w:rStyle w:val="Wyrnieniedelikatne"/>
          <w:b/>
          <w:bCs/>
        </w:rPr>
        <w:t xml:space="preserve">”.  </w:t>
      </w:r>
      <w:r w:rsidR="00B348E3">
        <w:rPr>
          <w:rStyle w:val="Wyrnieniedelikatne"/>
          <w:b/>
          <w:bCs/>
        </w:rPr>
        <w:t xml:space="preserve">Wszystkie atrakcje są bezpłatne.  </w:t>
      </w:r>
    </w:p>
    <w:p w14:paraId="1765FCA9" w14:textId="77777777" w:rsidR="00B06ECB" w:rsidRDefault="00B06ECB" w:rsidP="000A67BA">
      <w:pPr>
        <w:spacing w:line="276" w:lineRule="auto"/>
        <w:jc w:val="both"/>
        <w:rPr>
          <w:rStyle w:val="Wyrnieniedelikatne"/>
        </w:rPr>
      </w:pPr>
    </w:p>
    <w:p w14:paraId="7F9A347B" w14:textId="10E6DCAD" w:rsidR="00B06ECB" w:rsidRDefault="00B348E3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Rodzinn</w:t>
      </w:r>
      <w:r w:rsidR="00BD742D">
        <w:rPr>
          <w:rStyle w:val="Wyrnieniedelikatne"/>
        </w:rPr>
        <w:t>y</w:t>
      </w:r>
      <w:r>
        <w:rPr>
          <w:rStyle w:val="Wyrnieniedelikatne"/>
        </w:rPr>
        <w:t xml:space="preserve"> </w:t>
      </w:r>
      <w:r w:rsidR="00BD742D">
        <w:rPr>
          <w:rStyle w:val="Wyrnieniedelikatne"/>
        </w:rPr>
        <w:t xml:space="preserve">dzień </w:t>
      </w:r>
      <w:r>
        <w:rPr>
          <w:rStyle w:val="Wyrnieniedelikatne"/>
        </w:rPr>
        <w:t>spędzon</w:t>
      </w:r>
      <w:r w:rsidR="00BD742D">
        <w:rPr>
          <w:rStyle w:val="Wyrnieniedelikatne"/>
        </w:rPr>
        <w:t>y</w:t>
      </w:r>
      <w:r>
        <w:rPr>
          <w:rStyle w:val="Wyrnieniedelikatne"/>
        </w:rPr>
        <w:t xml:space="preserve"> na powietrzu</w:t>
      </w:r>
      <w:r w:rsidR="00BD742D">
        <w:rPr>
          <w:rStyle w:val="Wyrnieniedelikatne"/>
        </w:rPr>
        <w:t xml:space="preserve"> w otoczeniu zielonych Ogrodów Anny z atrakcjami i zabawami dla najmłodszych - tak właśnie zapowiada się </w:t>
      </w:r>
      <w:r w:rsidR="00BD742D" w:rsidRPr="00881582">
        <w:rPr>
          <w:rStyle w:val="Wyrnieniedelikatne"/>
          <w:b/>
          <w:bCs/>
        </w:rPr>
        <w:t>najbliższa sobota</w:t>
      </w:r>
      <w:r w:rsidR="00881582" w:rsidRPr="00881582">
        <w:rPr>
          <w:rStyle w:val="Wyrnieniedelikatne"/>
          <w:b/>
          <w:bCs/>
        </w:rPr>
        <w:t xml:space="preserve">, </w:t>
      </w:r>
      <w:r w:rsidR="00BD742D" w:rsidRPr="00881582">
        <w:rPr>
          <w:rStyle w:val="Wyrnieniedelikatne"/>
          <w:b/>
          <w:bCs/>
        </w:rPr>
        <w:t>8 czerwca</w:t>
      </w:r>
      <w:r w:rsidR="00881582">
        <w:rPr>
          <w:rStyle w:val="Wyrnieniedelikatne"/>
        </w:rPr>
        <w:t>,</w:t>
      </w:r>
      <w:r w:rsidR="00BD742D">
        <w:rPr>
          <w:rStyle w:val="Wyrnieniedelikatne"/>
        </w:rPr>
        <w:t xml:space="preserve"> w Fuzji. </w:t>
      </w:r>
      <w:r w:rsidR="00BD742D" w:rsidRPr="00881582">
        <w:rPr>
          <w:rStyle w:val="Wyrnieniedelikatne"/>
          <w:b/>
          <w:bCs/>
        </w:rPr>
        <w:t xml:space="preserve">W samo południe </w:t>
      </w:r>
      <w:r w:rsidR="00881582">
        <w:rPr>
          <w:rStyle w:val="Wyrnieniedelikatne"/>
          <w:b/>
          <w:bCs/>
        </w:rPr>
        <w:t>przy</w:t>
      </w:r>
      <w:r w:rsidR="00BD742D" w:rsidRPr="00881582">
        <w:rPr>
          <w:rStyle w:val="Wyrnieniedelikatne"/>
          <w:b/>
          <w:bCs/>
        </w:rPr>
        <w:t xml:space="preserve"> trybunach w Ogrodach Anny odbędzie się spektakl teatralny dla dzieci pt. „GRA”</w:t>
      </w:r>
      <w:r w:rsidR="00BD742D">
        <w:rPr>
          <w:rStyle w:val="Wyrnieniedelikatne"/>
        </w:rPr>
        <w:t xml:space="preserve"> w wykonaniu artystów z grupy </w:t>
      </w:r>
      <w:r w:rsidR="00BD742D" w:rsidRPr="00881582">
        <w:rPr>
          <w:rStyle w:val="Wyrnieniedelikatne"/>
          <w:b/>
          <w:bCs/>
        </w:rPr>
        <w:t>„Po Omacku”.</w:t>
      </w:r>
      <w:r w:rsidR="00BD742D">
        <w:rPr>
          <w:rStyle w:val="Wyrnieniedelikatne"/>
        </w:rPr>
        <w:t xml:space="preserve"> </w:t>
      </w:r>
      <w:r w:rsidR="00EA6352" w:rsidRPr="00EA6352">
        <w:rPr>
          <w:rStyle w:val="Wyrnieniedelikatne"/>
        </w:rPr>
        <w:t xml:space="preserve">Co to jest teatr? Czy można go spotkać? Kto go tworzy? A gdyby tak zagrać w teatr? Grupa </w:t>
      </w:r>
      <w:r w:rsidR="00881582">
        <w:rPr>
          <w:rStyle w:val="Wyrnieniedelikatne"/>
        </w:rPr>
        <w:t>„</w:t>
      </w:r>
      <w:r w:rsidR="00EA6352" w:rsidRPr="00EA6352">
        <w:rPr>
          <w:rStyle w:val="Wyrnieniedelikatne"/>
        </w:rPr>
        <w:t>Po Omacku</w:t>
      </w:r>
      <w:r w:rsidR="00881582">
        <w:rPr>
          <w:rStyle w:val="Wyrnieniedelikatne"/>
        </w:rPr>
        <w:t>”</w:t>
      </w:r>
      <w:r w:rsidR="00EA6352" w:rsidRPr="00EA6352">
        <w:rPr>
          <w:rStyle w:val="Wyrnieniedelikatne"/>
        </w:rPr>
        <w:t xml:space="preserve"> zabier</w:t>
      </w:r>
      <w:r w:rsidR="00BD742D">
        <w:rPr>
          <w:rStyle w:val="Wyrnieniedelikatne"/>
        </w:rPr>
        <w:t>ze</w:t>
      </w:r>
      <w:r w:rsidR="00EA6352" w:rsidRPr="00EA6352">
        <w:rPr>
          <w:rStyle w:val="Wyrnieniedelikatne"/>
        </w:rPr>
        <w:t xml:space="preserve"> </w:t>
      </w:r>
      <w:r w:rsidR="00881582">
        <w:rPr>
          <w:rStyle w:val="Wyrnieniedelikatne"/>
        </w:rPr>
        <w:t xml:space="preserve">młodych </w:t>
      </w:r>
      <w:r w:rsidR="00EA6352" w:rsidRPr="00EA6352">
        <w:rPr>
          <w:rStyle w:val="Wyrnieniedelikatne"/>
        </w:rPr>
        <w:t xml:space="preserve">widzów w interaktywną podróż do świata wyobraźni, dźwięków i teatralnej magii. </w:t>
      </w:r>
      <w:r w:rsidR="00BD742D">
        <w:rPr>
          <w:rStyle w:val="Wyrnieniedelikatne"/>
        </w:rPr>
        <w:t>„</w:t>
      </w:r>
      <w:r w:rsidR="00EA6352" w:rsidRPr="00EA6352">
        <w:rPr>
          <w:rStyle w:val="Wyrnieniedelikatne"/>
        </w:rPr>
        <w:t>G</w:t>
      </w:r>
      <w:r w:rsidR="00BD742D">
        <w:rPr>
          <w:rStyle w:val="Wyrnieniedelikatne"/>
        </w:rPr>
        <w:t>RA”</w:t>
      </w:r>
      <w:r w:rsidR="00EA6352" w:rsidRPr="00EA6352">
        <w:rPr>
          <w:rStyle w:val="Wyrnieniedelikatne"/>
        </w:rPr>
        <w:t xml:space="preserve"> to coś więcej niż spektakl, to unikatowe, twórcze spotkanie z niesamowitymi </w:t>
      </w:r>
      <w:r w:rsidR="00BD742D" w:rsidRPr="00EA6352">
        <w:rPr>
          <w:rStyle w:val="Wyrnieniedelikatne"/>
        </w:rPr>
        <w:t>postaciami, ciekawe</w:t>
      </w:r>
      <w:r w:rsidR="00EA6352" w:rsidRPr="00EA6352">
        <w:rPr>
          <w:rStyle w:val="Wyrnieniedelikatne"/>
        </w:rPr>
        <w:t>, rozwijające wyobraźnię zadania</w:t>
      </w:r>
      <w:r w:rsidR="00BD742D">
        <w:rPr>
          <w:rStyle w:val="Wyrnieniedelikatne"/>
        </w:rPr>
        <w:t xml:space="preserve"> oraz </w:t>
      </w:r>
      <w:r w:rsidR="00EA6352" w:rsidRPr="00EA6352">
        <w:rPr>
          <w:rStyle w:val="Wyrnieniedelikatne"/>
        </w:rPr>
        <w:t>nauka działania w grupie</w:t>
      </w:r>
      <w:r w:rsidR="00BD742D">
        <w:rPr>
          <w:rStyle w:val="Wyrnieniedelikatne"/>
        </w:rPr>
        <w:t xml:space="preserve">. </w:t>
      </w:r>
      <w:r w:rsidR="00EA6352" w:rsidRPr="00EA6352">
        <w:rPr>
          <w:rStyle w:val="Wyrnieniedelikatne"/>
        </w:rPr>
        <w:t xml:space="preserve">Spektakl jest przeznaczony dla </w:t>
      </w:r>
      <w:r w:rsidR="00881582">
        <w:rPr>
          <w:rStyle w:val="Wyrnieniedelikatne"/>
        </w:rPr>
        <w:t xml:space="preserve">dzieci </w:t>
      </w:r>
      <w:r w:rsidR="00EA6352" w:rsidRPr="00EA6352">
        <w:rPr>
          <w:rStyle w:val="Wyrnieniedelikatne"/>
        </w:rPr>
        <w:t xml:space="preserve">od 4 roku życia, w lekki i dowcipny sposób wyjaśnia </w:t>
      </w:r>
      <w:r w:rsidR="00881582">
        <w:rPr>
          <w:rStyle w:val="Wyrnieniedelikatne"/>
        </w:rPr>
        <w:t xml:space="preserve">najmłodszym </w:t>
      </w:r>
      <w:r w:rsidR="00EA6352" w:rsidRPr="00EA6352">
        <w:rPr>
          <w:rStyle w:val="Wyrnieniedelikatne"/>
        </w:rPr>
        <w:t>podstawowe teatralne pojęcia. Widzowie dowiedzą się między innymi czym jest scenografia, choreografia i muzyka w teatrze. "G</w:t>
      </w:r>
      <w:r w:rsidR="00BD742D">
        <w:rPr>
          <w:rStyle w:val="Wyrnieniedelikatne"/>
        </w:rPr>
        <w:t>RA</w:t>
      </w:r>
      <w:r w:rsidR="00EA6352" w:rsidRPr="00EA6352">
        <w:rPr>
          <w:rStyle w:val="Wyrnieniedelikatne"/>
        </w:rPr>
        <w:t>" to oryginalne połączenie spektaklu teatralnego i warsztatów teatralnych.</w:t>
      </w:r>
      <w:r w:rsidR="00E55A6B">
        <w:rPr>
          <w:rStyle w:val="Wyrnieniedelikatne"/>
        </w:rPr>
        <w:t xml:space="preserve"> </w:t>
      </w:r>
    </w:p>
    <w:p w14:paraId="0362251E" w14:textId="77777777" w:rsidR="00E55A6B" w:rsidRDefault="00E55A6B" w:rsidP="000A67BA">
      <w:pPr>
        <w:spacing w:line="276" w:lineRule="auto"/>
        <w:jc w:val="both"/>
        <w:rPr>
          <w:rStyle w:val="Wyrnieniedelikatne"/>
        </w:rPr>
      </w:pPr>
    </w:p>
    <w:p w14:paraId="37AA7A17" w14:textId="7DAEA91D" w:rsidR="00E55A6B" w:rsidRDefault="00E55A6B" w:rsidP="000A67BA">
      <w:pPr>
        <w:spacing w:line="276" w:lineRule="auto"/>
        <w:jc w:val="both"/>
        <w:rPr>
          <w:rStyle w:val="Wyrnieniedelikatne"/>
        </w:rPr>
      </w:pPr>
      <w:r w:rsidRPr="00881582">
        <w:rPr>
          <w:rStyle w:val="Wyrnieniedelikatne"/>
          <w:b/>
          <w:bCs/>
        </w:rPr>
        <w:t>Spektakl teatralny dostępny jest dla wszystkich bezpłatnie.</w:t>
      </w:r>
      <w:r>
        <w:rPr>
          <w:rStyle w:val="Wyrnieniedelikatne"/>
        </w:rPr>
        <w:t xml:space="preserve"> </w:t>
      </w:r>
      <w:r w:rsidRPr="00881582">
        <w:rPr>
          <w:rStyle w:val="Wyrnieniedelikatne"/>
          <w:b/>
          <w:bCs/>
        </w:rPr>
        <w:t>Starujemy o godzinie 12:00</w:t>
      </w:r>
      <w:r>
        <w:rPr>
          <w:rStyle w:val="Wyrnieniedelikatne"/>
        </w:rPr>
        <w:t xml:space="preserve"> w Fuzji w Ogrodach Anny (przy trybunach). Wejście do kompleksu możliwe jest od strony ulicy Milionowej 6a oraz od strony ulicy Tymienieckiego, m. in. poprzez przejście łączące Fuzję z Fabryką Sztuki. </w:t>
      </w:r>
    </w:p>
    <w:p w14:paraId="7CB3E418" w14:textId="77777777" w:rsidR="00BD742D" w:rsidRDefault="00BD742D" w:rsidP="000A67BA">
      <w:pPr>
        <w:spacing w:line="276" w:lineRule="auto"/>
        <w:jc w:val="both"/>
        <w:rPr>
          <w:rStyle w:val="Wyrnieniedelikatne"/>
        </w:rPr>
      </w:pPr>
    </w:p>
    <w:p w14:paraId="3B81A9AC" w14:textId="216E48F1" w:rsidR="00BD742D" w:rsidRDefault="00BD742D" w:rsidP="000A67BA">
      <w:pPr>
        <w:spacing w:line="276" w:lineRule="auto"/>
        <w:jc w:val="both"/>
        <w:rPr>
          <w:rStyle w:val="Wyrnieniedelikatne"/>
        </w:rPr>
      </w:pPr>
      <w:r w:rsidRPr="00881582">
        <w:rPr>
          <w:rStyle w:val="Wyrnieniedelikatne"/>
          <w:b/>
          <w:bCs/>
        </w:rPr>
        <w:t>W</w:t>
      </w:r>
      <w:r w:rsidR="00881582" w:rsidRPr="00881582">
        <w:rPr>
          <w:rStyle w:val="Wyrnieniedelikatne"/>
          <w:b/>
          <w:bCs/>
        </w:rPr>
        <w:t xml:space="preserve"> sobotę</w:t>
      </w:r>
      <w:r w:rsidRPr="00881582">
        <w:rPr>
          <w:rStyle w:val="Wyrnieniedelikatne"/>
          <w:b/>
          <w:bCs/>
        </w:rPr>
        <w:t xml:space="preserve"> godzinach 12:00 – 16:00</w:t>
      </w:r>
      <w:r>
        <w:rPr>
          <w:rStyle w:val="Wyrnieniedelikatne"/>
        </w:rPr>
        <w:t xml:space="preserve"> dla dzieci przez cały czas dostępny będzie </w:t>
      </w:r>
      <w:r w:rsidRPr="00881582">
        <w:rPr>
          <w:rStyle w:val="Wyrnieniedelikatne"/>
          <w:b/>
          <w:bCs/>
        </w:rPr>
        <w:t>poczęstunek</w:t>
      </w:r>
      <w:r>
        <w:rPr>
          <w:rStyle w:val="Wyrnieniedelikatne"/>
        </w:rPr>
        <w:t xml:space="preserve"> – popcorn oraz pyszna wata cukrowa. Przy specjalnym stanowisku najmłodsi będą mogli </w:t>
      </w:r>
      <w:r w:rsidRPr="00881582">
        <w:rPr>
          <w:rStyle w:val="Wyrnieniedelikatne"/>
          <w:b/>
          <w:bCs/>
        </w:rPr>
        <w:t>pomalować buzie</w:t>
      </w:r>
      <w:r w:rsidR="00E55A6B">
        <w:rPr>
          <w:rStyle w:val="Wyrnieniedelikatne"/>
        </w:rPr>
        <w:t xml:space="preserve">, </w:t>
      </w:r>
      <w:r w:rsidR="00E55A6B" w:rsidRPr="00881582">
        <w:rPr>
          <w:rStyle w:val="Wyrnieniedelikatne"/>
          <w:b/>
          <w:bCs/>
        </w:rPr>
        <w:t xml:space="preserve">pobawić się kolorowymi balonami oraz zobaczyć pokaz tworzenia </w:t>
      </w:r>
      <w:r w:rsidRPr="00881582">
        <w:rPr>
          <w:rStyle w:val="Wyrnieniedelikatne"/>
          <w:b/>
          <w:bCs/>
        </w:rPr>
        <w:t>ogromn</w:t>
      </w:r>
      <w:r w:rsidR="00E55A6B" w:rsidRPr="00881582">
        <w:rPr>
          <w:rStyle w:val="Wyrnieniedelikatne"/>
          <w:b/>
          <w:bCs/>
        </w:rPr>
        <w:t xml:space="preserve">ych </w:t>
      </w:r>
      <w:r w:rsidRPr="00881582">
        <w:rPr>
          <w:rStyle w:val="Wyrnieniedelikatne"/>
          <w:b/>
          <w:bCs/>
        </w:rPr>
        <w:t>ba</w:t>
      </w:r>
      <w:r w:rsidR="00E55A6B" w:rsidRPr="00881582">
        <w:rPr>
          <w:rStyle w:val="Wyrnieniedelikatne"/>
          <w:b/>
          <w:bCs/>
        </w:rPr>
        <w:t>niek</w:t>
      </w:r>
      <w:r w:rsidRPr="00881582">
        <w:rPr>
          <w:rStyle w:val="Wyrnieniedelikatne"/>
          <w:b/>
          <w:bCs/>
        </w:rPr>
        <w:t xml:space="preserve"> mydlan</w:t>
      </w:r>
      <w:r w:rsidR="00E55A6B" w:rsidRPr="00881582">
        <w:rPr>
          <w:rStyle w:val="Wyrnieniedelikatne"/>
          <w:b/>
          <w:bCs/>
        </w:rPr>
        <w:t>ych</w:t>
      </w:r>
      <w:r w:rsidRPr="00881582">
        <w:rPr>
          <w:rStyle w:val="Wyrnieniedelikatne"/>
          <w:b/>
          <w:bCs/>
        </w:rPr>
        <w:t>!</w:t>
      </w:r>
      <w:r w:rsidR="00387EBA">
        <w:rPr>
          <w:rStyle w:val="Wyrnieniedelikatne"/>
        </w:rPr>
        <w:t xml:space="preserve"> </w:t>
      </w:r>
      <w:r w:rsidR="00881582">
        <w:rPr>
          <w:rStyle w:val="Wyrnieniedelikatne"/>
        </w:rPr>
        <w:t xml:space="preserve">Na najmłodszych czekać będą również </w:t>
      </w:r>
      <w:r w:rsidR="00387EBA" w:rsidRPr="007943E0">
        <w:rPr>
          <w:rStyle w:val="Wyrnieniedelikatne"/>
          <w:b/>
          <w:bCs/>
        </w:rPr>
        <w:t>gry i zabawy planszowe</w:t>
      </w:r>
      <w:r w:rsidR="00387EBA">
        <w:rPr>
          <w:rStyle w:val="Wyrnieniedelikatne"/>
        </w:rPr>
        <w:t>, jak „5 sekund”, popularny „Chińczyk”, „</w:t>
      </w:r>
      <w:proofErr w:type="spellStart"/>
      <w:r w:rsidR="00387EBA">
        <w:rPr>
          <w:rStyle w:val="Wyrnieniedelikatne"/>
        </w:rPr>
        <w:t>Monopoly</w:t>
      </w:r>
      <w:proofErr w:type="spellEnd"/>
      <w:r w:rsidR="00387EBA">
        <w:rPr>
          <w:rStyle w:val="Wyrnieniedelikatne"/>
        </w:rPr>
        <w:t xml:space="preserve">”, czy „Scrabble”. </w:t>
      </w:r>
    </w:p>
    <w:p w14:paraId="099C9251" w14:textId="77777777" w:rsidR="00E55A6B" w:rsidRDefault="00E55A6B" w:rsidP="000A67BA">
      <w:pPr>
        <w:spacing w:line="276" w:lineRule="auto"/>
        <w:jc w:val="both"/>
        <w:rPr>
          <w:rStyle w:val="Wyrnieniedelikatne"/>
        </w:rPr>
      </w:pPr>
    </w:p>
    <w:p w14:paraId="34E2AD64" w14:textId="2728EA2F" w:rsidR="00E55A6B" w:rsidRDefault="00387EBA" w:rsidP="000A67BA">
      <w:pPr>
        <w:spacing w:line="276" w:lineRule="auto"/>
        <w:jc w:val="both"/>
        <w:rPr>
          <w:rStyle w:val="Wyrnieniedelikatne"/>
        </w:rPr>
      </w:pPr>
      <w:r w:rsidRPr="007943E0">
        <w:rPr>
          <w:rStyle w:val="Wyrnieniedelikatne"/>
          <w:b/>
          <w:bCs/>
        </w:rPr>
        <w:t>Przypominamy, że w</w:t>
      </w:r>
      <w:r w:rsidR="00E55A6B" w:rsidRPr="007943E0">
        <w:rPr>
          <w:rStyle w:val="Wyrnieniedelikatne"/>
          <w:b/>
          <w:bCs/>
        </w:rPr>
        <w:t xml:space="preserve"> Fuzji jeszcze do 12 czerwca</w:t>
      </w:r>
      <w:r w:rsidR="00E55A6B">
        <w:rPr>
          <w:rStyle w:val="Wyrnieniedelikatne"/>
        </w:rPr>
        <w:t xml:space="preserve"> oglądać można bezpłatnie wystawę organizowaną w ramach Łódź Design </w:t>
      </w:r>
      <w:proofErr w:type="spellStart"/>
      <w:r w:rsidR="00E55A6B">
        <w:rPr>
          <w:rStyle w:val="Wyrnieniedelikatne"/>
        </w:rPr>
        <w:t>Festivel</w:t>
      </w:r>
      <w:proofErr w:type="spellEnd"/>
      <w:r w:rsidR="00E55A6B">
        <w:rPr>
          <w:rStyle w:val="Wyrnieniedelikatne"/>
        </w:rPr>
        <w:t xml:space="preserve"> – </w:t>
      </w:r>
      <w:r w:rsidR="00E55A6B" w:rsidRPr="007943E0">
        <w:rPr>
          <w:rStyle w:val="Wyrnieniedelikatne"/>
          <w:b/>
          <w:bCs/>
        </w:rPr>
        <w:t>„</w:t>
      </w:r>
      <w:proofErr w:type="spellStart"/>
      <w:r w:rsidR="00E55A6B" w:rsidRPr="007943E0">
        <w:rPr>
          <w:rStyle w:val="Wyrnieniedelikatne"/>
          <w:b/>
          <w:bCs/>
        </w:rPr>
        <w:t>Zięta</w:t>
      </w:r>
      <w:proofErr w:type="spellEnd"/>
      <w:r w:rsidR="00E55A6B" w:rsidRPr="007943E0">
        <w:rPr>
          <w:rStyle w:val="Wyrnieniedelikatne"/>
          <w:b/>
          <w:bCs/>
        </w:rPr>
        <w:t xml:space="preserve"> Ilustrowany”.</w:t>
      </w:r>
      <w:r w:rsidR="00E55A6B">
        <w:rPr>
          <w:rStyle w:val="Wyrnieniedelikatne"/>
        </w:rPr>
        <w:t xml:space="preserve"> Dzieła artysty oraz ich ekspresyjne interpretacje graficzne wykonane przez znanych ilustratorów dostępne są dla zwiedzających codziennie w historycznym wnętrzu Kotłowni Elektrowni </w:t>
      </w:r>
      <w:proofErr w:type="spellStart"/>
      <w:r w:rsidR="00E55A6B">
        <w:rPr>
          <w:rStyle w:val="Wyrnieniedelikatne"/>
        </w:rPr>
        <w:t>Scheiblera</w:t>
      </w:r>
      <w:proofErr w:type="spellEnd"/>
      <w:r w:rsidR="00E55A6B">
        <w:rPr>
          <w:rStyle w:val="Wyrnieniedelikatne"/>
        </w:rPr>
        <w:t xml:space="preserve"> w godzinach </w:t>
      </w:r>
      <w:r w:rsidR="00E55A6B" w:rsidRPr="007943E0">
        <w:rPr>
          <w:rStyle w:val="Wyrnieniedelikatne"/>
          <w:b/>
          <w:bCs/>
        </w:rPr>
        <w:t>10:00 – 20:00.</w:t>
      </w:r>
      <w:r w:rsidR="00E55A6B">
        <w:rPr>
          <w:rStyle w:val="Wyrnieniedelikatne"/>
        </w:rPr>
        <w:t xml:space="preserve"> </w:t>
      </w:r>
    </w:p>
    <w:p w14:paraId="6E99F9E1" w14:textId="77777777" w:rsidR="00E55A6B" w:rsidRDefault="00E55A6B" w:rsidP="000A67BA">
      <w:pPr>
        <w:spacing w:line="276" w:lineRule="auto"/>
        <w:jc w:val="both"/>
        <w:rPr>
          <w:rStyle w:val="Wyrnieniedelikatne"/>
        </w:rPr>
      </w:pPr>
    </w:p>
    <w:p w14:paraId="32DF4463" w14:textId="43E038C3" w:rsidR="00E55A6B" w:rsidRDefault="00E55A6B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lastRenderedPageBreak/>
        <w:t xml:space="preserve">W Ogrodach Anny działa też pierwsza w Łodzi cukiernia </w:t>
      </w:r>
      <w:r w:rsidRPr="007943E0">
        <w:rPr>
          <w:rStyle w:val="Wyrnieniedelikatne"/>
          <w:b/>
          <w:bCs/>
        </w:rPr>
        <w:t xml:space="preserve">DESEO, </w:t>
      </w:r>
      <w:r>
        <w:rPr>
          <w:rStyle w:val="Wyrnieniedelikatne"/>
        </w:rPr>
        <w:t xml:space="preserve">która zaprasza wszystkich na prawdziwe dzieła sztuki cukierniczej, </w:t>
      </w:r>
      <w:proofErr w:type="spellStart"/>
      <w:r w:rsidR="00387EBA">
        <w:rPr>
          <w:rStyle w:val="Wyrnieniedelikatne"/>
        </w:rPr>
        <w:t>monoporcje</w:t>
      </w:r>
      <w:proofErr w:type="spellEnd"/>
      <w:r w:rsidR="00387EBA">
        <w:rPr>
          <w:rStyle w:val="Wyrnieniedelikatne"/>
        </w:rPr>
        <w:t xml:space="preserve">, wyjątkowe croissanty, lody oraz pyszną kawę i lemoniadę. </w:t>
      </w:r>
    </w:p>
    <w:p w14:paraId="71FA9BF0" w14:textId="77777777" w:rsidR="00B06ECB" w:rsidRPr="003E351C" w:rsidRDefault="00B06ECB" w:rsidP="000A67BA">
      <w:pPr>
        <w:spacing w:line="276" w:lineRule="auto"/>
        <w:jc w:val="both"/>
        <w:rPr>
          <w:rStyle w:val="Wyrnieniedelikatne"/>
        </w:rPr>
      </w:pPr>
    </w:p>
    <w:p w14:paraId="1DC52A08" w14:textId="77777777" w:rsidR="003E351C" w:rsidRDefault="003E351C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2F2C80EE" w14:textId="1D549565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4CA0" w14:textId="77777777" w:rsidR="00BD62A1" w:rsidRDefault="00BD62A1" w:rsidP="009D2D72">
      <w:r>
        <w:separator/>
      </w:r>
    </w:p>
  </w:endnote>
  <w:endnote w:type="continuationSeparator" w:id="0">
    <w:p w14:paraId="4269E00E" w14:textId="77777777" w:rsidR="00BD62A1" w:rsidRDefault="00BD62A1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EB01" w14:textId="77777777" w:rsidR="00BD62A1" w:rsidRDefault="00BD62A1" w:rsidP="009D2D72">
      <w:r>
        <w:separator/>
      </w:r>
    </w:p>
  </w:footnote>
  <w:footnote w:type="continuationSeparator" w:id="0">
    <w:p w14:paraId="4AA2BAFB" w14:textId="77777777" w:rsidR="00BD62A1" w:rsidRDefault="00BD62A1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D62A1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4946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7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4</cp:revision>
  <cp:lastPrinted>2018-07-11T13:12:00Z</cp:lastPrinted>
  <dcterms:created xsi:type="dcterms:W3CDTF">2024-06-04T17:36:00Z</dcterms:created>
  <dcterms:modified xsi:type="dcterms:W3CDTF">2024-06-05T09:22:00Z</dcterms:modified>
</cp:coreProperties>
</file>