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3C6AA7A1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304F11">
        <w:rPr>
          <w:rFonts w:ascii="Arial" w:hAnsi="Arial" w:cs="Arial"/>
          <w:sz w:val="20"/>
          <w:szCs w:val="20"/>
        </w:rPr>
        <w:t>20</w:t>
      </w:r>
      <w:r w:rsidR="00474547">
        <w:rPr>
          <w:rFonts w:ascii="Arial" w:hAnsi="Arial" w:cs="Arial"/>
          <w:sz w:val="20"/>
          <w:szCs w:val="20"/>
        </w:rPr>
        <w:t xml:space="preserve"> lipca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Pr="00304F11" w:rsidRDefault="00F310C8" w:rsidP="00F8586B">
      <w:pPr>
        <w:spacing w:line="276" w:lineRule="auto"/>
        <w:jc w:val="both"/>
        <w:rPr>
          <w:rStyle w:val="Wyrnieniedelikatne"/>
        </w:rPr>
      </w:pPr>
    </w:p>
    <w:p w14:paraId="16812694" w14:textId="3AEFE9A3" w:rsidR="00304F11" w:rsidRPr="003F4912" w:rsidRDefault="003F4912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 w:rsidRPr="003F4912">
        <w:rPr>
          <w:rStyle w:val="Wyrnieniedelikatne"/>
          <w:b/>
          <w:bCs/>
          <w:sz w:val="28"/>
          <w:szCs w:val="28"/>
        </w:rPr>
        <w:t xml:space="preserve">Dla ciała i umysłu </w:t>
      </w:r>
    </w:p>
    <w:p w14:paraId="3E3E72F9" w14:textId="77777777" w:rsidR="003F4912" w:rsidRDefault="003F4912" w:rsidP="000A67BA">
      <w:pPr>
        <w:spacing w:line="276" w:lineRule="auto"/>
        <w:jc w:val="both"/>
        <w:rPr>
          <w:rStyle w:val="Wyrnieniedelikatne"/>
          <w:b/>
          <w:bCs/>
        </w:rPr>
      </w:pPr>
    </w:p>
    <w:p w14:paraId="732CB6E5" w14:textId="3A29236A" w:rsidR="003F4912" w:rsidRPr="00036757" w:rsidRDefault="003F4912" w:rsidP="000A67BA">
      <w:pPr>
        <w:spacing w:line="276" w:lineRule="auto"/>
        <w:jc w:val="both"/>
        <w:rPr>
          <w:rStyle w:val="Wyrnieniedelikatne"/>
          <w:b/>
          <w:bCs/>
        </w:rPr>
      </w:pPr>
      <w:r w:rsidRPr="00036757">
        <w:rPr>
          <w:rStyle w:val="Wyrnieniedelikatne"/>
          <w:b/>
          <w:bCs/>
        </w:rPr>
        <w:t xml:space="preserve">Zawsze warto znaleźć czas by zadbać o ruch i ćwiczenia relaksacyjne, które w ogromnym stopniu wpływają na naszą kondycję i dobre samopoczucie. Przez całe wakacje w Fuzji - kompleksie po dawnych zakładach włókienniczych Karola </w:t>
      </w:r>
      <w:proofErr w:type="spellStart"/>
      <w:r w:rsidRPr="00036757">
        <w:rPr>
          <w:rStyle w:val="Wyrnieniedelikatne"/>
          <w:b/>
          <w:bCs/>
        </w:rPr>
        <w:t>Scheiblera</w:t>
      </w:r>
      <w:proofErr w:type="spellEnd"/>
      <w:r w:rsidRPr="00036757">
        <w:rPr>
          <w:rStyle w:val="Wyrnieniedelikatne"/>
          <w:b/>
          <w:bCs/>
        </w:rPr>
        <w:t xml:space="preserve">, przy ulicy Milionowej 6a, korzystać można z bezpłatnych zajęć fitness, które odbywają się w każde wtorkowe i środowe popołudnie w godzinach 18:00 – 20:00 oraz w niedzielny poranek o godzinie 10:00. Spotkania w zależności od pogody organizowane są w plenerze urokliwych Ogrodów Anny lub w industrialnych wnętrzach historycznej Kotłowni Elektrowni Karola </w:t>
      </w:r>
      <w:proofErr w:type="spellStart"/>
      <w:r w:rsidRPr="00036757">
        <w:rPr>
          <w:rStyle w:val="Wyrnieniedelikatne"/>
          <w:b/>
          <w:bCs/>
        </w:rPr>
        <w:t>Scheiblera</w:t>
      </w:r>
      <w:proofErr w:type="spellEnd"/>
      <w:r w:rsidRPr="00036757">
        <w:rPr>
          <w:rStyle w:val="Wyrnieniedelikatne"/>
          <w:b/>
          <w:bCs/>
        </w:rPr>
        <w:t xml:space="preserve"> z zabytkowym piecem w tle. </w:t>
      </w:r>
    </w:p>
    <w:p w14:paraId="4B590435" w14:textId="77777777" w:rsidR="003F4912" w:rsidRDefault="003F4912" w:rsidP="000A67BA">
      <w:pPr>
        <w:spacing w:line="276" w:lineRule="auto"/>
        <w:jc w:val="both"/>
        <w:rPr>
          <w:rStyle w:val="Wyrnieniedelikatne"/>
        </w:rPr>
      </w:pPr>
    </w:p>
    <w:p w14:paraId="5907EC6B" w14:textId="690D8627" w:rsidR="003F4912" w:rsidRPr="00036757" w:rsidRDefault="003F4912" w:rsidP="003F4912">
      <w:pPr>
        <w:spacing w:line="276" w:lineRule="auto"/>
        <w:jc w:val="both"/>
        <w:rPr>
          <w:rStyle w:val="Wyrnieniedelikatne"/>
          <w:b/>
          <w:bCs/>
        </w:rPr>
      </w:pPr>
      <w:r w:rsidRPr="00036757">
        <w:rPr>
          <w:rStyle w:val="Wyrnieniedelikatne"/>
          <w:b/>
          <w:bCs/>
        </w:rPr>
        <w:t xml:space="preserve">„Wtorki z ciałem” </w:t>
      </w:r>
    </w:p>
    <w:p w14:paraId="1037872B" w14:textId="77777777" w:rsidR="003F4912" w:rsidRDefault="003F4912" w:rsidP="003F4912">
      <w:pPr>
        <w:spacing w:line="276" w:lineRule="auto"/>
        <w:jc w:val="both"/>
        <w:rPr>
          <w:rStyle w:val="Wyrnieniedelikatne"/>
        </w:rPr>
      </w:pPr>
    </w:p>
    <w:p w14:paraId="66CE93E9" w14:textId="42A6E583" w:rsidR="003F4912" w:rsidRDefault="00036757" w:rsidP="003F4912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</w:rPr>
        <w:t xml:space="preserve">We </w:t>
      </w:r>
      <w:r w:rsidR="003F4912" w:rsidRPr="003F4912">
        <w:rPr>
          <w:rStyle w:val="Wyrnieniedelikatne"/>
          <w:b/>
          <w:bCs/>
        </w:rPr>
        <w:t>wtorek 30 lipca</w:t>
      </w:r>
      <w:r w:rsidR="003F4912">
        <w:rPr>
          <w:rStyle w:val="Wyrnieniedelikatne"/>
        </w:rPr>
        <w:t xml:space="preserve"> w Fuzji odbędą się zajęcia fitness - </w:t>
      </w:r>
      <w:proofErr w:type="spellStart"/>
      <w:r w:rsidR="003F4912" w:rsidRPr="003F4912">
        <w:rPr>
          <w:rStyle w:val="Wyrnieniedelikatne"/>
          <w:b/>
          <w:bCs/>
        </w:rPr>
        <w:t>Salsation</w:t>
      </w:r>
      <w:proofErr w:type="spellEnd"/>
      <w:r w:rsidR="003F4912" w:rsidRPr="003F4912">
        <w:rPr>
          <w:rStyle w:val="Wyrnieniedelikatne"/>
          <w:b/>
          <w:bCs/>
        </w:rPr>
        <w:t>,</w:t>
      </w:r>
      <w:r w:rsidR="003F4912">
        <w:rPr>
          <w:rStyle w:val="Wyrnieniedelikatne"/>
        </w:rPr>
        <w:t xml:space="preserve"> które poprowadzi trener Dominik Sochacki z Fit </w:t>
      </w:r>
      <w:proofErr w:type="spellStart"/>
      <w:r w:rsidR="003F4912">
        <w:rPr>
          <w:rStyle w:val="Wyrnieniedelikatne"/>
        </w:rPr>
        <w:t>Fabric</w:t>
      </w:r>
      <w:proofErr w:type="spellEnd"/>
      <w:r w:rsidR="003F4912">
        <w:rPr>
          <w:rStyle w:val="Wyrnieniedelikatne"/>
        </w:rPr>
        <w:t xml:space="preserve">. </w:t>
      </w:r>
      <w:proofErr w:type="spellStart"/>
      <w:r w:rsidR="003F4912">
        <w:rPr>
          <w:rStyle w:val="Wyrnieniedelikatne"/>
        </w:rPr>
        <w:t>Salsation</w:t>
      </w:r>
      <w:proofErr w:type="spellEnd"/>
      <w:r w:rsidR="003F4912">
        <w:rPr>
          <w:rStyle w:val="Wyrnieniedelikatne"/>
        </w:rPr>
        <w:t xml:space="preserve"> t</w:t>
      </w:r>
      <w:r w:rsidR="003F4912" w:rsidRPr="003F4912">
        <w:rPr>
          <w:rStyle w:val="Wyrnieniedelikatne"/>
        </w:rPr>
        <w:t xml:space="preserve">o połączenie treningu funkcjonalnego i tańców, takich jak salsa czy flamenco. Zajęcia polecane </w:t>
      </w:r>
      <w:r w:rsidR="003F4912">
        <w:rPr>
          <w:rStyle w:val="Wyrnieniedelikatne"/>
        </w:rPr>
        <w:t xml:space="preserve">są </w:t>
      </w:r>
      <w:r w:rsidR="003F4912" w:rsidRPr="003F4912">
        <w:rPr>
          <w:rStyle w:val="Wyrnieniedelikatne"/>
        </w:rPr>
        <w:t xml:space="preserve">osobom, które chcą zadbać o wymodelowaną sylwetkę, ale nie lubią </w:t>
      </w:r>
      <w:r w:rsidR="003F4912">
        <w:rPr>
          <w:rStyle w:val="Wyrnieniedelikatne"/>
        </w:rPr>
        <w:t xml:space="preserve">męczących </w:t>
      </w:r>
      <w:r w:rsidR="003F4912" w:rsidRPr="003F4912">
        <w:rPr>
          <w:rStyle w:val="Wyrnieniedelikatne"/>
        </w:rPr>
        <w:t xml:space="preserve">treningów lub dopiero zaczynają swoją przygodę z treningami i fitnessem. </w:t>
      </w:r>
      <w:r w:rsidR="003F4912">
        <w:rPr>
          <w:rStyle w:val="Wyrnieniedelikatne"/>
        </w:rPr>
        <w:t xml:space="preserve">Dzięki zajęciom </w:t>
      </w:r>
      <w:proofErr w:type="spellStart"/>
      <w:r w:rsidR="003F4912">
        <w:rPr>
          <w:rStyle w:val="Wyrnieniedelikatne"/>
        </w:rPr>
        <w:t>Salsation</w:t>
      </w:r>
      <w:proofErr w:type="spellEnd"/>
      <w:r w:rsidR="003F4912">
        <w:rPr>
          <w:rStyle w:val="Wyrnieniedelikatne"/>
        </w:rPr>
        <w:t xml:space="preserve"> </w:t>
      </w:r>
      <w:r w:rsidR="003F4912" w:rsidRPr="003F4912">
        <w:rPr>
          <w:rStyle w:val="Wyrnieniedelikatne"/>
        </w:rPr>
        <w:t>w takt energetycznej muzyki zadbają o mięśnie całego ciała i będą mieć z tego wiele zabawy!</w:t>
      </w:r>
      <w:r w:rsidR="003F4912">
        <w:rPr>
          <w:rStyle w:val="Wyrnieniedelikatne"/>
        </w:rPr>
        <w:t xml:space="preserve"> </w:t>
      </w:r>
    </w:p>
    <w:p w14:paraId="5D3FF809" w14:textId="77777777" w:rsidR="003F4912" w:rsidRDefault="003F4912" w:rsidP="003F4912">
      <w:pPr>
        <w:spacing w:line="276" w:lineRule="auto"/>
        <w:jc w:val="both"/>
        <w:rPr>
          <w:rStyle w:val="Wyrnieniedelikatne"/>
        </w:rPr>
      </w:pPr>
    </w:p>
    <w:p w14:paraId="3DF1C7CB" w14:textId="251B49DF" w:rsidR="003F4912" w:rsidRPr="00036757" w:rsidRDefault="003F4912" w:rsidP="003F4912">
      <w:pPr>
        <w:spacing w:line="276" w:lineRule="auto"/>
        <w:jc w:val="both"/>
        <w:rPr>
          <w:rStyle w:val="Wyrnieniedelikatne"/>
          <w:b/>
          <w:bCs/>
        </w:rPr>
      </w:pPr>
      <w:r w:rsidRPr="00036757">
        <w:rPr>
          <w:rStyle w:val="Wyrnieniedelikatne"/>
          <w:b/>
          <w:bCs/>
        </w:rPr>
        <w:t>„Środy z głową”</w:t>
      </w:r>
      <w:r w:rsidR="00036757">
        <w:rPr>
          <w:rStyle w:val="Wyrnieniedelikatne"/>
          <w:b/>
          <w:bCs/>
        </w:rPr>
        <w:t xml:space="preserve"> i niedziele z jogą</w:t>
      </w:r>
    </w:p>
    <w:p w14:paraId="7C761AF1" w14:textId="77777777" w:rsidR="00036757" w:rsidRDefault="00036757" w:rsidP="003F4912">
      <w:pPr>
        <w:spacing w:line="276" w:lineRule="auto"/>
        <w:jc w:val="both"/>
        <w:rPr>
          <w:rStyle w:val="Wyrnieniedelikatne"/>
        </w:rPr>
      </w:pPr>
    </w:p>
    <w:p w14:paraId="071FA030" w14:textId="3E3B71B9" w:rsidR="003F4912" w:rsidRPr="003F4912" w:rsidRDefault="003F4912" w:rsidP="003F4912">
      <w:pPr>
        <w:spacing w:line="276" w:lineRule="auto"/>
        <w:jc w:val="both"/>
        <w:rPr>
          <w:rStyle w:val="Wyrnieniedelikatne"/>
        </w:rPr>
      </w:pPr>
      <w:r w:rsidRPr="003F4912">
        <w:rPr>
          <w:rStyle w:val="Wyrnieniedelikatne"/>
          <w:b/>
          <w:bCs/>
        </w:rPr>
        <w:t>31 lipca</w:t>
      </w:r>
      <w:r>
        <w:rPr>
          <w:rStyle w:val="Wyrnieniedelikatne"/>
        </w:rPr>
        <w:t xml:space="preserve"> </w:t>
      </w:r>
      <w:r w:rsidR="00036757">
        <w:rPr>
          <w:rStyle w:val="Wyrnieniedelikatne"/>
        </w:rPr>
        <w:t xml:space="preserve">instruktorki z Lido </w:t>
      </w:r>
      <w:proofErr w:type="spellStart"/>
      <w:r w:rsidR="00036757">
        <w:rPr>
          <w:rStyle w:val="Wyrnieniedelikatne"/>
        </w:rPr>
        <w:t>Movement</w:t>
      </w:r>
      <w:proofErr w:type="spellEnd"/>
      <w:r w:rsidR="00036757">
        <w:rPr>
          <w:rStyle w:val="Wyrnieniedelikatne"/>
        </w:rPr>
        <w:t xml:space="preserve"> Studio poprowadzą w Fuzji zajęcia z </w:t>
      </w:r>
      <w:r>
        <w:rPr>
          <w:rStyle w:val="Wyrnieniedelikatne"/>
        </w:rPr>
        <w:t>rozluźniając</w:t>
      </w:r>
      <w:r w:rsidR="00036757">
        <w:rPr>
          <w:rStyle w:val="Wyrnieniedelikatne"/>
        </w:rPr>
        <w:t>ej</w:t>
      </w:r>
      <w:r>
        <w:rPr>
          <w:rStyle w:val="Wyrnieniedelikatne"/>
        </w:rPr>
        <w:t xml:space="preserve"> jo</w:t>
      </w:r>
      <w:r w:rsidR="00036757">
        <w:rPr>
          <w:rStyle w:val="Wyrnieniedelikatne"/>
        </w:rPr>
        <w:t>gi</w:t>
      </w:r>
      <w:r>
        <w:rPr>
          <w:rStyle w:val="Wyrnieniedelikatne"/>
        </w:rPr>
        <w:t>. Na zajęcia</w:t>
      </w:r>
      <w:r w:rsidR="00036757">
        <w:rPr>
          <w:rStyle w:val="Wyrnieniedelikatne"/>
        </w:rPr>
        <w:t xml:space="preserve"> nie ma zapisów jednak</w:t>
      </w:r>
      <w:r>
        <w:rPr>
          <w:rStyle w:val="Wyrnieniedelikatne"/>
        </w:rPr>
        <w:t xml:space="preserve"> warto zabrać ze sobą własną matę do ćwiczeń. </w:t>
      </w:r>
    </w:p>
    <w:p w14:paraId="7E6E3816" w14:textId="77777777" w:rsidR="003F4912" w:rsidRDefault="003F4912" w:rsidP="000A67BA">
      <w:pPr>
        <w:spacing w:line="276" w:lineRule="auto"/>
        <w:jc w:val="both"/>
        <w:rPr>
          <w:rStyle w:val="Wyrnieniedelikatne"/>
          <w:b/>
          <w:bCs/>
        </w:rPr>
      </w:pPr>
    </w:p>
    <w:p w14:paraId="75C2216E" w14:textId="5505CBB4" w:rsidR="003F4912" w:rsidRPr="00036757" w:rsidRDefault="003F4912" w:rsidP="000A67BA">
      <w:pPr>
        <w:spacing w:line="276" w:lineRule="auto"/>
        <w:jc w:val="both"/>
        <w:rPr>
          <w:rStyle w:val="Wyrnieniedelikatne"/>
          <w:b/>
          <w:bCs/>
        </w:rPr>
      </w:pPr>
      <w:r w:rsidRPr="00036757">
        <w:rPr>
          <w:rStyle w:val="Wyrnieniedelikatne"/>
          <w:b/>
          <w:bCs/>
        </w:rPr>
        <w:t>Joga w każdą niedzielę</w:t>
      </w:r>
    </w:p>
    <w:p w14:paraId="6208138C" w14:textId="77777777" w:rsidR="003F4912" w:rsidRDefault="003F4912" w:rsidP="000A67BA">
      <w:pPr>
        <w:spacing w:line="276" w:lineRule="auto"/>
        <w:jc w:val="both"/>
        <w:rPr>
          <w:rStyle w:val="Wyrnieniedelikatne"/>
        </w:rPr>
      </w:pPr>
    </w:p>
    <w:p w14:paraId="08D94A45" w14:textId="338643FB" w:rsidR="003F4912" w:rsidRDefault="003F4912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</w:rPr>
        <w:t xml:space="preserve">Jak dobrze zacząć dzień i wprowadzić się w pozytywny nastrój? Najlepszy będzie ruch! </w:t>
      </w:r>
      <w:r w:rsidRPr="003F4912">
        <w:rPr>
          <w:rStyle w:val="Wyrnieniedelikatne"/>
          <w:b/>
          <w:bCs/>
        </w:rPr>
        <w:t>W każdy niedzielny poranek o godzinie 10:00</w:t>
      </w:r>
      <w:r>
        <w:rPr>
          <w:rStyle w:val="Wyrnieniedelikatne"/>
        </w:rPr>
        <w:t xml:space="preserve"> spotykamy się w Fuzji w Ogrodach Anny by wspólnie praktykować jogę pod okiem Lido </w:t>
      </w:r>
      <w:proofErr w:type="spellStart"/>
      <w:r>
        <w:rPr>
          <w:rStyle w:val="Wyrnieniedelikatne"/>
        </w:rPr>
        <w:t>Movement</w:t>
      </w:r>
      <w:proofErr w:type="spellEnd"/>
      <w:r>
        <w:rPr>
          <w:rStyle w:val="Wyrnieniedelikatne"/>
        </w:rPr>
        <w:t xml:space="preserve"> Studio. Niedziela z jogą w Ogrodach Anny na stałe wpisała się już w kalendarz letnich atrakcji w Fuzji. Zajęcia są bezpłatne i potrwają do końca wakacji. Zapraszamy każdego bez względu na wiek i stopień zaawansowania. Pamiętajmy – na zajęcia zab</w:t>
      </w:r>
      <w:r w:rsidR="00036757">
        <w:rPr>
          <w:rStyle w:val="Wyrnieniedelikatne"/>
        </w:rPr>
        <w:t>ieramy</w:t>
      </w:r>
      <w:r>
        <w:rPr>
          <w:rStyle w:val="Wyrnieniedelikatne"/>
        </w:rPr>
        <w:t xml:space="preserve"> własną matę do ćwiczeń. </w:t>
      </w:r>
      <w:r w:rsidR="00036757">
        <w:rPr>
          <w:rStyle w:val="Wyrnieniedelikatne"/>
        </w:rPr>
        <w:t xml:space="preserve">W przypadku deszczu zajęcia zostaną przeniesione do Kotłowni. </w:t>
      </w:r>
    </w:p>
    <w:p w14:paraId="74D44429" w14:textId="77777777" w:rsidR="003F4912" w:rsidRDefault="003F4912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0BA1E3D" w14:textId="77777777" w:rsidR="007C0BEB" w:rsidRDefault="007C0BEB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09987D3F" w14:textId="77777777" w:rsidR="00036757" w:rsidRDefault="00036757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1A30A997" w14:textId="77777777" w:rsidR="00036757" w:rsidRDefault="00036757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F2C80EE" w14:textId="248808E7" w:rsidR="000A67BA" w:rsidRPr="000A67BA" w:rsidRDefault="000A67BA" w:rsidP="000A67B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lastRenderedPageBreak/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powstaje na obszarze 8 ha w otoczeniu historycznej zabudowy, która zyska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59C4" w14:textId="77777777" w:rsidR="00543065" w:rsidRDefault="00543065" w:rsidP="009D2D72">
      <w:r>
        <w:separator/>
      </w:r>
    </w:p>
  </w:endnote>
  <w:endnote w:type="continuationSeparator" w:id="0">
    <w:p w14:paraId="66079A99" w14:textId="77777777" w:rsidR="00543065" w:rsidRDefault="00543065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8C3B" w14:textId="77777777" w:rsidR="00543065" w:rsidRDefault="00543065" w:rsidP="009D2D72">
      <w:r>
        <w:separator/>
      </w:r>
    </w:p>
  </w:footnote>
  <w:footnote w:type="continuationSeparator" w:id="0">
    <w:p w14:paraId="48A26C2B" w14:textId="77777777" w:rsidR="00543065" w:rsidRDefault="00543065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6757"/>
    <w:rsid w:val="00037686"/>
    <w:rsid w:val="0004225E"/>
    <w:rsid w:val="000453A8"/>
    <w:rsid w:val="00053268"/>
    <w:rsid w:val="00062A3E"/>
    <w:rsid w:val="00064F44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12C3"/>
    <w:rsid w:val="000B3260"/>
    <w:rsid w:val="000B3470"/>
    <w:rsid w:val="000B3CE3"/>
    <w:rsid w:val="000C1F7F"/>
    <w:rsid w:val="000C2BA7"/>
    <w:rsid w:val="000C4129"/>
    <w:rsid w:val="000C51C7"/>
    <w:rsid w:val="000C5412"/>
    <w:rsid w:val="000D0B1C"/>
    <w:rsid w:val="000D64CB"/>
    <w:rsid w:val="000D6DA3"/>
    <w:rsid w:val="000D7688"/>
    <w:rsid w:val="000E04FF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06EE"/>
    <w:rsid w:val="00142AAB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5EDD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1F752C"/>
    <w:rsid w:val="002005C9"/>
    <w:rsid w:val="00207DCE"/>
    <w:rsid w:val="0021180B"/>
    <w:rsid w:val="00212664"/>
    <w:rsid w:val="00212DA9"/>
    <w:rsid w:val="002241F8"/>
    <w:rsid w:val="0022650B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5326"/>
    <w:rsid w:val="002B60ED"/>
    <w:rsid w:val="002C0C00"/>
    <w:rsid w:val="002C209B"/>
    <w:rsid w:val="002C4600"/>
    <w:rsid w:val="002D1743"/>
    <w:rsid w:val="002D3F9E"/>
    <w:rsid w:val="002D44C0"/>
    <w:rsid w:val="002D5BB7"/>
    <w:rsid w:val="002D5C60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23F5"/>
    <w:rsid w:val="003039EE"/>
    <w:rsid w:val="00304F11"/>
    <w:rsid w:val="00305FF2"/>
    <w:rsid w:val="00307231"/>
    <w:rsid w:val="0031109E"/>
    <w:rsid w:val="00312E0D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5D7F"/>
    <w:rsid w:val="003360A1"/>
    <w:rsid w:val="003403DE"/>
    <w:rsid w:val="0034054A"/>
    <w:rsid w:val="0034139D"/>
    <w:rsid w:val="00341B44"/>
    <w:rsid w:val="00347E69"/>
    <w:rsid w:val="00350898"/>
    <w:rsid w:val="003533ED"/>
    <w:rsid w:val="00361279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EB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351C"/>
    <w:rsid w:val="003E4D69"/>
    <w:rsid w:val="003F4912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3363C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4547"/>
    <w:rsid w:val="0047605D"/>
    <w:rsid w:val="00480EF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2300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3DE9"/>
    <w:rsid w:val="0051438E"/>
    <w:rsid w:val="00520974"/>
    <w:rsid w:val="00522E66"/>
    <w:rsid w:val="0052637B"/>
    <w:rsid w:val="00530731"/>
    <w:rsid w:val="00531221"/>
    <w:rsid w:val="00543065"/>
    <w:rsid w:val="00544C32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10E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2567D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9173C"/>
    <w:rsid w:val="006A3768"/>
    <w:rsid w:val="006A46FC"/>
    <w:rsid w:val="006A64A9"/>
    <w:rsid w:val="006B0E74"/>
    <w:rsid w:val="006B396B"/>
    <w:rsid w:val="006D4E43"/>
    <w:rsid w:val="006E31E0"/>
    <w:rsid w:val="006E4C9B"/>
    <w:rsid w:val="006E6BC5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2418"/>
    <w:rsid w:val="007531CF"/>
    <w:rsid w:val="00754442"/>
    <w:rsid w:val="0077017C"/>
    <w:rsid w:val="00772121"/>
    <w:rsid w:val="00772315"/>
    <w:rsid w:val="0077339F"/>
    <w:rsid w:val="00773769"/>
    <w:rsid w:val="007800A0"/>
    <w:rsid w:val="00791040"/>
    <w:rsid w:val="007943E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C0BEB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7F7E49"/>
    <w:rsid w:val="00805A88"/>
    <w:rsid w:val="00810358"/>
    <w:rsid w:val="008116A4"/>
    <w:rsid w:val="00811E42"/>
    <w:rsid w:val="0081578A"/>
    <w:rsid w:val="008206D7"/>
    <w:rsid w:val="008264C8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1582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1D7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07644"/>
    <w:rsid w:val="0091234F"/>
    <w:rsid w:val="00912BD7"/>
    <w:rsid w:val="00913B5C"/>
    <w:rsid w:val="00914DFA"/>
    <w:rsid w:val="00916E71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16283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06ECB"/>
    <w:rsid w:val="00B115AE"/>
    <w:rsid w:val="00B12224"/>
    <w:rsid w:val="00B13A41"/>
    <w:rsid w:val="00B151E4"/>
    <w:rsid w:val="00B17093"/>
    <w:rsid w:val="00B259FB"/>
    <w:rsid w:val="00B304F2"/>
    <w:rsid w:val="00B30B64"/>
    <w:rsid w:val="00B34187"/>
    <w:rsid w:val="00B348E3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B51D5"/>
    <w:rsid w:val="00BC3C4B"/>
    <w:rsid w:val="00BD0907"/>
    <w:rsid w:val="00BD25AE"/>
    <w:rsid w:val="00BD28A3"/>
    <w:rsid w:val="00BD3935"/>
    <w:rsid w:val="00BD3AB6"/>
    <w:rsid w:val="00BD5E17"/>
    <w:rsid w:val="00BD742D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006"/>
    <w:rsid w:val="00C36F7C"/>
    <w:rsid w:val="00C42DB0"/>
    <w:rsid w:val="00C444AB"/>
    <w:rsid w:val="00C515D5"/>
    <w:rsid w:val="00C51CD3"/>
    <w:rsid w:val="00C60129"/>
    <w:rsid w:val="00C611DA"/>
    <w:rsid w:val="00C666F0"/>
    <w:rsid w:val="00C71692"/>
    <w:rsid w:val="00C71A8F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4BD4"/>
    <w:rsid w:val="00CA5AD0"/>
    <w:rsid w:val="00CA651F"/>
    <w:rsid w:val="00CB1E2C"/>
    <w:rsid w:val="00CB3B7F"/>
    <w:rsid w:val="00CB7D02"/>
    <w:rsid w:val="00CC2909"/>
    <w:rsid w:val="00CC3E50"/>
    <w:rsid w:val="00CC7266"/>
    <w:rsid w:val="00CC770F"/>
    <w:rsid w:val="00CD3690"/>
    <w:rsid w:val="00CE0F88"/>
    <w:rsid w:val="00CE5005"/>
    <w:rsid w:val="00CE60FA"/>
    <w:rsid w:val="00CF13B1"/>
    <w:rsid w:val="00CF1FCF"/>
    <w:rsid w:val="00CF259D"/>
    <w:rsid w:val="00CF5876"/>
    <w:rsid w:val="00D0013D"/>
    <w:rsid w:val="00D00ABC"/>
    <w:rsid w:val="00D02F3A"/>
    <w:rsid w:val="00D02F67"/>
    <w:rsid w:val="00D0418F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BBF"/>
    <w:rsid w:val="00D41CCA"/>
    <w:rsid w:val="00D44B4C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1251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89C"/>
    <w:rsid w:val="00E45DCD"/>
    <w:rsid w:val="00E46E92"/>
    <w:rsid w:val="00E50FC7"/>
    <w:rsid w:val="00E5239B"/>
    <w:rsid w:val="00E53CAD"/>
    <w:rsid w:val="00E55A6B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A6352"/>
    <w:rsid w:val="00EB133C"/>
    <w:rsid w:val="00EB1DAD"/>
    <w:rsid w:val="00EB6335"/>
    <w:rsid w:val="00EB7D86"/>
    <w:rsid w:val="00EC1980"/>
    <w:rsid w:val="00EC2928"/>
    <w:rsid w:val="00EC4BF7"/>
    <w:rsid w:val="00ED6144"/>
    <w:rsid w:val="00ED793D"/>
    <w:rsid w:val="00ED7EE1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5C84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4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2</cp:revision>
  <cp:lastPrinted>2018-07-11T13:12:00Z</cp:lastPrinted>
  <dcterms:created xsi:type="dcterms:W3CDTF">2024-07-23T17:59:00Z</dcterms:created>
  <dcterms:modified xsi:type="dcterms:W3CDTF">2024-07-23T17:59:00Z</dcterms:modified>
</cp:coreProperties>
</file>